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Pr="00F46E63" w:rsidRDefault="00AF1494" w:rsidP="00BE6D75">
      <w:pPr>
        <w:pStyle w:val="BodyText2"/>
        <w:widowControl/>
        <w:tabs>
          <w:tab w:val="left" w:pos="720"/>
          <w:tab w:val="left" w:pos="5760"/>
        </w:tabs>
        <w:overflowPunct/>
        <w:autoSpaceDE/>
        <w:autoSpaceDN/>
        <w:adjustRightInd/>
        <w:ind w:right="10"/>
        <w:jc w:val="left"/>
        <w:textAlignment w:val="auto"/>
        <w:rPr>
          <w:sz w:val="24"/>
          <w:szCs w:val="24"/>
          <w:lang w:eastAsia="en-US"/>
        </w:rPr>
      </w:pPr>
    </w:p>
    <w:p w:rsidR="00AF1494" w:rsidRDefault="00AF1494" w:rsidP="00BE6D75">
      <w:pPr>
        <w:spacing w:after="200" w:line="276" w:lineRule="auto"/>
        <w:ind w:right="10" w:firstLine="0"/>
        <w:jc w:val="left"/>
        <w:rPr>
          <w:caps/>
          <w:spacing w:val="26"/>
          <w:lang w:val="ru-RU"/>
        </w:rPr>
        <w:sectPr w:rsidR="00AF1494" w:rsidSect="00BE6D75">
          <w:headerReference w:type="default" r:id="rId7"/>
          <w:headerReference w:type="first" r:id="rId8"/>
          <w:footerReference w:type="first" r:id="rId9"/>
          <w:pgSz w:w="11907" w:h="16840" w:code="9"/>
          <w:pgMar w:top="-12015" w:right="833" w:bottom="-2552" w:left="1418" w:header="0" w:footer="0" w:gutter="0"/>
          <w:pgNumType w:start="1"/>
          <w:cols w:space="720"/>
          <w:noEndnote/>
          <w:titlePg/>
          <w:docGrid w:linePitch="326"/>
        </w:sectPr>
      </w:pPr>
    </w:p>
    <w:p w:rsidR="00AF1494" w:rsidRPr="000E4175" w:rsidRDefault="00AF1494" w:rsidP="00BE6D75">
      <w:pPr>
        <w:ind w:right="10"/>
        <w:rPr>
          <w:sz w:val="32"/>
          <w:szCs w:val="32"/>
          <w:lang w:val="ru-RU"/>
        </w:rPr>
      </w:pPr>
      <w:r w:rsidRPr="000E4175">
        <w:rPr>
          <w:sz w:val="32"/>
          <w:szCs w:val="32"/>
          <w:lang w:val="ru-RU"/>
        </w:rPr>
        <w:t>СОДЕРЖАНИЕ</w:t>
      </w:r>
    </w:p>
    <w:p w:rsidR="00AF1494" w:rsidRPr="00B963F1" w:rsidRDefault="00AF1494" w:rsidP="0051626A">
      <w:pPr>
        <w:pStyle w:val="TOC1"/>
        <w:rPr>
          <w:sz w:val="22"/>
          <w:szCs w:val="22"/>
          <w:lang w:eastAsia="ru-RU"/>
        </w:rPr>
      </w:pPr>
      <w:r w:rsidRPr="000E4175">
        <w:rPr>
          <w:rStyle w:val="Strong"/>
        </w:rPr>
        <w:fldChar w:fldCharType="begin"/>
      </w:r>
      <w:r w:rsidRPr="000E4175">
        <w:rPr>
          <w:rStyle w:val="Strong"/>
        </w:rPr>
        <w:instrText xml:space="preserve"> TOC \o "1-2" </w:instrText>
      </w:r>
      <w:r w:rsidRPr="000E4175">
        <w:rPr>
          <w:rStyle w:val="Strong"/>
        </w:rPr>
        <w:fldChar w:fldCharType="separate"/>
      </w:r>
      <w:r w:rsidRPr="00B963F1">
        <w:t>1. Основание для проектирования</w:t>
      </w:r>
      <w:r w:rsidRPr="00B963F1">
        <w:tab/>
      </w:r>
    </w:p>
    <w:p w:rsidR="00AF1494" w:rsidRDefault="00AF1494" w:rsidP="0051626A">
      <w:pPr>
        <w:pStyle w:val="TOC1"/>
      </w:pPr>
      <w:r>
        <w:t>2. ИСХОДНЫЕ ДАННЫЕ</w:t>
      </w:r>
      <w:r w:rsidRPr="00B963F1">
        <w:tab/>
      </w:r>
    </w:p>
    <w:p w:rsidR="00AF1494" w:rsidRPr="00B963F1" w:rsidRDefault="00AF1494" w:rsidP="0051626A">
      <w:pPr>
        <w:pStyle w:val="TOC1"/>
        <w:rPr>
          <w:sz w:val="22"/>
          <w:szCs w:val="22"/>
          <w:lang w:eastAsia="ru-RU"/>
        </w:rPr>
      </w:pPr>
      <w:r>
        <w:t xml:space="preserve">3. </w:t>
      </w:r>
      <w:r w:rsidRPr="00B963F1">
        <w:t>Нормативные документы</w:t>
      </w:r>
      <w:r w:rsidRPr="00B963F1">
        <w:tab/>
      </w:r>
    </w:p>
    <w:p w:rsidR="00AF1494" w:rsidRPr="00B963F1" w:rsidRDefault="00AF1494" w:rsidP="0051626A">
      <w:pPr>
        <w:pStyle w:val="TOC1"/>
        <w:rPr>
          <w:sz w:val="22"/>
          <w:szCs w:val="22"/>
          <w:lang w:eastAsia="ru-RU"/>
        </w:rPr>
      </w:pPr>
      <w:r>
        <w:t>4</w:t>
      </w:r>
      <w:r w:rsidRPr="00B963F1">
        <w:rPr>
          <w:sz w:val="22"/>
          <w:szCs w:val="22"/>
          <w:lang w:eastAsia="ru-RU"/>
        </w:rPr>
        <w:t xml:space="preserve">. </w:t>
      </w:r>
      <w:r w:rsidRPr="00B963F1">
        <w:t>СВЕДЕНИЯ О ФУНКЦИОНАЛЬНОМ НАЗНАЧЕНИИ ОБЪЕКТА</w:t>
      </w:r>
      <w:r w:rsidRPr="00B963F1">
        <w:tab/>
      </w:r>
    </w:p>
    <w:p w:rsidR="00AF1494" w:rsidRPr="00B963F1" w:rsidRDefault="00AF1494" w:rsidP="0051626A">
      <w:pPr>
        <w:pStyle w:val="TOC1"/>
        <w:rPr>
          <w:sz w:val="22"/>
          <w:szCs w:val="22"/>
          <w:lang w:eastAsia="ru-RU"/>
        </w:rPr>
      </w:pPr>
      <w:r>
        <w:t>5</w:t>
      </w:r>
      <w:r w:rsidRPr="00B963F1">
        <w:t>. общие данные</w:t>
      </w:r>
      <w:r w:rsidRPr="00B963F1">
        <w:tab/>
      </w:r>
    </w:p>
    <w:p w:rsidR="00AF1494" w:rsidRDefault="00AF1494" w:rsidP="0051626A">
      <w:pPr>
        <w:pStyle w:val="TOC1"/>
      </w:pPr>
      <w:r>
        <w:t>6</w:t>
      </w:r>
      <w:r w:rsidRPr="00B963F1">
        <w:t>. технологические решения</w:t>
      </w:r>
      <w:r w:rsidRPr="00B963F1">
        <w:tab/>
      </w:r>
    </w:p>
    <w:p w:rsidR="00AF1494" w:rsidRDefault="00AF1494" w:rsidP="0051626A">
      <w:pPr>
        <w:pStyle w:val="TOC1"/>
      </w:pPr>
      <w:r>
        <w:t>7</w:t>
      </w:r>
      <w:r w:rsidRPr="00B963F1">
        <w:t>. Инженерные системы_________________________________________________________</w:t>
      </w:r>
      <w:r>
        <w:t xml:space="preserve"> __</w:t>
      </w:r>
    </w:p>
    <w:p w:rsidR="00AF1494" w:rsidRPr="00C45A83" w:rsidRDefault="00AF1494" w:rsidP="00C45A83">
      <w:pPr>
        <w:pStyle w:val="TOC1"/>
      </w:pPr>
      <w:r w:rsidRPr="00C45A83">
        <w:t>7.1 Электроснабжение</w:t>
      </w:r>
      <w:r w:rsidRPr="00B963F1">
        <w:tab/>
      </w:r>
    </w:p>
    <w:p w:rsidR="00AF1494" w:rsidRPr="00C45A83" w:rsidRDefault="00AF1494" w:rsidP="00C45A83">
      <w:pPr>
        <w:pStyle w:val="TOC1"/>
      </w:pPr>
      <w:r w:rsidRPr="00C45A83">
        <w:t>7.2 Искусственное и естественное освещение</w:t>
      </w:r>
      <w:r w:rsidRPr="00B963F1">
        <w:tab/>
      </w:r>
    </w:p>
    <w:p w:rsidR="00AF1494" w:rsidRPr="00C45A83" w:rsidRDefault="00AF1494" w:rsidP="00C45A83">
      <w:pPr>
        <w:pStyle w:val="TOC1"/>
      </w:pPr>
      <w:r w:rsidRPr="00C45A83">
        <w:t>7.3 Слаботочные системы</w:t>
      </w:r>
      <w:r w:rsidRPr="00B963F1">
        <w:tab/>
      </w:r>
    </w:p>
    <w:p w:rsidR="00AF1494" w:rsidRPr="00C45A83" w:rsidRDefault="00AF1494" w:rsidP="00C45A83">
      <w:pPr>
        <w:pStyle w:val="TOC1"/>
      </w:pPr>
      <w:r w:rsidRPr="00C45A83">
        <w:t>7.4 Отопление и вентиляция</w:t>
      </w:r>
      <w:r w:rsidRPr="00B963F1">
        <w:tab/>
      </w:r>
    </w:p>
    <w:p w:rsidR="00AF1494" w:rsidRPr="00C45A83" w:rsidRDefault="00AF1494" w:rsidP="00C45A83">
      <w:pPr>
        <w:pStyle w:val="TOC1"/>
      </w:pPr>
      <w:r w:rsidRPr="00C45A83">
        <w:t>7.5 Водоснабжение и канализация</w:t>
      </w:r>
      <w:r w:rsidRPr="00B963F1">
        <w:tab/>
      </w:r>
    </w:p>
    <w:p w:rsidR="00AF1494" w:rsidRPr="00B963F1" w:rsidRDefault="00AF1494" w:rsidP="0051626A">
      <w:pPr>
        <w:pStyle w:val="TOC1"/>
      </w:pPr>
      <w:r>
        <w:t>8</w:t>
      </w:r>
      <w:r w:rsidRPr="00B963F1">
        <w:t>. Внутренняя отделка___________________________________________________________</w:t>
      </w:r>
      <w:r>
        <w:t>__</w:t>
      </w:r>
    </w:p>
    <w:p w:rsidR="00AF1494" w:rsidRPr="0051626A" w:rsidRDefault="00AF1494" w:rsidP="0051626A">
      <w:pPr>
        <w:pStyle w:val="TOC1"/>
      </w:pPr>
      <w:r>
        <w:t>9</w:t>
      </w:r>
      <w:r w:rsidRPr="0051626A">
        <w:t>. отходы_______________________________________________________________________</w:t>
      </w:r>
    </w:p>
    <w:p w:rsidR="00AF1494" w:rsidRDefault="00AF1494" w:rsidP="0051626A">
      <w:pPr>
        <w:pStyle w:val="TOC1"/>
      </w:pPr>
      <w:r w:rsidRPr="00B963F1">
        <w:t>ЛИСТ РЕГИСТРАЦИИ ИЗМЕНЕНИЙ</w:t>
      </w:r>
      <w:r w:rsidRPr="00B963F1">
        <w:tab/>
      </w:r>
    </w:p>
    <w:p w:rsidR="00AF1494" w:rsidRDefault="00AF1494" w:rsidP="0051626A">
      <w:pPr>
        <w:pStyle w:val="TOC1"/>
        <w:rPr>
          <w:b/>
          <w:bCs/>
          <w:caps w:val="0"/>
          <w:sz w:val="22"/>
          <w:szCs w:val="22"/>
          <w:lang w:eastAsia="ru-RU"/>
        </w:rPr>
      </w:pPr>
      <w:r>
        <w:t>приложения</w:t>
      </w:r>
      <w:r>
        <w:tab/>
      </w:r>
    </w:p>
    <w:p w:rsidR="00AF1494" w:rsidRDefault="00AF1494" w:rsidP="0051626A">
      <w:pPr>
        <w:pStyle w:val="TOC1"/>
        <w:rPr>
          <w:b/>
          <w:bCs/>
          <w:caps w:val="0"/>
          <w:sz w:val="22"/>
          <w:szCs w:val="22"/>
          <w:lang w:eastAsia="ru-RU"/>
        </w:rPr>
      </w:pPr>
      <w:r w:rsidRPr="00377F6B">
        <w:t xml:space="preserve">приложение 1.  </w:t>
      </w:r>
      <w:r>
        <w:t>ОБЩИЕ ДАННЫЕ</w:t>
      </w:r>
      <w:r>
        <w:tab/>
      </w:r>
    </w:p>
    <w:p w:rsidR="00AF1494" w:rsidRPr="000E4175" w:rsidRDefault="00AF1494" w:rsidP="0051626A">
      <w:pPr>
        <w:pStyle w:val="TOC1"/>
        <w:rPr>
          <w:lang w:eastAsia="ru-RU"/>
        </w:rPr>
      </w:pPr>
      <w:r>
        <w:t>приложение 2. план встроенных помещений магазина с расстановкой технологического оборудования_____________________________________________________________________</w:t>
      </w:r>
    </w:p>
    <w:p w:rsidR="00AF1494" w:rsidRPr="007433E1" w:rsidRDefault="00AF1494" w:rsidP="00BE6D75">
      <w:pPr>
        <w:ind w:right="10"/>
        <w:rPr>
          <w:b/>
          <w:bCs/>
          <w:lang w:val="ru-RU"/>
        </w:rPr>
      </w:pPr>
      <w:r w:rsidRPr="000E4175">
        <w:rPr>
          <w:rStyle w:val="Strong"/>
        </w:rPr>
        <w:fldChar w:fldCharType="end"/>
      </w:r>
    </w:p>
    <w:p w:rsidR="00AF1494" w:rsidRDefault="00AF1494" w:rsidP="00BE6D75">
      <w:pPr>
        <w:ind w:right="10"/>
        <w:rPr>
          <w:lang w:val="ru-RU"/>
        </w:rPr>
      </w:pPr>
    </w:p>
    <w:p w:rsidR="00AF1494" w:rsidRPr="00357708" w:rsidRDefault="00AF1494" w:rsidP="00BE6D75">
      <w:pPr>
        <w:ind w:right="10"/>
        <w:rPr>
          <w:lang w:val="ru-RU"/>
        </w:rPr>
      </w:pPr>
    </w:p>
    <w:p w:rsidR="00AF1494" w:rsidRPr="004D61AA" w:rsidRDefault="00AF1494" w:rsidP="00BE6D75">
      <w:pPr>
        <w:ind w:right="10"/>
        <w:rPr>
          <w:lang w:val="ru-RU"/>
        </w:rPr>
        <w:sectPr w:rsidR="00AF1494" w:rsidRPr="004D61AA" w:rsidSect="00BE6D75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33" w:bottom="-2552" w:left="1418" w:header="0" w:footer="0" w:gutter="0"/>
          <w:cols w:space="720"/>
          <w:noEndnote/>
          <w:titlePg/>
          <w:docGrid w:linePitch="326"/>
        </w:sectPr>
      </w:pPr>
    </w:p>
    <w:p w:rsidR="00AF1494" w:rsidRPr="005B4B11" w:rsidRDefault="00AF1494" w:rsidP="00BE6D75">
      <w:pPr>
        <w:tabs>
          <w:tab w:val="left" w:pos="866"/>
          <w:tab w:val="left" w:pos="3544"/>
          <w:tab w:val="left" w:pos="8239"/>
        </w:tabs>
        <w:ind w:right="10" w:firstLine="0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bookmarkStart w:id="0" w:name="PageSPD"/>
      <w:bookmarkEnd w:id="0"/>
      <w:r w:rsidRPr="002C0653">
        <w:rPr>
          <w:b/>
          <w:bCs/>
          <w:spacing w:val="-6"/>
          <w:sz w:val="32"/>
          <w:szCs w:val="32"/>
          <w:lang w:val="ru-RU"/>
        </w:rPr>
        <w:t>СОСТАВ ПРОЕКТНОЙ ДОКУМЕНТАЦИИ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2055"/>
        <w:gridCol w:w="5346"/>
        <w:gridCol w:w="1538"/>
      </w:tblGrid>
      <w:tr w:rsidR="00AF1494" w:rsidRPr="00E15CD9">
        <w:trPr>
          <w:cantSplit/>
          <w:trHeight w:val="1014"/>
          <w:tblHeader/>
        </w:trPr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:rsidR="00AF1494" w:rsidRPr="009F08BA" w:rsidRDefault="00AF1494" w:rsidP="00BE6D75">
            <w:pPr>
              <w:spacing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br w:type="page"/>
            </w:r>
            <w:r w:rsidRPr="009F08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red"/>
                <w:lang w:val="ru-RU"/>
              </w:rPr>
              <w:t>Номер раздела</w:t>
            </w:r>
          </w:p>
        </w:tc>
        <w:tc>
          <w:tcPr>
            <w:tcW w:w="2055" w:type="dxa"/>
            <w:tcMar>
              <w:left w:w="0" w:type="dxa"/>
              <w:right w:w="0" w:type="dxa"/>
            </w:tcMar>
            <w:vAlign w:val="center"/>
          </w:tcPr>
          <w:p w:rsidR="00AF1494" w:rsidRPr="009F08BA" w:rsidRDefault="00AF1494" w:rsidP="00BE6D75">
            <w:pPr>
              <w:spacing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red"/>
                <w:lang w:val="ru-RU"/>
              </w:rPr>
              <w:t>Обозначение</w:t>
            </w:r>
          </w:p>
        </w:tc>
        <w:tc>
          <w:tcPr>
            <w:tcW w:w="5346" w:type="dxa"/>
            <w:tcMar>
              <w:left w:w="0" w:type="dxa"/>
              <w:right w:w="0" w:type="dxa"/>
            </w:tcMar>
            <w:vAlign w:val="center"/>
          </w:tcPr>
          <w:p w:rsidR="00AF1494" w:rsidRPr="009F08BA" w:rsidRDefault="00AF1494" w:rsidP="00BE6D75">
            <w:pPr>
              <w:spacing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  <w:lang w:val="ru-RU"/>
              </w:rPr>
              <w:t>Наименование</w:t>
            </w:r>
          </w:p>
        </w:tc>
        <w:tc>
          <w:tcPr>
            <w:tcW w:w="1538" w:type="dxa"/>
            <w:tcMar>
              <w:left w:w="0" w:type="dxa"/>
              <w:right w:w="0" w:type="dxa"/>
            </w:tcMar>
            <w:vAlign w:val="center"/>
          </w:tcPr>
          <w:p w:rsidR="00AF1494" w:rsidRPr="009F08BA" w:rsidRDefault="00AF1494" w:rsidP="00BE6D75">
            <w:pPr>
              <w:spacing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red"/>
                <w:lang w:val="ru-RU"/>
              </w:rPr>
              <w:t>Примечания</w:t>
            </w:r>
          </w:p>
        </w:tc>
      </w:tr>
      <w:tr w:rsidR="00AF1494" w:rsidRPr="00E15CD9">
        <w:trPr>
          <w:cantSplit/>
          <w:trHeight w:val="329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red"/>
              </w:rPr>
              <w:t>1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.01-ПЗ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Пояснительная записка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6223A">
        <w:trPr>
          <w:cantSplit/>
          <w:trHeight w:val="814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2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.01-ПЗУ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Схема планировочной организации земельного участка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15CD9">
        <w:trPr>
          <w:cantSplit/>
          <w:trHeight w:val="456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3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.01-АР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b/>
                <w:bCs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Архитектурные решения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6223A">
        <w:trPr>
          <w:cantSplit/>
          <w:trHeight w:val="597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4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.01-КР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 xml:space="preserve">Конструктивные и объемно-планировочные решения 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6223A">
        <w:trPr>
          <w:cantSplit/>
          <w:trHeight w:val="1112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15CD9">
        <w:trPr>
          <w:cantSplit/>
          <w:trHeight w:val="363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5.1.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Система электроснабжения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15CD9">
        <w:trPr>
          <w:cantSplit/>
          <w:trHeight w:val="199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5.2.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2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 xml:space="preserve">Система водоснабжения 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15CD9">
        <w:trPr>
          <w:cantSplit/>
          <w:trHeight w:val="219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5.3.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3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Система водоотведения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6223A">
        <w:trPr>
          <w:cantSplit/>
          <w:trHeight w:val="372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5.4.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4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15CD9">
        <w:trPr>
          <w:cantSplit/>
          <w:trHeight w:val="330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5.5.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5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Сети связи и сигнализации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15CD9">
        <w:trPr>
          <w:cantSplit/>
          <w:trHeight w:val="372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</w:rPr>
              <w:t>5.6.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.01-ИОС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6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Технологические решения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15CD9">
        <w:trPr>
          <w:cantSplit/>
          <w:trHeight w:val="363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6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.01-ПОС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b/>
                <w:bCs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Проект организации строительства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</w:rPr>
            </w:pPr>
          </w:p>
        </w:tc>
      </w:tr>
      <w:tr w:rsidR="00AF1494" w:rsidRPr="00E6223A">
        <w:trPr>
          <w:cantSplit/>
          <w:trHeight w:val="378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8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.01-ООС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Перечень мероприятий по охране окружающей среды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6223A">
        <w:trPr>
          <w:cantSplit/>
          <w:trHeight w:val="363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9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.01-ПБ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 xml:space="preserve">Мероприятия по обеспечению пожарной безопасности 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6223A">
        <w:trPr>
          <w:cantSplit/>
          <w:trHeight w:val="636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  <w:lang w:val="ru-RU"/>
              </w:rPr>
              <w:t>10.1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 xml:space="preserve">.01- 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Т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БЭ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82"/>
              <w:jc w:val="left"/>
              <w:rPr>
                <w:rFonts w:ascii="Times New Roman" w:hAnsi="Times New Roman" w:cs="Times New Roman"/>
                <w:spacing w:val="-6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Требования к обеспечению безопасной эксплуатации объектов капитального строительства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  <w:tr w:rsidR="00AF1494" w:rsidRPr="00E6223A">
        <w:trPr>
          <w:cantSplit/>
          <w:trHeight w:val="636"/>
        </w:trPr>
        <w:tc>
          <w:tcPr>
            <w:tcW w:w="1060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2"/>
                <w:sz w:val="22"/>
                <w:szCs w:val="22"/>
                <w:highlight w:val="red"/>
                <w:lang w:val="ru-RU"/>
              </w:rPr>
              <w:t>11.1</w:t>
            </w:r>
          </w:p>
        </w:tc>
        <w:tc>
          <w:tcPr>
            <w:tcW w:w="2055" w:type="dxa"/>
            <w:vAlign w:val="center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0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18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.01-</w:t>
            </w:r>
            <w:r w:rsidRPr="009F08BA"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  <w:t>ЭЭ</w:t>
            </w:r>
          </w:p>
        </w:tc>
        <w:tc>
          <w:tcPr>
            <w:tcW w:w="5346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left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F08BA">
              <w:rPr>
                <w:rFonts w:ascii="Times New Roman" w:hAnsi="Times New Roman" w:cs="Times New Roman"/>
                <w:spacing w:val="-6"/>
                <w:sz w:val="22"/>
                <w:szCs w:val="22"/>
                <w:highlight w:val="red"/>
                <w:lang w:val="ru-RU"/>
              </w:rPr>
              <w:t>Мероприятия по обеспечению соблюдения требований энергетической эффективности</w:t>
            </w:r>
          </w:p>
        </w:tc>
        <w:tc>
          <w:tcPr>
            <w:tcW w:w="1538" w:type="dxa"/>
          </w:tcPr>
          <w:p w:rsidR="00AF1494" w:rsidRPr="009F08BA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rFonts w:ascii="Times New Roman" w:hAnsi="Times New Roman" w:cs="Times New Roman"/>
                <w:spacing w:val="-2"/>
                <w:highlight w:val="red"/>
                <w:lang w:val="ru-RU"/>
              </w:rPr>
            </w:pPr>
          </w:p>
        </w:tc>
      </w:tr>
    </w:tbl>
    <w:p w:rsidR="00AF1494" w:rsidRPr="006D485F" w:rsidRDefault="00AF1494" w:rsidP="00BE6D75">
      <w:pPr>
        <w:ind w:right="10" w:firstLine="0"/>
        <w:rPr>
          <w:lang w:val="ru-RU"/>
        </w:rPr>
      </w:pPr>
    </w:p>
    <w:p w:rsidR="00AF1494" w:rsidRPr="006D485F" w:rsidRDefault="00AF1494" w:rsidP="00BE6D75">
      <w:pPr>
        <w:ind w:right="10" w:firstLine="0"/>
        <w:rPr>
          <w:lang w:val="ru-RU"/>
        </w:rPr>
        <w:sectPr w:rsidR="00AF1494" w:rsidRPr="006D485F" w:rsidSect="00BE6D75">
          <w:headerReference w:type="first" r:id="rId14"/>
          <w:footerReference w:type="first" r:id="rId15"/>
          <w:pgSz w:w="11907" w:h="16840" w:code="9"/>
          <w:pgMar w:top="851" w:right="833" w:bottom="-2836" w:left="1418" w:header="0" w:footer="0" w:gutter="0"/>
          <w:cols w:space="720"/>
          <w:noEndnote/>
          <w:titlePg/>
          <w:docGrid w:linePitch="326"/>
        </w:sectPr>
      </w:pPr>
    </w:p>
    <w:p w:rsidR="00AF1494" w:rsidRDefault="00AF1494" w:rsidP="00BE6D75">
      <w:pPr>
        <w:ind w:right="10" w:firstLine="0"/>
        <w:rPr>
          <w:lang w:val="ru-RU"/>
        </w:rPr>
      </w:pPr>
    </w:p>
    <w:p w:rsidR="00AF1494" w:rsidRDefault="00AF1494" w:rsidP="00BE6D75">
      <w:pPr>
        <w:ind w:right="10" w:firstLine="0"/>
        <w:rPr>
          <w:lang w:val="ru-RU"/>
        </w:rPr>
      </w:pPr>
    </w:p>
    <w:p w:rsidR="00AF1494" w:rsidRDefault="00AF1494" w:rsidP="00BE6D75">
      <w:pPr>
        <w:ind w:right="10" w:firstLine="0"/>
        <w:rPr>
          <w:lang w:val="ru-RU"/>
        </w:rPr>
      </w:pPr>
    </w:p>
    <w:p w:rsidR="00AF1494" w:rsidRDefault="00AF1494" w:rsidP="00BE6D75">
      <w:pPr>
        <w:ind w:right="10" w:firstLine="0"/>
        <w:rPr>
          <w:lang w:val="ru-RU"/>
        </w:rPr>
      </w:pPr>
    </w:p>
    <w:p w:rsidR="00AF1494" w:rsidRDefault="00AF1494" w:rsidP="00BE6D75">
      <w:pPr>
        <w:ind w:right="10" w:firstLine="0"/>
        <w:rPr>
          <w:lang w:val="ru-RU"/>
        </w:rPr>
      </w:pPr>
    </w:p>
    <w:p w:rsidR="00AF1494" w:rsidRDefault="00AF1494" w:rsidP="00BE6D75">
      <w:pPr>
        <w:ind w:right="10" w:firstLine="0"/>
        <w:rPr>
          <w:lang w:val="ru-RU"/>
        </w:rPr>
      </w:pPr>
    </w:p>
    <w:p w:rsidR="00AF1494" w:rsidRPr="00D02A3D" w:rsidRDefault="00AF1494" w:rsidP="00BE6D75">
      <w:pPr>
        <w:ind w:right="10" w:firstLine="0"/>
        <w:rPr>
          <w:lang w:val="ru-RU"/>
        </w:rPr>
      </w:pPr>
    </w:p>
    <w:p w:rsidR="00AF1494" w:rsidRPr="00D02A3D" w:rsidRDefault="00AF1494" w:rsidP="00BE6D75">
      <w:pPr>
        <w:ind w:right="10" w:firstLine="0"/>
        <w:rPr>
          <w:lang w:val="ru-RU"/>
        </w:rPr>
      </w:pPr>
    </w:p>
    <w:p w:rsidR="00AF1494" w:rsidRPr="00D02A3D" w:rsidRDefault="00AF1494" w:rsidP="00BE6D75">
      <w:pPr>
        <w:ind w:right="10" w:firstLine="0"/>
        <w:rPr>
          <w:lang w:val="ru-RU"/>
        </w:rPr>
      </w:pPr>
    </w:p>
    <w:p w:rsidR="00AF1494" w:rsidRPr="00D02A3D" w:rsidRDefault="00AF1494" w:rsidP="00BE6D75">
      <w:pPr>
        <w:ind w:right="10" w:firstLine="0"/>
        <w:rPr>
          <w:lang w:val="ru-RU"/>
        </w:rPr>
      </w:pPr>
    </w:p>
    <w:p w:rsidR="00AF1494" w:rsidRPr="00EA619A" w:rsidRDefault="00AF1494" w:rsidP="00BE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0" w:firstLine="0"/>
        <w:rPr>
          <w:b/>
          <w:bCs/>
          <w:lang w:val="ru-RU"/>
        </w:rPr>
      </w:pPr>
      <w:r w:rsidRPr="00EA619A">
        <w:rPr>
          <w:b/>
          <w:bCs/>
          <w:lang w:val="ru-RU"/>
        </w:rPr>
        <w:t>Разработанная документация соответствует действующим государственным нормам, правилам и стандартам.</w:t>
      </w:r>
    </w:p>
    <w:p w:rsidR="00AF1494" w:rsidRPr="00EA619A" w:rsidRDefault="00AF1494" w:rsidP="00BE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0" w:firstLine="436"/>
        <w:rPr>
          <w:b/>
          <w:bCs/>
          <w:lang w:val="ru-RU"/>
        </w:rPr>
      </w:pPr>
      <w:r>
        <w:rPr>
          <w:b/>
          <w:bCs/>
          <w:lang w:val="ru-RU"/>
        </w:rPr>
        <w:t>Главный инженер</w:t>
      </w:r>
      <w:r w:rsidRPr="00EA619A">
        <w:rPr>
          <w:b/>
          <w:bCs/>
          <w:lang w:val="ru-RU"/>
        </w:rPr>
        <w:t xml:space="preserve"> проекта</w:t>
      </w:r>
      <w:r w:rsidRPr="00EA619A">
        <w:rPr>
          <w:b/>
          <w:bCs/>
          <w:lang w:val="ru-RU"/>
        </w:rPr>
        <w:tab/>
      </w:r>
      <w:r w:rsidRPr="00EA619A">
        <w:rPr>
          <w:b/>
          <w:bCs/>
          <w:lang w:val="ru-RU"/>
        </w:rPr>
        <w:tab/>
      </w:r>
      <w:r w:rsidRPr="00EA619A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                                </w:t>
      </w:r>
      <w:r w:rsidRPr="00EA619A">
        <w:rPr>
          <w:b/>
          <w:bCs/>
          <w:lang w:val="ru-RU"/>
        </w:rPr>
        <w:tab/>
      </w:r>
      <w:r>
        <w:rPr>
          <w:b/>
          <w:bCs/>
          <w:lang w:val="ru-RU"/>
        </w:rPr>
        <w:t>Т.В.Джиг</w:t>
      </w:r>
    </w:p>
    <w:p w:rsidR="00AF1494" w:rsidRPr="00EA619A" w:rsidRDefault="00AF1494" w:rsidP="00BE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right="10" w:firstLine="436"/>
        <w:rPr>
          <w:b/>
          <w:bCs/>
          <w:lang w:val="ru-RU"/>
        </w:rPr>
      </w:pPr>
      <w:r>
        <w:rPr>
          <w:b/>
          <w:bCs/>
          <w:u w:val="single"/>
          <w:lang w:val="ru-RU"/>
        </w:rPr>
        <w:t>Март 2014</w:t>
      </w:r>
      <w:r w:rsidRPr="00EA619A">
        <w:rPr>
          <w:b/>
          <w:bCs/>
          <w:lang w:val="ru-RU"/>
        </w:rPr>
        <w:t xml:space="preserve"> г.</w:t>
      </w:r>
    </w:p>
    <w:p w:rsidR="00AF1494" w:rsidRPr="00EA619A" w:rsidRDefault="00AF1494" w:rsidP="00BE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right="10" w:firstLine="436"/>
        <w:rPr>
          <w:b/>
          <w:bCs/>
          <w:sz w:val="28"/>
          <w:szCs w:val="28"/>
          <w:lang w:val="ru-RU"/>
        </w:rPr>
      </w:pPr>
    </w:p>
    <w:p w:rsidR="00AF1494" w:rsidRDefault="00AF1494" w:rsidP="00BE6D75">
      <w:pPr>
        <w:ind w:right="10"/>
        <w:jc w:val="center"/>
        <w:rPr>
          <w:sz w:val="22"/>
          <w:szCs w:val="22"/>
          <w:lang w:val="ru-RU"/>
        </w:rPr>
      </w:pPr>
    </w:p>
    <w:p w:rsidR="00AF1494" w:rsidRPr="00504302" w:rsidRDefault="00AF1494" w:rsidP="00BE6D75">
      <w:pPr>
        <w:spacing w:after="200" w:line="276" w:lineRule="auto"/>
        <w:ind w:right="10" w:firstLine="0"/>
        <w:jc w:val="left"/>
        <w:rPr>
          <w:lang w:val="ru-RU"/>
        </w:rPr>
      </w:pPr>
    </w:p>
    <w:p w:rsidR="00AF1494" w:rsidRDefault="00AF1494" w:rsidP="00BE6D75">
      <w:pPr>
        <w:spacing w:after="200" w:line="276" w:lineRule="auto"/>
        <w:ind w:right="10" w:firstLine="0"/>
        <w:jc w:val="left"/>
        <w:rPr>
          <w:b/>
          <w:bCs/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Pr="00CD5C49" w:rsidRDefault="00AF1494" w:rsidP="00BE6D75">
      <w:pPr>
        <w:ind w:right="10"/>
        <w:rPr>
          <w:lang w:val="ru-RU"/>
        </w:rPr>
      </w:pPr>
    </w:p>
    <w:p w:rsidR="00AF1494" w:rsidRDefault="00AF1494" w:rsidP="001245A5">
      <w:pPr>
        <w:tabs>
          <w:tab w:val="left" w:pos="6330"/>
          <w:tab w:val="left" w:pos="7093"/>
        </w:tabs>
        <w:spacing w:after="200" w:line="276" w:lineRule="auto"/>
        <w:ind w:right="10" w:firstLine="0"/>
        <w:jc w:val="left"/>
        <w:rPr>
          <w:lang w:val="ru-RU"/>
        </w:rPr>
      </w:pPr>
      <w:r>
        <w:rPr>
          <w:lang w:val="ru-RU"/>
        </w:rPr>
        <w:tab/>
      </w:r>
    </w:p>
    <w:p w:rsidR="00AF1494" w:rsidRPr="00504302" w:rsidRDefault="00AF1494" w:rsidP="00BE6D75">
      <w:pPr>
        <w:spacing w:after="200" w:line="276" w:lineRule="auto"/>
        <w:ind w:right="10" w:firstLine="0"/>
        <w:jc w:val="left"/>
        <w:rPr>
          <w:b/>
          <w:bCs/>
          <w:lang w:val="ru-RU"/>
        </w:rPr>
      </w:pPr>
      <w:r w:rsidRPr="00CD5C49">
        <w:rPr>
          <w:lang w:val="ru-RU"/>
        </w:rPr>
        <w:br w:type="page"/>
      </w:r>
    </w:p>
    <w:p w:rsidR="00AF1494" w:rsidRPr="00E94B87" w:rsidRDefault="00AF1494" w:rsidP="00BE6D75">
      <w:pPr>
        <w:ind w:right="10" w:firstLine="0"/>
        <w:jc w:val="center"/>
        <w:rPr>
          <w:b/>
          <w:bCs/>
          <w:sz w:val="32"/>
          <w:szCs w:val="32"/>
        </w:rPr>
      </w:pPr>
      <w:r w:rsidRPr="00E94B87">
        <w:rPr>
          <w:b/>
          <w:bCs/>
          <w:sz w:val="32"/>
          <w:szCs w:val="32"/>
        </w:rPr>
        <w:t>ИСПОЛНИТЕЛИ</w:t>
      </w:r>
    </w:p>
    <w:tbl>
      <w:tblPr>
        <w:tblW w:w="9556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6"/>
        <w:gridCol w:w="4973"/>
        <w:gridCol w:w="2513"/>
        <w:gridCol w:w="1414"/>
      </w:tblGrid>
      <w:tr w:rsidR="00AF1494" w:rsidRPr="00794B44">
        <w:trPr>
          <w:trHeight w:val="570"/>
        </w:trPr>
        <w:tc>
          <w:tcPr>
            <w:tcW w:w="656" w:type="dxa"/>
            <w:shd w:val="clear" w:color="auto" w:fill="F2F2F2"/>
            <w:vAlign w:val="center"/>
          </w:tcPr>
          <w:p w:rsidR="00AF1494" w:rsidRPr="00794B44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94B44">
              <w:rPr>
                <w:b/>
                <w:bCs/>
                <w:sz w:val="20"/>
                <w:szCs w:val="20"/>
                <w:lang w:val="ru-RU"/>
              </w:rPr>
              <w:t xml:space="preserve">№ </w:t>
            </w:r>
            <w:r w:rsidRPr="00794B44">
              <w:rPr>
                <w:b/>
                <w:bCs/>
                <w:sz w:val="20"/>
                <w:szCs w:val="20"/>
                <w:lang w:val="ru-RU"/>
              </w:rPr>
              <w:br/>
              <w:t>п/п</w:t>
            </w:r>
          </w:p>
        </w:tc>
        <w:tc>
          <w:tcPr>
            <w:tcW w:w="4973" w:type="dxa"/>
            <w:shd w:val="clear" w:color="auto" w:fill="F2F2F2"/>
            <w:vAlign w:val="center"/>
          </w:tcPr>
          <w:p w:rsidR="00AF1494" w:rsidRPr="00794B44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94B44">
              <w:rPr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513" w:type="dxa"/>
            <w:shd w:val="clear" w:color="auto" w:fill="F2F2F2"/>
            <w:vAlign w:val="center"/>
          </w:tcPr>
          <w:p w:rsidR="00AF1494" w:rsidRPr="00794B44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94B44">
              <w:rPr>
                <w:b/>
                <w:bCs/>
                <w:sz w:val="20"/>
                <w:szCs w:val="20"/>
                <w:lang w:val="ru-RU"/>
              </w:rPr>
              <w:t>Фамилия, И.О.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AF1494" w:rsidRPr="00794B44" w:rsidRDefault="00AF1494" w:rsidP="00BE6D75">
            <w:pPr>
              <w:spacing w:before="60" w:after="60" w:line="240" w:lineRule="auto"/>
              <w:ind w:right="1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94B44">
              <w:rPr>
                <w:b/>
                <w:bCs/>
                <w:sz w:val="20"/>
                <w:szCs w:val="20"/>
                <w:lang w:val="ru-RU"/>
              </w:rPr>
              <w:t>Подпись</w:t>
            </w:r>
          </w:p>
        </w:tc>
      </w:tr>
      <w:tr w:rsidR="00AF1494" w:rsidRPr="00A35C96">
        <w:trPr>
          <w:trHeight w:val="399"/>
        </w:trPr>
        <w:tc>
          <w:tcPr>
            <w:tcW w:w="656" w:type="dxa"/>
          </w:tcPr>
          <w:p w:rsidR="00AF1494" w:rsidRPr="00794B44" w:rsidRDefault="00AF1494" w:rsidP="00BE6D75">
            <w:pPr>
              <w:numPr>
                <w:ilvl w:val="0"/>
                <w:numId w:val="37"/>
              </w:numPr>
              <w:spacing w:before="60" w:after="60" w:line="240" w:lineRule="auto"/>
              <w:ind w:right="10"/>
              <w:jc w:val="center"/>
              <w:rPr>
                <w:lang w:val="ru-RU"/>
              </w:rPr>
            </w:pPr>
          </w:p>
        </w:tc>
        <w:tc>
          <w:tcPr>
            <w:tcW w:w="4973" w:type="dxa"/>
          </w:tcPr>
          <w:p w:rsidR="00AF1494" w:rsidRPr="00794B44" w:rsidRDefault="00AF1494" w:rsidP="00BE6D75">
            <w:pPr>
              <w:spacing w:before="60" w:after="60" w:line="240" w:lineRule="auto"/>
              <w:ind w:left="170" w:right="10" w:firstLine="0"/>
              <w:jc w:val="left"/>
              <w:rPr>
                <w:lang w:val="ru-RU"/>
              </w:rPr>
            </w:pPr>
            <w:r w:rsidRPr="000C1DCC">
              <w:rPr>
                <w:lang w:val="ru-RU"/>
              </w:rPr>
              <w:t xml:space="preserve">Главный </w:t>
            </w:r>
            <w:r>
              <w:rPr>
                <w:lang w:val="ru-RU"/>
              </w:rPr>
              <w:t>инженер проекта</w:t>
            </w:r>
          </w:p>
        </w:tc>
        <w:tc>
          <w:tcPr>
            <w:tcW w:w="2513" w:type="dxa"/>
          </w:tcPr>
          <w:p w:rsidR="00AF1494" w:rsidRPr="00794B44" w:rsidRDefault="00AF1494" w:rsidP="00BE6D75">
            <w:pPr>
              <w:spacing w:before="60" w:after="60" w:line="240" w:lineRule="auto"/>
              <w:ind w:left="170" w:right="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Джиг Т.В.</w:t>
            </w:r>
          </w:p>
        </w:tc>
        <w:tc>
          <w:tcPr>
            <w:tcW w:w="1414" w:type="dxa"/>
          </w:tcPr>
          <w:p w:rsidR="00AF1494" w:rsidRPr="00794B44" w:rsidRDefault="00AF1494" w:rsidP="00BE6D75">
            <w:pPr>
              <w:spacing w:before="60" w:after="60" w:line="240" w:lineRule="auto"/>
              <w:ind w:right="10"/>
              <w:rPr>
                <w:lang w:val="ru-RU"/>
              </w:rPr>
            </w:pPr>
          </w:p>
        </w:tc>
      </w:tr>
      <w:tr w:rsidR="00AF1494" w:rsidRPr="00A35C96">
        <w:trPr>
          <w:trHeight w:val="385"/>
        </w:trPr>
        <w:tc>
          <w:tcPr>
            <w:tcW w:w="656" w:type="dxa"/>
          </w:tcPr>
          <w:p w:rsidR="00AF1494" w:rsidRPr="00794B44" w:rsidRDefault="00AF1494" w:rsidP="00BE6D75">
            <w:pPr>
              <w:spacing w:before="60" w:after="60" w:line="240" w:lineRule="auto"/>
              <w:ind w:right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73" w:type="dxa"/>
          </w:tcPr>
          <w:p w:rsidR="00AF1494" w:rsidRPr="00794B44" w:rsidRDefault="00AF1494" w:rsidP="00BE6D75">
            <w:pPr>
              <w:spacing w:before="60" w:after="60" w:line="240" w:lineRule="auto"/>
              <w:ind w:left="170" w:right="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513" w:type="dxa"/>
          </w:tcPr>
          <w:p w:rsidR="00AF1494" w:rsidRPr="00794B44" w:rsidRDefault="00AF1494" w:rsidP="00BE6D75">
            <w:pPr>
              <w:spacing w:before="60" w:after="60" w:line="240" w:lineRule="auto"/>
              <w:ind w:left="170" w:right="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Кравченко Д.А.</w:t>
            </w:r>
          </w:p>
        </w:tc>
        <w:tc>
          <w:tcPr>
            <w:tcW w:w="1414" w:type="dxa"/>
          </w:tcPr>
          <w:p w:rsidR="00AF1494" w:rsidRPr="00794B44" w:rsidRDefault="00AF1494" w:rsidP="00BE6D75">
            <w:pPr>
              <w:spacing w:before="60" w:after="60" w:line="240" w:lineRule="auto"/>
              <w:ind w:right="10"/>
              <w:rPr>
                <w:lang w:val="ru-RU"/>
              </w:rPr>
            </w:pPr>
          </w:p>
        </w:tc>
      </w:tr>
      <w:tr w:rsidR="00AF1494" w:rsidRPr="00A35C96">
        <w:trPr>
          <w:trHeight w:val="399"/>
        </w:trPr>
        <w:tc>
          <w:tcPr>
            <w:tcW w:w="656" w:type="dxa"/>
          </w:tcPr>
          <w:p w:rsidR="00AF1494" w:rsidRPr="00794B44" w:rsidRDefault="00AF1494" w:rsidP="00BE6D75">
            <w:pPr>
              <w:spacing w:before="60" w:after="60" w:line="240" w:lineRule="auto"/>
              <w:ind w:left="141" w:right="10" w:firstLine="0"/>
              <w:jc w:val="center"/>
              <w:rPr>
                <w:lang w:val="ru-RU"/>
              </w:rPr>
            </w:pPr>
          </w:p>
        </w:tc>
        <w:tc>
          <w:tcPr>
            <w:tcW w:w="4973" w:type="dxa"/>
          </w:tcPr>
          <w:p w:rsidR="00AF1494" w:rsidRPr="00794B44" w:rsidRDefault="00AF1494" w:rsidP="00BE6D75">
            <w:pPr>
              <w:spacing w:before="60" w:after="60" w:line="240" w:lineRule="auto"/>
              <w:ind w:left="170" w:right="10" w:firstLine="0"/>
              <w:rPr>
                <w:lang w:val="ru-RU"/>
              </w:rPr>
            </w:pPr>
          </w:p>
        </w:tc>
        <w:tc>
          <w:tcPr>
            <w:tcW w:w="2513" w:type="dxa"/>
          </w:tcPr>
          <w:p w:rsidR="00AF1494" w:rsidRPr="00794B44" w:rsidRDefault="00AF1494" w:rsidP="00BE6D75">
            <w:pPr>
              <w:spacing w:before="60" w:after="60" w:line="240" w:lineRule="auto"/>
              <w:ind w:left="170" w:right="10" w:firstLine="0"/>
              <w:jc w:val="left"/>
              <w:rPr>
                <w:lang w:val="ru-RU"/>
              </w:rPr>
            </w:pPr>
          </w:p>
        </w:tc>
        <w:tc>
          <w:tcPr>
            <w:tcW w:w="1414" w:type="dxa"/>
          </w:tcPr>
          <w:p w:rsidR="00AF1494" w:rsidRPr="00794B44" w:rsidRDefault="00AF1494" w:rsidP="00BE6D75">
            <w:pPr>
              <w:spacing w:before="60" w:after="60" w:line="240" w:lineRule="auto"/>
              <w:ind w:right="10"/>
              <w:rPr>
                <w:lang w:val="ru-RU"/>
              </w:rPr>
            </w:pPr>
          </w:p>
        </w:tc>
      </w:tr>
    </w:tbl>
    <w:p w:rsidR="00AF1494" w:rsidRPr="00A35C96" w:rsidRDefault="00AF1494" w:rsidP="00BE6D75">
      <w:pPr>
        <w:pStyle w:val="Header"/>
        <w:tabs>
          <w:tab w:val="clear" w:pos="4153"/>
          <w:tab w:val="clear" w:pos="8306"/>
        </w:tabs>
        <w:ind w:right="10"/>
      </w:pPr>
      <w:bookmarkStart w:id="1" w:name="_GoBack"/>
      <w:bookmarkEnd w:id="1"/>
    </w:p>
    <w:p w:rsidR="00AF1494" w:rsidRPr="00754B8B" w:rsidRDefault="00AF1494" w:rsidP="00BE6D75">
      <w:pPr>
        <w:ind w:right="10"/>
        <w:rPr>
          <w:lang w:val="ru-RU"/>
        </w:rPr>
      </w:pPr>
    </w:p>
    <w:p w:rsidR="00AF1494" w:rsidRDefault="00AF1494" w:rsidP="00BE6D75">
      <w:pPr>
        <w:ind w:right="10"/>
        <w:rPr>
          <w:lang w:val="ru-RU"/>
        </w:rPr>
        <w:sectPr w:rsidR="00AF1494" w:rsidSect="00BE6D75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851" w:right="833" w:bottom="-1247" w:left="1418" w:header="0" w:footer="0" w:gutter="0"/>
          <w:cols w:space="720"/>
          <w:noEndnote/>
          <w:titlePg/>
          <w:rtlGutter/>
          <w:docGrid w:linePitch="326"/>
        </w:sectPr>
      </w:pPr>
    </w:p>
    <w:p w:rsidR="00AF1494" w:rsidRDefault="00AF1494" w:rsidP="00BE6D75">
      <w:pPr>
        <w:pStyle w:val="Heading1"/>
        <w:ind w:right="10"/>
        <w:rPr>
          <w:lang w:val="ru-RU"/>
        </w:rPr>
      </w:pPr>
      <w:bookmarkStart w:id="2" w:name="_Toc308702687"/>
      <w:bookmarkStart w:id="3" w:name="_Toc320099437"/>
      <w:bookmarkStart w:id="4" w:name="_Toc362291319"/>
      <w:bookmarkStart w:id="5" w:name="_Toc95105764"/>
      <w:r w:rsidRPr="00812464">
        <w:rPr>
          <w:lang w:val="ru-RU"/>
        </w:rPr>
        <w:t>1. Основание для проектирования</w:t>
      </w:r>
      <w:bookmarkEnd w:id="2"/>
      <w:bookmarkEnd w:id="3"/>
      <w:bookmarkEnd w:id="4"/>
    </w:p>
    <w:p w:rsidR="00AF1494" w:rsidRPr="008426D5" w:rsidRDefault="00AF1494" w:rsidP="008426D5">
      <w:pPr>
        <w:rPr>
          <w:lang w:val="ru-RU"/>
        </w:rPr>
      </w:pPr>
    </w:p>
    <w:p w:rsidR="00AF1494" w:rsidRPr="00297A44" w:rsidRDefault="00AF1494" w:rsidP="00BE6D75">
      <w:pPr>
        <w:ind w:right="10"/>
        <w:rPr>
          <w:rFonts w:ascii="Times New Roman" w:hAnsi="Times New Roman" w:cs="Times New Roman"/>
          <w:b/>
          <w:bCs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Основанием для разработки проектной документации на строительство административно-бытового вахтового здания, расположенного по адресу: Республика Карелия, Кондопожский район, ст. Новый поселок является:</w:t>
      </w:r>
    </w:p>
    <w:p w:rsidR="00AF1494" w:rsidRPr="00297A44" w:rsidRDefault="00AF1494" w:rsidP="00BE6D75">
      <w:pPr>
        <w:numPr>
          <w:ilvl w:val="0"/>
          <w:numId w:val="39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Договор на выполнение проектных работ №018.01-2013 от 05.06.2013 между ЗАО «КП-Габбро» и ООО "Омега Проект".</w:t>
      </w:r>
      <w:bookmarkStart w:id="6" w:name="_Toc308702693"/>
      <w:bookmarkStart w:id="7" w:name="_Toc320099443"/>
      <w:bookmarkEnd w:id="5"/>
    </w:p>
    <w:p w:rsidR="00AF1494" w:rsidRPr="00297A44" w:rsidRDefault="00AF1494" w:rsidP="00BE6D75">
      <w:pPr>
        <w:numPr>
          <w:ilvl w:val="0"/>
          <w:numId w:val="39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Задание на проектирование - Приложение к Договору №018.01-2013 от 05.06.2013.</w:t>
      </w:r>
    </w:p>
    <w:p w:rsidR="00AF1494" w:rsidRDefault="00AF1494" w:rsidP="00BE6D75">
      <w:pPr>
        <w:pStyle w:val="Heading2"/>
        <w:ind w:left="0" w:right="10" w:firstLine="0"/>
      </w:pPr>
    </w:p>
    <w:p w:rsidR="00AF1494" w:rsidRDefault="00AF1494" w:rsidP="00BE6D75">
      <w:pPr>
        <w:pStyle w:val="Heading1"/>
        <w:ind w:right="10"/>
        <w:rPr>
          <w:lang w:val="ru-RU"/>
        </w:rPr>
      </w:pPr>
      <w:bookmarkStart w:id="8" w:name="_Toc362291320"/>
      <w:r w:rsidRPr="003B4A3F">
        <w:rPr>
          <w:lang w:val="ru-RU"/>
        </w:rPr>
        <w:t>2.ИСХОДНЫЕ ДАННЫЕ</w:t>
      </w:r>
      <w:bookmarkEnd w:id="8"/>
    </w:p>
    <w:p w:rsidR="00AF1494" w:rsidRDefault="00AF1494" w:rsidP="00615C85">
      <w:pPr>
        <w:rPr>
          <w:lang w:val="ru-RU"/>
        </w:rPr>
      </w:pPr>
    </w:p>
    <w:p w:rsidR="00AF1494" w:rsidRPr="00297A44" w:rsidRDefault="00AF1494" w:rsidP="00615C85">
      <w:p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В качестве исходных данных для разработки проектной документации использованы следующие документы и материалы:</w:t>
      </w:r>
    </w:p>
    <w:p w:rsidR="00AF1494" w:rsidRPr="00297A44" w:rsidRDefault="00AF1494" w:rsidP="00615C85">
      <w:pPr>
        <w:pStyle w:val="ListParagraph"/>
        <w:numPr>
          <w:ilvl w:val="0"/>
          <w:numId w:val="38"/>
        </w:numPr>
        <w:tabs>
          <w:tab w:val="left" w:pos="0"/>
        </w:tabs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Задание на проектирование- Приложение№1 к Договору №018.01-2013 от 05.06.2013 на выполнение проектных работ.</w:t>
      </w:r>
    </w:p>
    <w:p w:rsidR="00AF1494" w:rsidRPr="00297A44" w:rsidRDefault="00AF1494" w:rsidP="00615C85">
      <w:pPr>
        <w:pStyle w:val="ListParagraph"/>
        <w:numPr>
          <w:ilvl w:val="0"/>
          <w:numId w:val="38"/>
        </w:numPr>
        <w:tabs>
          <w:tab w:val="left" w:pos="0"/>
        </w:tabs>
        <w:spacing w:after="240"/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Архитектурно-строительная часть проекта,  выполненного ООО «Архстрой ММ».</w:t>
      </w:r>
    </w:p>
    <w:p w:rsidR="00AF1494" w:rsidRPr="00615C85" w:rsidRDefault="00AF1494" w:rsidP="00615C85">
      <w:pPr>
        <w:rPr>
          <w:lang w:val="ru-RU"/>
        </w:rPr>
      </w:pPr>
    </w:p>
    <w:p w:rsidR="00AF1494" w:rsidRPr="003B4A3F" w:rsidRDefault="00AF1494" w:rsidP="00BE6D75">
      <w:pPr>
        <w:pStyle w:val="Heading1"/>
        <w:ind w:right="10"/>
        <w:rPr>
          <w:lang w:val="ru-RU"/>
        </w:rPr>
      </w:pPr>
      <w:r>
        <w:rPr>
          <w:lang w:val="ru-RU"/>
        </w:rPr>
        <w:t>3. Нормативные документы</w:t>
      </w:r>
    </w:p>
    <w:p w:rsidR="00AF1494" w:rsidRDefault="00AF1494" w:rsidP="00BE6D75">
      <w:pPr>
        <w:ind w:right="10"/>
        <w:rPr>
          <w:rFonts w:ascii="Times New Roman" w:hAnsi="Times New Roman" w:cs="Times New Roman"/>
          <w:lang w:val="ru-RU"/>
        </w:rPr>
      </w:pPr>
    </w:p>
    <w:p w:rsidR="00AF1494" w:rsidRPr="00297A44" w:rsidRDefault="00AF1494" w:rsidP="00BE6D75">
      <w:p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Проектная документация выполнена в соответствии с:</w:t>
      </w:r>
    </w:p>
    <w:p w:rsidR="00AF1494" w:rsidRPr="00297A44" w:rsidRDefault="00AF1494" w:rsidP="00BE6D75">
      <w:pPr>
        <w:numPr>
          <w:ilvl w:val="0"/>
          <w:numId w:val="40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Постановлением Правительства Российской Федерации от 16.02.2008 N 87 (ред. от 22.04.2013, с изм. от 30.04.2013) «О составе разделов проектной документации и требованиях к их содержанию»;</w:t>
      </w:r>
    </w:p>
    <w:p w:rsidR="00AF1494" w:rsidRPr="00297A44" w:rsidRDefault="00AF1494" w:rsidP="00BE6D75">
      <w:pPr>
        <w:numPr>
          <w:ilvl w:val="0"/>
          <w:numId w:val="40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СП 118.13330.2012 «Общественные здания и сооружения»;</w:t>
      </w:r>
    </w:p>
    <w:p w:rsidR="00AF1494" w:rsidRPr="00297A44" w:rsidRDefault="00AF1494" w:rsidP="00BE6D75">
      <w:pPr>
        <w:numPr>
          <w:ilvl w:val="0"/>
          <w:numId w:val="40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СП  54.13330.2011 «Здания жилые многоквартирные»;</w:t>
      </w:r>
    </w:p>
    <w:p w:rsidR="00AF1494" w:rsidRPr="00297A44" w:rsidRDefault="00AF1494" w:rsidP="00BE6D75">
      <w:pPr>
        <w:numPr>
          <w:ilvl w:val="0"/>
          <w:numId w:val="40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СП 44.13330.2011 «Административные и бытовые здания»;</w:t>
      </w:r>
    </w:p>
    <w:p w:rsidR="00AF1494" w:rsidRPr="00297A44" w:rsidRDefault="00AF1494" w:rsidP="00BE6D75">
      <w:pPr>
        <w:numPr>
          <w:ilvl w:val="0"/>
          <w:numId w:val="40"/>
        </w:numPr>
        <w:ind w:right="10"/>
        <w:rPr>
          <w:rFonts w:ascii="Times New Roman" w:hAnsi="Times New Roman" w:cs="Times New Roman"/>
          <w:highlight w:val="red"/>
          <w:lang w:val="ru-RU"/>
        </w:rPr>
      </w:pPr>
      <w:r w:rsidRPr="00297A44">
        <w:rPr>
          <w:rFonts w:ascii="Times New Roman" w:hAnsi="Times New Roman" w:cs="Times New Roman"/>
          <w:highlight w:val="red"/>
          <w:lang w:val="ru-RU"/>
        </w:rPr>
        <w:t>СанПиН 2.2.12.1.1.1278-03 «Гигиенические требования к искусственному и естественному освещению общественных зданий»;</w:t>
      </w:r>
    </w:p>
    <w:p w:rsidR="00AF1494" w:rsidRPr="00297A44" w:rsidRDefault="00AF1494" w:rsidP="00BE6D75">
      <w:pPr>
        <w:pStyle w:val="Twordfirm"/>
        <w:numPr>
          <w:ilvl w:val="0"/>
          <w:numId w:val="40"/>
        </w:numPr>
        <w:spacing w:line="360" w:lineRule="auto"/>
        <w:ind w:right="10"/>
        <w:jc w:val="both"/>
        <w:rPr>
          <w:rFonts w:ascii="Times New Roman" w:hAnsi="Times New Roman" w:cs="Times New Roman"/>
          <w:i w:val="0"/>
          <w:iCs w:val="0"/>
          <w:highlight w:val="red"/>
        </w:rPr>
      </w:pPr>
      <w:r w:rsidRPr="00297A44">
        <w:rPr>
          <w:rFonts w:ascii="Times New Roman" w:hAnsi="Times New Roman" w:cs="Times New Roman"/>
          <w:i w:val="0"/>
          <w:iCs w:val="0"/>
          <w:highlight w:val="red"/>
        </w:rPr>
        <w:t>СанПиН 2.2.4.548-96 «Гигиенические требования к микроклимату производственных помещений»;</w:t>
      </w:r>
    </w:p>
    <w:p w:rsidR="00AF1494" w:rsidRPr="00297A44" w:rsidRDefault="00AF1494" w:rsidP="00BE6D75">
      <w:pPr>
        <w:pStyle w:val="Twordfirm"/>
        <w:numPr>
          <w:ilvl w:val="0"/>
          <w:numId w:val="40"/>
        </w:numPr>
        <w:spacing w:line="360" w:lineRule="auto"/>
        <w:ind w:right="10"/>
        <w:jc w:val="both"/>
        <w:rPr>
          <w:rFonts w:ascii="Times New Roman" w:hAnsi="Times New Roman" w:cs="Times New Roman"/>
          <w:i w:val="0"/>
          <w:iCs w:val="0"/>
          <w:highlight w:val="red"/>
        </w:rPr>
      </w:pPr>
      <w:r w:rsidRPr="00297A44">
        <w:rPr>
          <w:rFonts w:ascii="Times New Roman" w:hAnsi="Times New Roman" w:cs="Times New Roman"/>
          <w:i w:val="0"/>
          <w:iCs w:val="0"/>
          <w:highlight w:val="red"/>
        </w:rPr>
        <w:t>ГОСТ 30494-2011 «Здания жилые и общественные. Параметры микроклимата в помещениях»;</w:t>
      </w:r>
    </w:p>
    <w:p w:rsidR="00AF1494" w:rsidRPr="00297A44" w:rsidRDefault="00AF1494" w:rsidP="00BE6D75">
      <w:pPr>
        <w:pStyle w:val="Twordfirm"/>
        <w:numPr>
          <w:ilvl w:val="0"/>
          <w:numId w:val="40"/>
        </w:numPr>
        <w:spacing w:line="360" w:lineRule="auto"/>
        <w:ind w:right="10"/>
        <w:jc w:val="both"/>
        <w:rPr>
          <w:rFonts w:ascii="Times New Roman" w:hAnsi="Times New Roman" w:cs="Times New Roman"/>
          <w:i w:val="0"/>
          <w:iCs w:val="0"/>
          <w:highlight w:val="red"/>
        </w:rPr>
      </w:pPr>
      <w:r w:rsidRPr="00297A44">
        <w:rPr>
          <w:rFonts w:ascii="Times New Roman" w:hAnsi="Times New Roman" w:cs="Times New Roman"/>
          <w:i w:val="0"/>
          <w:iCs w:val="0"/>
          <w:highlight w:val="red"/>
        </w:rPr>
        <w:t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AF1494" w:rsidRDefault="00AF1494" w:rsidP="00BE6D75">
      <w:pPr>
        <w:ind w:left="1080" w:right="10" w:firstLine="0"/>
        <w:rPr>
          <w:rFonts w:ascii="Times New Roman" w:hAnsi="Times New Roman" w:cs="Times New Roman"/>
          <w:lang w:val="ru-RU"/>
        </w:rPr>
      </w:pPr>
    </w:p>
    <w:p w:rsidR="00AF1494" w:rsidRDefault="00AF1494" w:rsidP="00BE6D75">
      <w:pPr>
        <w:ind w:left="1080" w:right="10" w:firstLine="0"/>
        <w:rPr>
          <w:rFonts w:ascii="Times New Roman" w:hAnsi="Times New Roman" w:cs="Times New Roman"/>
          <w:lang w:val="ru-RU"/>
        </w:rPr>
      </w:pPr>
    </w:p>
    <w:p w:rsidR="00AF1494" w:rsidRPr="00A13BA7" w:rsidRDefault="00AF1494" w:rsidP="00BE6D75">
      <w:pPr>
        <w:pStyle w:val="ListParagraph"/>
        <w:tabs>
          <w:tab w:val="left" w:pos="0"/>
        </w:tabs>
        <w:spacing w:after="240"/>
        <w:ind w:left="0" w:right="10" w:firstLine="0"/>
        <w:rPr>
          <w:rFonts w:ascii="Times New Roman" w:hAnsi="Times New Roman" w:cs="Times New Roman"/>
          <w:lang w:val="ru-RU"/>
        </w:rPr>
      </w:pPr>
    </w:p>
    <w:p w:rsidR="00AF1494" w:rsidRDefault="00AF1494" w:rsidP="00BE6D75">
      <w:pPr>
        <w:pStyle w:val="Heading1"/>
        <w:ind w:right="10"/>
        <w:rPr>
          <w:lang w:val="ru-RU"/>
        </w:rPr>
      </w:pPr>
      <w:bookmarkStart w:id="9" w:name="_Toc347322218"/>
      <w:bookmarkStart w:id="10" w:name="_Toc362291321"/>
      <w:r>
        <w:rPr>
          <w:lang w:val="ru-RU"/>
        </w:rPr>
        <w:t xml:space="preserve">4. </w:t>
      </w:r>
      <w:r w:rsidRPr="003B4A3F">
        <w:rPr>
          <w:lang w:val="ru-RU"/>
        </w:rPr>
        <w:t>СВЕДЕНИЯ О ФУНКЦИОНАЛЬНОМ НАЗНАЧЕНИИ ОБЪЕКТА</w:t>
      </w:r>
      <w:bookmarkEnd w:id="9"/>
      <w:bookmarkEnd w:id="10"/>
    </w:p>
    <w:p w:rsidR="00AF1494" w:rsidRPr="008426D5" w:rsidRDefault="00AF1494" w:rsidP="008426D5">
      <w:pPr>
        <w:rPr>
          <w:lang w:val="ru-RU"/>
        </w:rPr>
      </w:pPr>
    </w:p>
    <w:p w:rsidR="00AF1494" w:rsidRPr="00C74B48" w:rsidRDefault="00AF1494" w:rsidP="00C74B48">
      <w:pPr>
        <w:ind w:right="10" w:firstLine="0"/>
        <w:rPr>
          <w:rFonts w:ascii="Times New Roman" w:hAnsi="Times New Roman" w:cs="Times New Roman"/>
          <w:i/>
          <w:iCs/>
          <w:color w:val="000000"/>
          <w:lang w:val="ru-RU"/>
        </w:rPr>
      </w:pPr>
      <w:r w:rsidRPr="00C74B48">
        <w:rPr>
          <w:rFonts w:ascii="Times New Roman" w:hAnsi="Times New Roman" w:cs="Times New Roman"/>
          <w:i/>
          <w:iCs/>
          <w:color w:val="000000"/>
          <w:lang w:val="ru-RU"/>
        </w:rPr>
        <w:t>Общие сведения о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б</w:t>
      </w:r>
      <w:r w:rsidRPr="00C74B48">
        <w:rPr>
          <w:rFonts w:ascii="Times New Roman" w:hAnsi="Times New Roman" w:cs="Times New Roman"/>
          <w:i/>
          <w:iCs/>
          <w:color w:val="000000"/>
          <w:lang w:val="ru-RU"/>
        </w:rPr>
        <w:t xml:space="preserve"> объекте проектирования.</w:t>
      </w:r>
    </w:p>
    <w:p w:rsidR="00AF1494" w:rsidRDefault="00AF1494" w:rsidP="00D45C27">
      <w:pPr>
        <w:ind w:right="10" w:firstLine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Назначение </w:t>
      </w:r>
    </w:p>
    <w:p w:rsidR="00AF1494" w:rsidRDefault="00AF1494" w:rsidP="00BE6D75">
      <w:pPr>
        <w:ind w:right="10" w:firstLine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Класс функциональной пожарной опасности </w:t>
      </w:r>
    </w:p>
    <w:p w:rsidR="00AF1494" w:rsidRDefault="00AF1494" w:rsidP="00BE6D75">
      <w:pPr>
        <w:ind w:right="10" w:firstLine="0"/>
        <w:rPr>
          <w:rFonts w:ascii="Times New Roman" w:hAnsi="Times New Roman" w:cs="Times New Roman"/>
          <w:color w:val="000000"/>
          <w:lang w:val="ru-RU"/>
        </w:rPr>
      </w:pPr>
    </w:p>
    <w:p w:rsidR="00AF1494" w:rsidRDefault="00AF1494" w:rsidP="00BE6D75">
      <w:pPr>
        <w:ind w:right="10"/>
        <w:rPr>
          <w:rFonts w:ascii="Times New Roman" w:hAnsi="Times New Roman" w:cs="Times New Roman"/>
          <w:color w:val="000000"/>
          <w:lang w:val="ru-RU"/>
        </w:rPr>
      </w:pPr>
    </w:p>
    <w:p w:rsidR="00AF1494" w:rsidRDefault="00AF1494" w:rsidP="00BE6D75">
      <w:pPr>
        <w:pStyle w:val="Heading2"/>
        <w:ind w:right="10"/>
        <w:jc w:val="center"/>
      </w:pPr>
    </w:p>
    <w:p w:rsidR="00AF1494" w:rsidRDefault="00AF1494" w:rsidP="00BE6D75">
      <w:pPr>
        <w:pStyle w:val="Heading1"/>
        <w:ind w:right="10"/>
        <w:rPr>
          <w:lang w:val="ru-RU"/>
        </w:rPr>
      </w:pPr>
      <w:bookmarkStart w:id="11" w:name="_Toc347322219"/>
      <w:bookmarkStart w:id="12" w:name="_Toc362291322"/>
      <w:r>
        <w:rPr>
          <w:lang w:val="ru-RU"/>
        </w:rPr>
        <w:t xml:space="preserve">5. </w:t>
      </w:r>
      <w:bookmarkEnd w:id="11"/>
      <w:bookmarkEnd w:id="12"/>
      <w:r>
        <w:rPr>
          <w:lang w:val="ru-RU"/>
        </w:rPr>
        <w:t>общие данные</w:t>
      </w:r>
    </w:p>
    <w:p w:rsidR="00AF1494" w:rsidRDefault="00AF1494" w:rsidP="00C0125F">
      <w:pPr>
        <w:ind w:right="10" w:firstLine="0"/>
        <w:rPr>
          <w:rFonts w:ascii="Times New Roman" w:hAnsi="Times New Roman" w:cs="Times New Roman"/>
          <w:color w:val="000000"/>
          <w:lang w:val="ru-RU"/>
        </w:rPr>
      </w:pPr>
      <w:bookmarkStart w:id="13" w:name="_Toc362291323"/>
    </w:p>
    <w:p w:rsidR="00AF1494" w:rsidRDefault="00AF1494" w:rsidP="00C0125F">
      <w:pPr>
        <w:ind w:right="10"/>
        <w:rPr>
          <w:rFonts w:ascii="Times New Roman" w:hAnsi="Times New Roman" w:cs="Times New Roman"/>
          <w:color w:val="000000"/>
          <w:lang w:val="ru-RU"/>
        </w:rPr>
      </w:pPr>
    </w:p>
    <w:p w:rsidR="00AF1494" w:rsidRPr="00C772C4" w:rsidRDefault="00AF1494" w:rsidP="00C772C4">
      <w:pPr>
        <w:ind w:right="10"/>
        <w:jc w:val="center"/>
        <w:rPr>
          <w:rFonts w:ascii="Times New Roman" w:hAnsi="Times New Roman" w:cs="Times New Roman"/>
          <w:color w:val="000000"/>
          <w:lang w:val="ru-RU"/>
        </w:rPr>
      </w:pPr>
      <w:r w:rsidRPr="00C772C4">
        <w:rPr>
          <w:rFonts w:ascii="Times New Roman" w:hAnsi="Times New Roman" w:cs="Times New Roman"/>
          <w:color w:val="000000"/>
          <w:lang w:val="ru-RU"/>
        </w:rPr>
        <w:t>Состав помещений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72C4">
        <w:rPr>
          <w:rFonts w:ascii="Times New Roman" w:hAnsi="Times New Roman" w:cs="Times New Roman"/>
          <w:color w:val="000000"/>
          <w:lang w:val="ru-RU"/>
        </w:rPr>
        <w:t>и перечень рабочих площадей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4329"/>
        <w:gridCol w:w="1021"/>
        <w:gridCol w:w="935"/>
      </w:tblGrid>
      <w:tr w:rsidR="00AF1494" w:rsidRPr="001816FC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686C0E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Номер помещения</w:t>
            </w:r>
          </w:p>
        </w:tc>
        <w:tc>
          <w:tcPr>
            <w:tcW w:w="4329" w:type="dxa"/>
            <w:vAlign w:val="center"/>
          </w:tcPr>
          <w:p w:rsidR="00AF1494" w:rsidRPr="001816FC" w:rsidRDefault="00AF1494" w:rsidP="00686C0E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AF1494" w:rsidRPr="001816FC" w:rsidRDefault="00AF1494" w:rsidP="00686C0E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Площ., м</w:t>
            </w: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AF1494" w:rsidRPr="001816FC" w:rsidRDefault="00AF1494" w:rsidP="00686C0E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Кат. пом.</w:t>
            </w:r>
          </w:p>
        </w:tc>
      </w:tr>
      <w:tr w:rsidR="00AF1494" w:rsidRPr="001816FC">
        <w:trPr>
          <w:jc w:val="center"/>
        </w:trPr>
        <w:tc>
          <w:tcPr>
            <w:tcW w:w="7667" w:type="dxa"/>
            <w:gridSpan w:val="4"/>
            <w:vAlign w:val="center"/>
          </w:tcPr>
          <w:p w:rsidR="00AF1494" w:rsidRPr="001816FC" w:rsidRDefault="00AF1494" w:rsidP="00C9071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AF1494" w:rsidRPr="001816FC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686C0E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29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AF1494" w:rsidRDefault="00AF1494" w:rsidP="00BE6D75">
      <w:pPr>
        <w:pStyle w:val="Heading1"/>
        <w:ind w:right="10"/>
        <w:rPr>
          <w:lang w:val="ru-RU"/>
        </w:rPr>
      </w:pPr>
      <w:r>
        <w:rPr>
          <w:lang w:val="ru-RU"/>
        </w:rPr>
        <w:t>6. т</w:t>
      </w:r>
      <w:bookmarkEnd w:id="13"/>
      <w:r>
        <w:rPr>
          <w:lang w:val="ru-RU"/>
        </w:rPr>
        <w:t>ехнологические  решения</w:t>
      </w:r>
    </w:p>
    <w:p w:rsidR="00AF1494" w:rsidRPr="008426D5" w:rsidRDefault="00AF1494" w:rsidP="008426D5">
      <w:pPr>
        <w:rPr>
          <w:lang w:val="ru-RU"/>
        </w:rPr>
      </w:pPr>
    </w:p>
    <w:p w:rsidR="00AF1494" w:rsidRPr="00423410" w:rsidRDefault="00AF1494" w:rsidP="001E3A8A">
      <w:pPr>
        <w:pStyle w:val="Twordnormal"/>
        <w:spacing w:line="360" w:lineRule="auto"/>
        <w:rPr>
          <w:rFonts w:ascii="Times New Roman" w:hAnsi="Times New Roman" w:cs="Times New Roman"/>
          <w:i w:val="0"/>
          <w:iCs w:val="0"/>
          <w:highlight w:val="red"/>
        </w:rPr>
      </w:pPr>
      <w:bookmarkStart w:id="14" w:name="_Toc308702695"/>
      <w:bookmarkStart w:id="15" w:name="_Toc320099445"/>
      <w:bookmarkStart w:id="16" w:name="_Toc347322221"/>
      <w:r w:rsidRPr="00423410">
        <w:rPr>
          <w:rFonts w:ascii="Times New Roman" w:hAnsi="Times New Roman" w:cs="Times New Roman"/>
          <w:i w:val="0"/>
          <w:iCs w:val="0"/>
          <w:highlight w:val="red"/>
        </w:rPr>
        <w:t>?????????????????????????????????????????</w:t>
      </w:r>
    </w:p>
    <w:p w:rsidR="00AF1494" w:rsidRPr="00423410" w:rsidRDefault="00AF1494" w:rsidP="001E3A8A">
      <w:pPr>
        <w:pStyle w:val="Twordnormal"/>
        <w:spacing w:line="360" w:lineRule="auto"/>
        <w:rPr>
          <w:rFonts w:ascii="Times New Roman" w:hAnsi="Times New Roman" w:cs="Times New Roman"/>
          <w:i w:val="0"/>
          <w:iCs w:val="0"/>
          <w:highlight w:val="red"/>
        </w:rPr>
      </w:pPr>
    </w:p>
    <w:p w:rsidR="00AF1494" w:rsidRPr="001E3A8A" w:rsidRDefault="00AF1494" w:rsidP="001E3A8A">
      <w:pPr>
        <w:pStyle w:val="Twordnormal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423410">
        <w:rPr>
          <w:rFonts w:ascii="Times New Roman" w:hAnsi="Times New Roman" w:cs="Times New Roman"/>
          <w:i w:val="0"/>
          <w:iCs w:val="0"/>
          <w:highlight w:val="red"/>
        </w:rPr>
        <w:t>???????????????????????????????????????????7</w:t>
      </w:r>
    </w:p>
    <w:p w:rsidR="00AF1494" w:rsidRPr="00A959D5" w:rsidRDefault="00AF1494" w:rsidP="00BE6D75">
      <w:pPr>
        <w:keepNext/>
        <w:keepLines/>
        <w:pageBreakBefore/>
        <w:spacing w:before="120" w:after="240" w:line="240" w:lineRule="auto"/>
        <w:ind w:left="432" w:right="10" w:hanging="432"/>
        <w:jc w:val="center"/>
        <w:outlineLvl w:val="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  <w:r>
        <w:rPr>
          <w:rFonts w:ascii="Cambria" w:hAnsi="Cambria" w:cs="Cambria"/>
          <w:b/>
          <w:bCs/>
          <w:caps/>
          <w:sz w:val="28"/>
          <w:szCs w:val="28"/>
          <w:lang w:val="ru-RU"/>
        </w:rPr>
        <w:t>7</w:t>
      </w:r>
      <w:r w:rsidRPr="00A959D5">
        <w:rPr>
          <w:rFonts w:ascii="Cambria" w:hAnsi="Cambria" w:cs="Cambria"/>
          <w:b/>
          <w:bCs/>
          <w:caps/>
          <w:sz w:val="28"/>
          <w:szCs w:val="28"/>
          <w:lang w:val="ru-RU"/>
        </w:rPr>
        <w:t xml:space="preserve">. </w:t>
      </w:r>
      <w:bookmarkEnd w:id="14"/>
      <w:bookmarkEnd w:id="15"/>
      <w:bookmarkEnd w:id="16"/>
      <w:r>
        <w:rPr>
          <w:rFonts w:ascii="Cambria" w:hAnsi="Cambria" w:cs="Cambria"/>
          <w:b/>
          <w:bCs/>
          <w:caps/>
          <w:sz w:val="28"/>
          <w:szCs w:val="28"/>
          <w:lang w:val="ru-RU"/>
        </w:rPr>
        <w:t>Инженерные системы</w:t>
      </w:r>
    </w:p>
    <w:p w:rsidR="00AF1494" w:rsidRPr="00883DA0" w:rsidRDefault="00AF1494" w:rsidP="00883DA0">
      <w:pPr>
        <w:pStyle w:val="Twordfirm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7.1 </w:t>
      </w:r>
      <w:r w:rsidRPr="00883DA0">
        <w:rPr>
          <w:rFonts w:ascii="Times New Roman" w:hAnsi="Times New Roman" w:cs="Times New Roman"/>
          <w:b/>
          <w:bCs/>
          <w:i w:val="0"/>
          <w:iCs w:val="0"/>
        </w:rPr>
        <w:t>Электроснабжение</w:t>
      </w:r>
    </w:p>
    <w:p w:rsidR="00AF1494" w:rsidRPr="00C13E22" w:rsidRDefault="00AF1494" w:rsidP="00883DA0">
      <w:pPr>
        <w:ind w:left="567" w:right="5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помещениях магазина</w:t>
      </w:r>
      <w:r w:rsidRPr="00883DA0">
        <w:rPr>
          <w:rFonts w:ascii="Times New Roman" w:hAnsi="Times New Roman" w:cs="Times New Roman"/>
          <w:lang w:val="ru-RU"/>
        </w:rPr>
        <w:t xml:space="preserve"> предусмотрено электрооборудование, электриче</w:t>
      </w:r>
      <w:r>
        <w:rPr>
          <w:rFonts w:ascii="Times New Roman" w:hAnsi="Times New Roman" w:cs="Times New Roman"/>
          <w:lang w:val="ru-RU"/>
        </w:rPr>
        <w:t>ское освещение (включая вывеску и рекламные элементы, распложенные снаружи)</w:t>
      </w:r>
      <w:r w:rsidRPr="00883DA0">
        <w:rPr>
          <w:rFonts w:ascii="Times New Roman" w:hAnsi="Times New Roman" w:cs="Times New Roman"/>
          <w:lang w:val="ru-RU"/>
        </w:rPr>
        <w:t>, автоматическая пожарная сигнализация и оповещение о пожаре.</w:t>
      </w:r>
    </w:p>
    <w:p w:rsidR="00AF1494" w:rsidRPr="00C13E22" w:rsidRDefault="00AF1494" w:rsidP="00883DA0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Pr="009B4C76" w:rsidRDefault="00AF1494" w:rsidP="009B4C76">
      <w:pPr>
        <w:ind w:left="567" w:right="509"/>
        <w:rPr>
          <w:rFonts w:ascii="Times New Roman" w:hAnsi="Times New Roman" w:cs="Times New Roman"/>
          <w:lang w:val="ru-RU"/>
        </w:rPr>
      </w:pPr>
      <w:r w:rsidRPr="009B4C76">
        <w:rPr>
          <w:rFonts w:ascii="Times New Roman" w:hAnsi="Times New Roman" w:cs="Times New Roman"/>
          <w:lang w:val="ru-RU"/>
        </w:rPr>
        <w:t xml:space="preserve">Распределение электроэнергии предусматривается с вводного распределительного устройства (ГРЩ), установленного в </w:t>
      </w:r>
      <w:r w:rsidRPr="009B4C76">
        <w:rPr>
          <w:rFonts w:ascii="Times New Roman" w:hAnsi="Times New Roman" w:cs="Times New Roman"/>
          <w:highlight w:val="red"/>
          <w:lang w:val="ru-RU"/>
        </w:rPr>
        <w:t>торговом зале ?????.</w:t>
      </w:r>
    </w:p>
    <w:p w:rsidR="00AF1494" w:rsidRDefault="00AF1494" w:rsidP="009B4C76">
      <w:pPr>
        <w:ind w:left="567" w:right="509"/>
        <w:rPr>
          <w:rFonts w:ascii="Times New Roman" w:hAnsi="Times New Roman" w:cs="Times New Roman"/>
          <w:lang w:val="ru-RU"/>
        </w:rPr>
      </w:pPr>
      <w:r w:rsidRPr="009B4C76">
        <w:rPr>
          <w:rFonts w:ascii="Times New Roman" w:hAnsi="Times New Roman" w:cs="Times New Roman"/>
          <w:lang w:val="ru-RU"/>
        </w:rPr>
        <w:t>Компенсации реактивной мощности в настоящем проекте не предусматривается в соответствии с СП 31-110-2003.</w:t>
      </w:r>
    </w:p>
    <w:p w:rsidR="00AF1494" w:rsidRDefault="00AF1494" w:rsidP="009B4C76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Pr="00DC4D2B" w:rsidRDefault="00AF1494" w:rsidP="00DC4D2B">
      <w:pPr>
        <w:ind w:left="567" w:right="509"/>
        <w:rPr>
          <w:rFonts w:ascii="Times New Roman" w:hAnsi="Times New Roman" w:cs="Times New Roman"/>
          <w:lang w:val="ru-RU"/>
        </w:rPr>
      </w:pPr>
      <w:r w:rsidRPr="00DC4D2B">
        <w:rPr>
          <w:rFonts w:ascii="Times New Roman" w:hAnsi="Times New Roman" w:cs="Times New Roman"/>
          <w:lang w:val="ru-RU"/>
        </w:rPr>
        <w:t>От ГРЩ питающие линии рабочего и аварийного освещения, рекламы и иллюминации спроектированы самостоятельными.</w:t>
      </w:r>
    </w:p>
    <w:p w:rsidR="00AF1494" w:rsidRPr="009B4C76" w:rsidRDefault="00AF1494" w:rsidP="009B4C76">
      <w:pPr>
        <w:ind w:right="509" w:firstLine="0"/>
        <w:rPr>
          <w:rFonts w:ascii="Times New Roman" w:hAnsi="Times New Roman" w:cs="Times New Roman"/>
          <w:lang w:val="ru-RU"/>
        </w:rPr>
      </w:pPr>
    </w:p>
    <w:p w:rsidR="00AF1494" w:rsidRDefault="00AF1494" w:rsidP="00DC4D2B">
      <w:pPr>
        <w:ind w:left="567" w:right="509"/>
        <w:rPr>
          <w:rFonts w:ascii="Times New Roman" w:hAnsi="Times New Roman" w:cs="Times New Roman"/>
          <w:lang w:val="ru-RU"/>
        </w:rPr>
      </w:pPr>
      <w:r w:rsidRPr="00883DA0">
        <w:rPr>
          <w:rFonts w:ascii="Times New Roman" w:hAnsi="Times New Roman" w:cs="Times New Roman"/>
          <w:lang w:val="ru-RU"/>
        </w:rPr>
        <w:t xml:space="preserve">Снабжение объекта электрической энергией спроектировано исходя из общей мощности энергопотребления. </w:t>
      </w:r>
    </w:p>
    <w:p w:rsidR="00AF1494" w:rsidRPr="00883DA0" w:rsidRDefault="00AF1494" w:rsidP="00DC4D2B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Pr="005D0FF2" w:rsidRDefault="00AF1494" w:rsidP="005D0FF2">
      <w:pPr>
        <w:ind w:left="567" w:right="509"/>
        <w:rPr>
          <w:rFonts w:ascii="Times New Roman" w:hAnsi="Times New Roman" w:cs="Times New Roman"/>
          <w:lang w:val="ru-RU"/>
        </w:rPr>
      </w:pPr>
      <w:r w:rsidRPr="005D0FF2">
        <w:rPr>
          <w:rFonts w:ascii="Times New Roman" w:hAnsi="Times New Roman" w:cs="Times New Roman"/>
          <w:lang w:val="ru-RU"/>
        </w:rPr>
        <w:t>В соответствии с СП 31-110-2003 п. 5.1 и табл. 5.1 предприятия торговли относятся к электроприемникам II категории, противопожарные потребители предприятий торговли - I категории.</w:t>
      </w:r>
    </w:p>
    <w:p w:rsidR="00AF1494" w:rsidRDefault="00AF1494" w:rsidP="005D0FF2">
      <w:pPr>
        <w:ind w:left="567" w:right="509"/>
        <w:rPr>
          <w:rFonts w:ascii="Times New Roman" w:hAnsi="Times New Roman" w:cs="Times New Roman"/>
          <w:lang w:val="ru-RU"/>
        </w:rPr>
      </w:pPr>
      <w:r w:rsidRPr="005D0FF2">
        <w:rPr>
          <w:rFonts w:ascii="Times New Roman" w:hAnsi="Times New Roman" w:cs="Times New Roman"/>
          <w:lang w:val="ru-RU"/>
        </w:rPr>
        <w:t xml:space="preserve">Системы противопожарной сигнализации, экстренной связи, эвакуационное, подключены к сети электроснабжения I категории надежности. </w:t>
      </w:r>
    </w:p>
    <w:p w:rsidR="00AF1494" w:rsidRPr="00DC4D2B" w:rsidRDefault="00AF1494" w:rsidP="005D0FF2">
      <w:pPr>
        <w:ind w:right="509" w:firstLine="0"/>
        <w:rPr>
          <w:rFonts w:ascii="Times New Roman" w:hAnsi="Times New Roman" w:cs="Times New Roman"/>
          <w:lang w:val="ru-RU"/>
        </w:rPr>
      </w:pPr>
    </w:p>
    <w:p w:rsidR="00AF1494" w:rsidRPr="00883DA0" w:rsidRDefault="00AF1494" w:rsidP="00883DA0">
      <w:pPr>
        <w:ind w:left="567" w:right="509"/>
        <w:rPr>
          <w:rFonts w:ascii="Times New Roman" w:hAnsi="Times New Roman" w:cs="Times New Roman"/>
          <w:lang w:val="ru-RU"/>
        </w:rPr>
      </w:pPr>
      <w:r w:rsidRPr="00883DA0">
        <w:rPr>
          <w:rFonts w:ascii="Times New Roman" w:hAnsi="Times New Roman" w:cs="Times New Roman"/>
          <w:lang w:val="ru-RU"/>
        </w:rPr>
        <w:t>Внешн</w:t>
      </w:r>
      <w:r>
        <w:rPr>
          <w:rFonts w:ascii="Times New Roman" w:hAnsi="Times New Roman" w:cs="Times New Roman"/>
          <w:lang w:val="ru-RU"/>
        </w:rPr>
        <w:t>ие сети электроснабжения - 0,4 кВ.</w:t>
      </w:r>
    </w:p>
    <w:p w:rsidR="00AF1494" w:rsidRPr="00883DA0" w:rsidRDefault="00AF1494" w:rsidP="00883DA0">
      <w:pPr>
        <w:ind w:left="567" w:right="509"/>
        <w:rPr>
          <w:rFonts w:ascii="Times New Roman" w:hAnsi="Times New Roman" w:cs="Times New Roman"/>
          <w:lang w:val="ru-RU"/>
        </w:rPr>
      </w:pPr>
      <w:r w:rsidRPr="00883DA0">
        <w:rPr>
          <w:rFonts w:ascii="Times New Roman" w:hAnsi="Times New Roman" w:cs="Times New Roman"/>
          <w:lang w:val="ru-RU"/>
        </w:rPr>
        <w:t xml:space="preserve">. </w:t>
      </w: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</w:t>
      </w:r>
      <w:r w:rsidRPr="00B76965">
        <w:rPr>
          <w:rFonts w:ascii="Times New Roman" w:hAnsi="Times New Roman" w:cs="Times New Roman"/>
          <w:lang w:val="ru-RU"/>
        </w:rPr>
        <w:t xml:space="preserve">лектрические розетки выполнены с указанием напряжения и заземляющим контактом. </w:t>
      </w:r>
    </w:p>
    <w:p w:rsidR="00AF1494" w:rsidRPr="00B76965" w:rsidRDefault="00AF1494" w:rsidP="00C75933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>Установка штепсельных розеток и выключателей предусмотрена на высоте 1,0 м от пола, не менее 0,4 м от боковой стены.</w:t>
      </w:r>
    </w:p>
    <w:p w:rsidR="00AF1494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 xml:space="preserve">Розетки и выключатели имеют необходимую степень защиты (не менее </w:t>
      </w:r>
      <w:r w:rsidRPr="00591AD0">
        <w:rPr>
          <w:rFonts w:ascii="Times New Roman" w:hAnsi="Times New Roman" w:cs="Times New Roman"/>
        </w:rPr>
        <w:t>IP</w:t>
      </w:r>
      <w:r w:rsidRPr="00B76965">
        <w:rPr>
          <w:rFonts w:ascii="Times New Roman" w:hAnsi="Times New Roman" w:cs="Times New Roman"/>
          <w:lang w:val="ru-RU"/>
        </w:rPr>
        <w:t>54, снабжены специальными защитными крышками, а их примыкания к стенам – загерметизированы.</w:t>
      </w: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Default="00AF1494" w:rsidP="00BE6D75">
      <w:pPr>
        <w:ind w:right="10"/>
        <w:rPr>
          <w:rFonts w:ascii="Times New Roman" w:hAnsi="Times New Roman" w:cs="Times New Roman"/>
          <w:lang w:val="ru-RU"/>
        </w:rPr>
      </w:pPr>
    </w:p>
    <w:p w:rsidR="00AF1494" w:rsidRPr="00B76965" w:rsidRDefault="00AF1494" w:rsidP="00B76965">
      <w:pPr>
        <w:pStyle w:val="Twordfirm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7.2 Искусственное </w:t>
      </w:r>
      <w:r w:rsidRPr="00B76965">
        <w:rPr>
          <w:rFonts w:ascii="Times New Roman" w:hAnsi="Times New Roman" w:cs="Times New Roman"/>
          <w:b/>
          <w:bCs/>
          <w:i w:val="0"/>
          <w:iCs w:val="0"/>
        </w:rPr>
        <w:t>и естественное освещение</w:t>
      </w:r>
    </w:p>
    <w:p w:rsidR="00AF1494" w:rsidRPr="00B76965" w:rsidRDefault="00AF1494" w:rsidP="00B76965">
      <w:pPr>
        <w:pStyle w:val="Twordfirm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>Требования к естественному и искусственному освещению помещений определяются в соответствии с СанПиН 2.2.1/2.1.1.1278-03.</w:t>
      </w: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 xml:space="preserve">В рамках объекта предусмотрены следующие типы освещения: </w:t>
      </w:r>
    </w:p>
    <w:p w:rsidR="00AF1494" w:rsidRPr="00591AD0" w:rsidRDefault="00AF1494" w:rsidP="00B76965">
      <w:pPr>
        <w:numPr>
          <w:ilvl w:val="0"/>
          <w:numId w:val="47"/>
        </w:numPr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рабочее (общее, местное</w:t>
      </w:r>
      <w:r>
        <w:rPr>
          <w:rFonts w:ascii="Times New Roman" w:hAnsi="Times New Roman" w:cs="Times New Roman"/>
          <w:lang w:val="ru-RU"/>
        </w:rPr>
        <w:t>);</w:t>
      </w:r>
    </w:p>
    <w:p w:rsidR="00AF1494" w:rsidRPr="00B76965" w:rsidRDefault="00AF1494" w:rsidP="00B76965">
      <w:pPr>
        <w:numPr>
          <w:ilvl w:val="0"/>
          <w:numId w:val="47"/>
        </w:numPr>
        <w:ind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>аварий</w:t>
      </w:r>
      <w:r>
        <w:rPr>
          <w:rFonts w:ascii="Times New Roman" w:hAnsi="Times New Roman" w:cs="Times New Roman"/>
          <w:lang w:val="ru-RU"/>
        </w:rPr>
        <w:t>ное (освещение путей эвакуации).</w:t>
      </w:r>
    </w:p>
    <w:p w:rsidR="00AF1494" w:rsidRPr="00B76965" w:rsidRDefault="00AF1494" w:rsidP="00B76965">
      <w:pPr>
        <w:ind w:right="509"/>
        <w:rPr>
          <w:rFonts w:ascii="Times New Roman" w:hAnsi="Times New Roman" w:cs="Times New Roman"/>
          <w:lang w:val="ru-RU"/>
        </w:rPr>
      </w:pP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 xml:space="preserve">Уровень освещенности помещений и параметры качества осветительных приборов приняты согласно СанПиН 2.2.1/2.1.1.1278-03 (см. табл. </w:t>
      </w:r>
      <w:r>
        <w:rPr>
          <w:rFonts w:ascii="Times New Roman" w:hAnsi="Times New Roman" w:cs="Times New Roman"/>
          <w:lang w:val="ru-RU"/>
        </w:rPr>
        <w:t>3</w:t>
      </w:r>
      <w:r w:rsidRPr="00B76965">
        <w:rPr>
          <w:rFonts w:ascii="Times New Roman" w:hAnsi="Times New Roman" w:cs="Times New Roman"/>
          <w:lang w:val="ru-RU"/>
        </w:rPr>
        <w:t>).</w:t>
      </w:r>
    </w:p>
    <w:p w:rsidR="00AF1494" w:rsidRPr="00B76965" w:rsidRDefault="00AF1494" w:rsidP="003722A3">
      <w:pPr>
        <w:ind w:right="509" w:firstLine="0"/>
        <w:rPr>
          <w:rFonts w:ascii="Times New Roman" w:hAnsi="Times New Roman" w:cs="Times New Roman"/>
          <w:lang w:val="ru-RU"/>
        </w:rPr>
      </w:pPr>
    </w:p>
    <w:p w:rsidR="00AF1494" w:rsidRPr="003722A3" w:rsidRDefault="00AF1494" w:rsidP="00A95F64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>Системы освещения запроектированы в соответствии с таблицей (помимо общего равномерного и местного освещения):</w:t>
      </w:r>
    </w:p>
    <w:p w:rsidR="00AF1494" w:rsidRPr="003722A3" w:rsidRDefault="00AF1494" w:rsidP="00B76965">
      <w:pPr>
        <w:ind w:left="567" w:right="509"/>
        <w:jc w:val="right"/>
        <w:rPr>
          <w:rFonts w:ascii="Times New Roman" w:hAnsi="Times New Roman" w:cs="Times New Roman"/>
          <w:lang w:val="ru-RU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4381"/>
      </w:tblGrid>
      <w:tr w:rsidR="00AF1494" w:rsidRPr="006F747A">
        <w:trPr>
          <w:cantSplit/>
          <w:trHeight w:val="431"/>
          <w:jc w:val="center"/>
        </w:trPr>
        <w:tc>
          <w:tcPr>
            <w:tcW w:w="4124" w:type="dxa"/>
            <w:vAlign w:val="center"/>
          </w:tcPr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Помещения</w:t>
            </w:r>
          </w:p>
        </w:tc>
        <w:tc>
          <w:tcPr>
            <w:tcW w:w="4381" w:type="dxa"/>
            <w:vAlign w:val="center"/>
          </w:tcPr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Система освещения</w:t>
            </w:r>
          </w:p>
        </w:tc>
      </w:tr>
      <w:tr w:rsidR="00AF1494" w:rsidRPr="00E6223A">
        <w:trPr>
          <w:cantSplit/>
          <w:trHeight w:val="431"/>
          <w:jc w:val="center"/>
        </w:trPr>
        <w:tc>
          <w:tcPr>
            <w:tcW w:w="4124" w:type="dxa"/>
            <w:vAlign w:val="center"/>
          </w:tcPr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 обязательных эвакуационных выходов.</w:t>
            </w: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>При каждом изменении направления движения.</w:t>
            </w: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>Непосредственно у каждого противопожарного средства и кнопки включения пожарной сигнализации.</w:t>
            </w: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>На путях эвакуации (коридоры, холлы, тамбуры).</w:t>
            </w:r>
          </w:p>
        </w:tc>
        <w:tc>
          <w:tcPr>
            <w:tcW w:w="4381" w:type="dxa"/>
            <w:vAlign w:val="center"/>
          </w:tcPr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Аварийное эвакуационное освещение.</w:t>
            </w:r>
          </w:p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Эвакуационное освещение путей эвакуации (минимальная освещенность пола не менее 0,5 лк).</w:t>
            </w:r>
          </w:p>
        </w:tc>
      </w:tr>
      <w:tr w:rsidR="00AF1494" w:rsidRPr="006F747A">
        <w:trPr>
          <w:cantSplit/>
          <w:trHeight w:val="431"/>
          <w:jc w:val="center"/>
        </w:trPr>
        <w:tc>
          <w:tcPr>
            <w:tcW w:w="4124" w:type="dxa"/>
            <w:vAlign w:val="center"/>
          </w:tcPr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Над каждым эвакуационным выходом.</w:t>
            </w: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>На путях эвакуации, однозначно указывая направления эвакуации.</w:t>
            </w: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>Для обозначения мест размещения первичных средств пожаротушения.</w:t>
            </w: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 xml:space="preserve">Для обозначения мест размещения средств экстренной связи и других средств, предназначенных для оповещения о чрезвычайной ситуации. </w:t>
            </w:r>
          </w:p>
        </w:tc>
        <w:tc>
          <w:tcPr>
            <w:tcW w:w="4381" w:type="dxa"/>
            <w:vAlign w:val="center"/>
          </w:tcPr>
          <w:p w:rsidR="00AF1494" w:rsidRPr="00A95F64" w:rsidRDefault="00AF1494" w:rsidP="00A95F64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5F6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Световые указатели (знаки безопасности)</w:t>
            </w:r>
          </w:p>
        </w:tc>
      </w:tr>
    </w:tbl>
    <w:p w:rsidR="00AF1494" w:rsidRPr="00591AD0" w:rsidRDefault="00AF1494" w:rsidP="00B76965">
      <w:pPr>
        <w:ind w:left="567" w:right="509"/>
        <w:rPr>
          <w:rFonts w:ascii="Times New Roman" w:hAnsi="Times New Roman" w:cs="Times New Roman"/>
        </w:rPr>
      </w:pP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 xml:space="preserve">Типы светильников для общего и местного рабочего освещения всех </w:t>
      </w:r>
      <w:r>
        <w:rPr>
          <w:rFonts w:ascii="Times New Roman" w:hAnsi="Times New Roman" w:cs="Times New Roman"/>
          <w:lang w:val="ru-RU"/>
        </w:rPr>
        <w:t xml:space="preserve">помещений </w:t>
      </w:r>
      <w:r w:rsidRPr="00B76965">
        <w:rPr>
          <w:rFonts w:ascii="Times New Roman" w:hAnsi="Times New Roman" w:cs="Times New Roman"/>
          <w:lang w:val="ru-RU"/>
        </w:rPr>
        <w:t xml:space="preserve">определены в соответствии с функциональным назначением последних. </w:t>
      </w: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>При проектировании осветительных установок введены коэффициенты запаса 1,5 для люминесцентных лампах.</w:t>
      </w: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 xml:space="preserve">Светильники общего освещения, размещаемые на потолках, снабжены сплошными (закрытыми) рассеивателями, имеют четное число ламп и подключены в противофазе. Степень защиты светильников не менее </w:t>
      </w:r>
      <w:r w:rsidRPr="00591AD0">
        <w:rPr>
          <w:rFonts w:ascii="Times New Roman" w:hAnsi="Times New Roman" w:cs="Times New Roman"/>
        </w:rPr>
        <w:t>IP</w:t>
      </w:r>
      <w:r w:rsidRPr="00B76965">
        <w:rPr>
          <w:rFonts w:ascii="Times New Roman" w:hAnsi="Times New Roman" w:cs="Times New Roman"/>
          <w:lang w:val="ru-RU"/>
        </w:rPr>
        <w:t>54</w:t>
      </w:r>
      <w:r>
        <w:rPr>
          <w:rFonts w:ascii="Times New Roman" w:hAnsi="Times New Roman" w:cs="Times New Roman"/>
          <w:lang w:val="ru-RU"/>
        </w:rPr>
        <w:t>.</w:t>
      </w: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116A1E">
        <w:rPr>
          <w:rFonts w:ascii="Times New Roman" w:hAnsi="Times New Roman" w:cs="Times New Roman"/>
          <w:highlight w:val="red"/>
          <w:lang w:val="ru-RU"/>
        </w:rPr>
        <w:t>Неисправные и перегоревшие люминесцентные лампы собирают в специально выделенном металлическом шкафу и вывозят из магазина с договорной периодичностью.</w:t>
      </w:r>
    </w:p>
    <w:p w:rsidR="00AF1494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Pr="00E3600D" w:rsidRDefault="00AF1494" w:rsidP="00E3600D">
      <w:pPr>
        <w:ind w:left="567" w:right="509"/>
        <w:rPr>
          <w:rFonts w:ascii="Times New Roman" w:hAnsi="Times New Roman" w:cs="Times New Roman"/>
          <w:lang w:val="ru-RU"/>
        </w:rPr>
      </w:pPr>
      <w:r w:rsidRPr="00E3600D">
        <w:rPr>
          <w:rFonts w:ascii="Times New Roman" w:hAnsi="Times New Roman" w:cs="Times New Roman"/>
          <w:lang w:val="ru-RU"/>
        </w:rPr>
        <w:t>Расстояние от светильников до това</w:t>
      </w:r>
      <w:r>
        <w:rPr>
          <w:rFonts w:ascii="Times New Roman" w:hAnsi="Times New Roman" w:cs="Times New Roman"/>
          <w:lang w:val="ru-RU"/>
        </w:rPr>
        <w:t>ра, находящегося в кладовой товаров,</w:t>
      </w:r>
      <w:r w:rsidRPr="00E3600D">
        <w:rPr>
          <w:rFonts w:ascii="Times New Roman" w:hAnsi="Times New Roman" w:cs="Times New Roman"/>
          <w:lang w:val="ru-RU"/>
        </w:rPr>
        <w:t xml:space="preserve"> предусмотрено не менее 0,5 м.</w:t>
      </w:r>
    </w:p>
    <w:p w:rsidR="00AF1494" w:rsidRPr="00B76965" w:rsidRDefault="00AF1494" w:rsidP="00E3600D">
      <w:pPr>
        <w:ind w:right="509" w:firstLine="0"/>
        <w:rPr>
          <w:rFonts w:ascii="Times New Roman" w:hAnsi="Times New Roman" w:cs="Times New Roman"/>
          <w:lang w:val="ru-RU"/>
        </w:rPr>
      </w:pPr>
    </w:p>
    <w:p w:rsidR="00AF1494" w:rsidRPr="00B76965" w:rsidRDefault="00AF1494" w:rsidP="00B76965">
      <w:pPr>
        <w:ind w:left="567" w:right="509"/>
        <w:rPr>
          <w:rFonts w:ascii="Times New Roman" w:hAnsi="Times New Roman" w:cs="Times New Roman"/>
          <w:lang w:val="ru-RU"/>
        </w:rPr>
      </w:pPr>
      <w:r w:rsidRPr="00B76965">
        <w:rPr>
          <w:rFonts w:ascii="Times New Roman" w:hAnsi="Times New Roman" w:cs="Times New Roman"/>
          <w:lang w:val="ru-RU"/>
        </w:rPr>
        <w:t xml:space="preserve">Параметры искусственного и естественного освещения (включая требования к инсоляции) в помещениях </w:t>
      </w:r>
      <w:r>
        <w:rPr>
          <w:rFonts w:ascii="Times New Roman" w:hAnsi="Times New Roman" w:cs="Times New Roman"/>
          <w:lang w:val="ru-RU"/>
        </w:rPr>
        <w:t>представлены в таблице.</w:t>
      </w:r>
    </w:p>
    <w:p w:rsidR="00AF1494" w:rsidRDefault="00AF1494" w:rsidP="00BE6D75">
      <w:pPr>
        <w:ind w:right="10"/>
        <w:rPr>
          <w:rFonts w:ascii="Times New Roman" w:hAnsi="Times New Roman" w:cs="Times New Roman"/>
          <w:lang w:val="ru-RU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577"/>
        <w:gridCol w:w="1773"/>
        <w:gridCol w:w="1916"/>
      </w:tblGrid>
      <w:tr w:rsidR="00AF1494" w:rsidRPr="00E6223A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070F7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Номер помещения</w:t>
            </w:r>
          </w:p>
        </w:tc>
        <w:tc>
          <w:tcPr>
            <w:tcW w:w="3577" w:type="dxa"/>
            <w:vAlign w:val="center"/>
          </w:tcPr>
          <w:p w:rsidR="00AF1494" w:rsidRPr="001816FC" w:rsidRDefault="00AF1494" w:rsidP="00070F7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помещения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070F7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C79F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Уровень искусственного освещения, Лк</w:t>
            </w:r>
          </w:p>
        </w:tc>
        <w:tc>
          <w:tcPr>
            <w:tcW w:w="1916" w:type="dxa"/>
            <w:vAlign w:val="center"/>
          </w:tcPr>
          <w:p w:rsidR="00AF1494" w:rsidRDefault="00AF1494" w:rsidP="00070F7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Значение КЕО, %</w:t>
            </w:r>
          </w:p>
          <w:p w:rsidR="00AF1494" w:rsidRPr="001816FC" w:rsidRDefault="00AF1494" w:rsidP="00070F7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При боковом освещении без учета коэф.светового климата</w:t>
            </w:r>
          </w:p>
        </w:tc>
      </w:tr>
      <w:tr w:rsidR="00AF1494" w:rsidRPr="001816FC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Торговый зал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400</w:t>
            </w:r>
          </w:p>
        </w:tc>
        <w:tc>
          <w:tcPr>
            <w:tcW w:w="1916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НН</w:t>
            </w:r>
          </w:p>
        </w:tc>
      </w:tr>
      <w:tr w:rsidR="00AF1494" w:rsidRPr="001816FC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Кладовая товаров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1916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НН</w:t>
            </w:r>
          </w:p>
        </w:tc>
      </w:tr>
      <w:tr w:rsidR="00AF1494" w:rsidRPr="004657EE">
        <w:trPr>
          <w:jc w:val="center"/>
        </w:trPr>
        <w:tc>
          <w:tcPr>
            <w:tcW w:w="1382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Помещение кладовщика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300</w:t>
            </w:r>
          </w:p>
        </w:tc>
        <w:tc>
          <w:tcPr>
            <w:tcW w:w="1916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Нет постоянных рабочих мест, работа менее 2 ч/смену</w:t>
            </w:r>
          </w:p>
        </w:tc>
      </w:tr>
      <w:tr w:rsidR="00AF1494" w:rsidRPr="001816FC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 персонала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75</w:t>
            </w:r>
          </w:p>
        </w:tc>
        <w:tc>
          <w:tcPr>
            <w:tcW w:w="1916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НН</w:t>
            </w:r>
          </w:p>
        </w:tc>
      </w:tr>
      <w:tr w:rsidR="00AF1494" w:rsidRPr="001816FC">
        <w:trPr>
          <w:jc w:val="center"/>
        </w:trPr>
        <w:tc>
          <w:tcPr>
            <w:tcW w:w="1382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Тамбур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1916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НН</w:t>
            </w:r>
          </w:p>
        </w:tc>
      </w:tr>
      <w:tr w:rsidR="00AF1494" w:rsidRPr="00770699">
        <w:trPr>
          <w:jc w:val="center"/>
        </w:trPr>
        <w:tc>
          <w:tcPr>
            <w:tcW w:w="1382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Гардероб персонала</w:t>
            </w:r>
          </w:p>
        </w:tc>
        <w:tc>
          <w:tcPr>
            <w:tcW w:w="1773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1916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НН</w:t>
            </w:r>
          </w:p>
        </w:tc>
      </w:tr>
    </w:tbl>
    <w:p w:rsidR="00AF1494" w:rsidRDefault="00AF1494" w:rsidP="003127B3">
      <w:pPr>
        <w:ind w:right="10" w:firstLine="0"/>
        <w:rPr>
          <w:rFonts w:ascii="Times New Roman" w:hAnsi="Times New Roman" w:cs="Times New Roman"/>
          <w:lang w:val="ru-RU"/>
        </w:rPr>
      </w:pPr>
    </w:p>
    <w:p w:rsidR="00AF1494" w:rsidRPr="00950900" w:rsidRDefault="00AF1494" w:rsidP="00950900">
      <w:pPr>
        <w:pStyle w:val="Twordfirm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7.3 Слаботочные системы</w:t>
      </w:r>
    </w:p>
    <w:p w:rsidR="00AF1494" w:rsidRPr="00950900" w:rsidRDefault="00AF1494" w:rsidP="00950900">
      <w:pPr>
        <w:ind w:right="10" w:firstLine="0"/>
        <w:rPr>
          <w:rFonts w:ascii="Times New Roman" w:hAnsi="Times New Roman" w:cs="Times New Roman"/>
          <w:lang w:val="ru-RU"/>
        </w:rPr>
      </w:pPr>
    </w:p>
    <w:p w:rsidR="00AF1494" w:rsidRPr="00950900" w:rsidRDefault="00AF1494" w:rsidP="00950900">
      <w:pPr>
        <w:ind w:left="567" w:right="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Проектом п</w:t>
      </w:r>
      <w:r w:rsidRPr="00950900">
        <w:rPr>
          <w:rFonts w:ascii="Times New Roman" w:hAnsi="Times New Roman" w:cs="Times New Roman"/>
          <w:lang w:val="ru-RU"/>
        </w:rPr>
        <w:t>редусмотрены следующие слаботочные сети и системы:</w:t>
      </w:r>
    </w:p>
    <w:p w:rsidR="00AF1494" w:rsidRDefault="00AF1494" w:rsidP="00950900">
      <w:pPr>
        <w:numPr>
          <w:ilvl w:val="0"/>
          <w:numId w:val="51"/>
        </w:numPr>
        <w:ind w:right="10"/>
        <w:jc w:val="left"/>
        <w:rPr>
          <w:rFonts w:ascii="Times New Roman" w:hAnsi="Times New Roman" w:cs="Times New Roman"/>
          <w:lang w:val="ru-RU"/>
        </w:rPr>
      </w:pPr>
      <w:r w:rsidRPr="00950900">
        <w:rPr>
          <w:rFonts w:ascii="Times New Roman" w:hAnsi="Times New Roman" w:cs="Times New Roman"/>
          <w:lang w:val="ru-RU"/>
        </w:rPr>
        <w:t>автоматической пожарной сигнализации и оповещения людей при пожаре в поме</w:t>
      </w:r>
      <w:r w:rsidRPr="00950900">
        <w:rPr>
          <w:rFonts w:ascii="Times New Roman" w:hAnsi="Times New Roman" w:cs="Times New Roman"/>
          <w:lang w:val="ru-RU"/>
        </w:rPr>
        <w:softHyphen/>
        <w:t xml:space="preserve">щениях </w:t>
      </w:r>
      <w:r>
        <w:rPr>
          <w:rFonts w:ascii="Times New Roman" w:hAnsi="Times New Roman" w:cs="Times New Roman"/>
          <w:lang w:val="ru-RU"/>
        </w:rPr>
        <w:t>магазина;</w:t>
      </w:r>
    </w:p>
    <w:p w:rsidR="00AF1494" w:rsidRDefault="00AF1494" w:rsidP="00950900">
      <w:pPr>
        <w:numPr>
          <w:ilvl w:val="0"/>
          <w:numId w:val="51"/>
        </w:numPr>
        <w:ind w:right="1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телефонная связь (включая экстренную связь).</w:t>
      </w:r>
    </w:p>
    <w:p w:rsidR="00AF1494" w:rsidRPr="00950900" w:rsidRDefault="00AF1494" w:rsidP="00950900">
      <w:pPr>
        <w:ind w:left="927" w:right="10" w:firstLine="0"/>
        <w:jc w:val="left"/>
        <w:rPr>
          <w:rFonts w:ascii="Times New Roman" w:hAnsi="Times New Roman" w:cs="Times New Roman"/>
          <w:lang w:val="ru-RU"/>
        </w:rPr>
      </w:pPr>
    </w:p>
    <w:p w:rsidR="00AF1494" w:rsidRPr="00950900" w:rsidRDefault="00AF1494" w:rsidP="00950900">
      <w:pPr>
        <w:pStyle w:val="Twordfirm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7.4 </w:t>
      </w:r>
      <w:r w:rsidRPr="00950900">
        <w:rPr>
          <w:rFonts w:ascii="Times New Roman" w:hAnsi="Times New Roman" w:cs="Times New Roman"/>
          <w:b/>
          <w:bCs/>
          <w:i w:val="0"/>
          <w:iCs w:val="0"/>
        </w:rPr>
        <w:t>Отопление и вентиляция</w:t>
      </w:r>
    </w:p>
    <w:p w:rsidR="00AF1494" w:rsidRPr="00DE6D01" w:rsidRDefault="00AF1494" w:rsidP="00950900">
      <w:pPr>
        <w:pStyle w:val="a5"/>
      </w:pPr>
    </w:p>
    <w:p w:rsidR="00AF1494" w:rsidRDefault="00AF1494" w:rsidP="00C90389">
      <w:pPr>
        <w:ind w:left="567" w:right="10"/>
        <w:rPr>
          <w:rFonts w:ascii="Times New Roman" w:hAnsi="Times New Roman" w:cs="Times New Roman"/>
          <w:lang w:val="ru-RU"/>
        </w:rPr>
      </w:pPr>
      <w:r w:rsidRPr="00C90389">
        <w:rPr>
          <w:rFonts w:ascii="Times New Roman" w:hAnsi="Times New Roman" w:cs="Times New Roman"/>
          <w:lang w:val="ru-RU"/>
        </w:rPr>
        <w:t xml:space="preserve">Проектом предусмотрена приточно-вытяжная механическая вентиляция на основе канальных вентустановок. </w:t>
      </w:r>
    </w:p>
    <w:p w:rsidR="00AF1494" w:rsidRDefault="00AF1494" w:rsidP="00C90389">
      <w:pPr>
        <w:ind w:left="567" w:right="10"/>
        <w:rPr>
          <w:rFonts w:ascii="Times New Roman" w:hAnsi="Times New Roman" w:cs="Times New Roman"/>
          <w:lang w:val="ru-RU"/>
        </w:rPr>
      </w:pPr>
      <w:r w:rsidRPr="00C90389">
        <w:rPr>
          <w:rFonts w:ascii="Times New Roman" w:hAnsi="Times New Roman" w:cs="Times New Roman"/>
          <w:lang w:val="ru-RU"/>
        </w:rPr>
        <w:t>Оборудование механических систем вентиляции размещено в монтажном пространстве подвесных потолков.</w:t>
      </w:r>
    </w:p>
    <w:p w:rsidR="00AF1494" w:rsidRPr="00C90389" w:rsidRDefault="00AF1494" w:rsidP="00C90389">
      <w:pPr>
        <w:ind w:left="567" w:right="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Система вентиляции магазина запроектирована отдельно от системы вентиляции жилого здания.</w:t>
      </w:r>
    </w:p>
    <w:p w:rsidR="00AF1494" w:rsidRPr="008E20F0" w:rsidRDefault="00AF1494" w:rsidP="008C0DF7">
      <w:pPr>
        <w:ind w:left="567" w:right="10"/>
        <w:rPr>
          <w:rFonts w:ascii="Times New Roman" w:hAnsi="Times New Roman" w:cs="Times New Roman"/>
          <w:lang w:val="ru-RU"/>
        </w:rPr>
      </w:pPr>
    </w:p>
    <w:p w:rsidR="00AF1494" w:rsidRDefault="00AF1494" w:rsidP="008C0DF7">
      <w:pPr>
        <w:ind w:left="567" w:right="10"/>
        <w:rPr>
          <w:rFonts w:ascii="Times New Roman" w:hAnsi="Times New Roman" w:cs="Times New Roman"/>
          <w:lang w:val="ru-RU"/>
        </w:rPr>
      </w:pPr>
      <w:r w:rsidRPr="008C0DF7">
        <w:rPr>
          <w:rFonts w:ascii="Times New Roman" w:hAnsi="Times New Roman" w:cs="Times New Roman"/>
          <w:lang w:val="ru-RU"/>
        </w:rPr>
        <w:t>Дежурное отопление в торговом зале магазина рассчитано на температуру воздуха плюс 10 С</w:t>
      </w:r>
      <w:r w:rsidRPr="008C0DF7">
        <w:rPr>
          <w:rFonts w:ascii="Times New Roman" w:hAnsi="Times New Roman" w:cs="Times New Roman"/>
          <w:lang w:val="ru-RU"/>
        </w:rPr>
        <w:sym w:font="Symbol" w:char="F0B0"/>
      </w:r>
      <w:r w:rsidRPr="008C0DF7">
        <w:rPr>
          <w:rFonts w:ascii="Times New Roman" w:hAnsi="Times New Roman" w:cs="Times New Roman"/>
          <w:lang w:val="ru-RU"/>
        </w:rPr>
        <w:t>.</w:t>
      </w:r>
    </w:p>
    <w:p w:rsidR="00AF1494" w:rsidRPr="008C0DF7" w:rsidRDefault="00AF1494" w:rsidP="008C0DF7">
      <w:pPr>
        <w:ind w:left="567" w:right="10"/>
        <w:rPr>
          <w:rFonts w:ascii="Times New Roman" w:hAnsi="Times New Roman" w:cs="Times New Roman"/>
          <w:lang w:val="ru-RU"/>
        </w:rPr>
      </w:pPr>
      <w:r w:rsidRPr="008C0DF7">
        <w:rPr>
          <w:rFonts w:ascii="Times New Roman" w:hAnsi="Times New Roman" w:cs="Times New Roman"/>
          <w:lang w:val="ru-RU"/>
        </w:rPr>
        <w:t xml:space="preserve">Количество людей для расчета системы </w:t>
      </w:r>
      <w:r>
        <w:rPr>
          <w:rFonts w:ascii="Times New Roman" w:hAnsi="Times New Roman" w:cs="Times New Roman"/>
          <w:lang w:val="ru-RU"/>
        </w:rPr>
        <w:t xml:space="preserve">вентиляции торгового зала </w:t>
      </w:r>
      <w:r w:rsidRPr="008C0DF7">
        <w:rPr>
          <w:rFonts w:ascii="Times New Roman" w:hAnsi="Times New Roman" w:cs="Times New Roman"/>
          <w:lang w:val="ru-RU"/>
        </w:rPr>
        <w:t>принято из расчета 1 человек на 5м2 торговой площади.</w:t>
      </w:r>
    </w:p>
    <w:p w:rsidR="00AF1494" w:rsidRPr="00950900" w:rsidRDefault="00AF1494" w:rsidP="008C0DF7">
      <w:pPr>
        <w:ind w:right="509" w:firstLine="0"/>
        <w:rPr>
          <w:rFonts w:ascii="Times New Roman" w:hAnsi="Times New Roman" w:cs="Times New Roman"/>
          <w:lang w:val="ru-RU"/>
        </w:rPr>
      </w:pPr>
    </w:p>
    <w:p w:rsidR="00AF1494" w:rsidRDefault="00AF1494" w:rsidP="00A14241">
      <w:pPr>
        <w:ind w:left="567" w:right="509"/>
        <w:rPr>
          <w:rFonts w:ascii="Times New Roman" w:hAnsi="Times New Roman" w:cs="Times New Roman"/>
          <w:lang w:val="ru-RU"/>
        </w:rPr>
      </w:pPr>
      <w:r w:rsidRPr="00950900">
        <w:rPr>
          <w:rFonts w:ascii="Times New Roman" w:hAnsi="Times New Roman" w:cs="Times New Roman"/>
          <w:lang w:val="ru-RU"/>
        </w:rPr>
        <w:t>Системы отопления и вентиляции обеспечивают минимальные нормируемые условия микроклимата и воздушной среды помещений, описанные в таблице</w:t>
      </w:r>
      <w:r>
        <w:rPr>
          <w:rFonts w:ascii="Times New Roman" w:hAnsi="Times New Roman" w:cs="Times New Roman"/>
          <w:lang w:val="ru-RU"/>
        </w:rPr>
        <w:t>.</w:t>
      </w:r>
    </w:p>
    <w:p w:rsidR="00AF1494" w:rsidRPr="00950900" w:rsidRDefault="00AF1494" w:rsidP="00A14241">
      <w:pPr>
        <w:ind w:left="567" w:right="509"/>
        <w:rPr>
          <w:rFonts w:ascii="Times New Roman" w:hAnsi="Times New Roman" w:cs="Times New Roman"/>
          <w:lang w:val="ru-RU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3263"/>
        <w:gridCol w:w="1398"/>
        <w:gridCol w:w="2655"/>
        <w:gridCol w:w="1807"/>
      </w:tblGrid>
      <w:tr w:rsidR="00AF1494" w:rsidRPr="00E6223A">
        <w:trPr>
          <w:trHeight w:val="195"/>
          <w:jc w:val="center"/>
        </w:trPr>
        <w:tc>
          <w:tcPr>
            <w:tcW w:w="839" w:type="dxa"/>
            <w:vMerge w:val="restart"/>
            <w:vAlign w:val="center"/>
          </w:tcPr>
          <w:p w:rsidR="00AF1494" w:rsidRPr="001816FC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Номер помещения</w:t>
            </w:r>
          </w:p>
        </w:tc>
        <w:tc>
          <w:tcPr>
            <w:tcW w:w="3263" w:type="dxa"/>
            <w:vMerge w:val="restart"/>
            <w:vAlign w:val="center"/>
          </w:tcPr>
          <w:p w:rsidR="00AF1494" w:rsidRPr="001816FC" w:rsidRDefault="00AF1494" w:rsidP="001644F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16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помещения</w:t>
            </w:r>
          </w:p>
        </w:tc>
        <w:tc>
          <w:tcPr>
            <w:tcW w:w="1398" w:type="dxa"/>
            <w:vMerge w:val="restart"/>
            <w:vAlign w:val="center"/>
          </w:tcPr>
          <w:p w:rsidR="00AF1494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Температура в помещении,</w:t>
            </w:r>
          </w:p>
          <w:p w:rsidR="00AF1494" w:rsidRPr="00100852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Град. С</w:t>
            </w:r>
          </w:p>
        </w:tc>
        <w:tc>
          <w:tcPr>
            <w:tcW w:w="4462" w:type="dxa"/>
            <w:gridSpan w:val="2"/>
            <w:vAlign w:val="center"/>
          </w:tcPr>
          <w:p w:rsidR="00AF1494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A5035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Кратность в 1 ч или объем воздухообмена м3/ч</w:t>
            </w:r>
          </w:p>
        </w:tc>
      </w:tr>
      <w:tr w:rsidR="00AF1494" w:rsidRPr="005C79F2">
        <w:trPr>
          <w:trHeight w:val="825"/>
          <w:jc w:val="center"/>
        </w:trPr>
        <w:tc>
          <w:tcPr>
            <w:tcW w:w="839" w:type="dxa"/>
            <w:vMerge/>
            <w:vAlign w:val="center"/>
          </w:tcPr>
          <w:p w:rsidR="00AF1494" w:rsidRPr="001816FC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vMerge/>
            <w:vAlign w:val="center"/>
          </w:tcPr>
          <w:p w:rsidR="00AF1494" w:rsidRPr="001816FC" w:rsidRDefault="00AF1494" w:rsidP="001644F0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AF1494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AF1494" w:rsidRPr="00100852" w:rsidRDefault="00AF1494" w:rsidP="005A5035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Приток</w:t>
            </w:r>
          </w:p>
        </w:tc>
        <w:tc>
          <w:tcPr>
            <w:tcW w:w="1807" w:type="dxa"/>
            <w:vAlign w:val="center"/>
          </w:tcPr>
          <w:p w:rsidR="00AF1494" w:rsidRDefault="00AF1494" w:rsidP="005A5035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Вытяжка</w:t>
            </w:r>
          </w:p>
        </w:tc>
      </w:tr>
      <w:tr w:rsidR="00AF1494" w:rsidRPr="001816FC">
        <w:trPr>
          <w:trHeight w:val="182"/>
          <w:jc w:val="center"/>
        </w:trPr>
        <w:tc>
          <w:tcPr>
            <w:tcW w:w="839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F1494" w:rsidRDefault="00AF1494" w:rsidP="004D3F22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Торговый зал</w:t>
            </w:r>
          </w:p>
          <w:p w:rsidR="00AF1494" w:rsidRPr="001816FC" w:rsidRDefault="00AF1494" w:rsidP="004D3F22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Количество посетителей - 15</w:t>
            </w:r>
          </w:p>
        </w:tc>
        <w:tc>
          <w:tcPr>
            <w:tcW w:w="1398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655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1807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AF1494" w:rsidRPr="001816FC">
        <w:trPr>
          <w:trHeight w:val="182"/>
          <w:jc w:val="center"/>
        </w:trPr>
        <w:tc>
          <w:tcPr>
            <w:tcW w:w="839" w:type="dxa"/>
            <w:vAlign w:val="center"/>
          </w:tcPr>
          <w:p w:rsidR="00AF1494" w:rsidRPr="001816FC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F1494" w:rsidRPr="001816FC" w:rsidRDefault="00AF1494" w:rsidP="004D3F22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Кладовая товаров</w:t>
            </w:r>
          </w:p>
        </w:tc>
        <w:tc>
          <w:tcPr>
            <w:tcW w:w="1398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655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1807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</w:t>
            </w:r>
          </w:p>
        </w:tc>
      </w:tr>
      <w:tr w:rsidR="00AF1494" w:rsidRPr="00E6223A">
        <w:trPr>
          <w:trHeight w:val="182"/>
          <w:jc w:val="center"/>
        </w:trPr>
        <w:tc>
          <w:tcPr>
            <w:tcW w:w="839" w:type="dxa"/>
            <w:vAlign w:val="center"/>
          </w:tcPr>
          <w:p w:rsidR="00AF1494" w:rsidRPr="001816FC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F1494" w:rsidRPr="001816FC" w:rsidRDefault="00AF1494" w:rsidP="004D3F22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Помещение кладовщика</w:t>
            </w:r>
          </w:p>
        </w:tc>
        <w:tc>
          <w:tcPr>
            <w:tcW w:w="1398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2655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1807" w:type="dxa"/>
            <w:vAlign w:val="center"/>
          </w:tcPr>
          <w:p w:rsidR="00AF1494" w:rsidRPr="0039393B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AF1494" w:rsidRPr="00E6223A" w:rsidTr="0013496D">
        <w:trPr>
          <w:trHeight w:val="275"/>
          <w:jc w:val="center"/>
        </w:trPr>
        <w:tc>
          <w:tcPr>
            <w:tcW w:w="839" w:type="dxa"/>
            <w:vAlign w:val="center"/>
          </w:tcPr>
          <w:p w:rsidR="00AF1494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F1494" w:rsidRPr="001816FC" w:rsidRDefault="00AF1494" w:rsidP="004D3F22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 персонала</w:t>
            </w:r>
          </w:p>
        </w:tc>
        <w:tc>
          <w:tcPr>
            <w:tcW w:w="1398" w:type="dxa"/>
            <w:vAlign w:val="center"/>
          </w:tcPr>
          <w:p w:rsidR="00AF1494" w:rsidRPr="0039393B" w:rsidRDefault="00AF1494" w:rsidP="004D3F22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39393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655" w:type="dxa"/>
            <w:vAlign w:val="center"/>
          </w:tcPr>
          <w:p w:rsidR="00AF1494" w:rsidRPr="0039393B" w:rsidRDefault="00AF1494" w:rsidP="004D3F22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1807" w:type="dxa"/>
            <w:vAlign w:val="center"/>
          </w:tcPr>
          <w:p w:rsidR="00AF1494" w:rsidRPr="0039393B" w:rsidRDefault="00AF1494" w:rsidP="004D3F22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50 м3/ч на 1 унитаз и 20</w:t>
            </w:r>
            <w:r w:rsidRPr="0039393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м3/ч на 1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раковину</w:t>
            </w:r>
          </w:p>
        </w:tc>
      </w:tr>
      <w:tr w:rsidR="00AF1494" w:rsidRPr="001816FC">
        <w:trPr>
          <w:trHeight w:val="182"/>
          <w:jc w:val="center"/>
        </w:trPr>
        <w:tc>
          <w:tcPr>
            <w:tcW w:w="839" w:type="dxa"/>
            <w:vAlign w:val="center"/>
          </w:tcPr>
          <w:p w:rsidR="00AF1494" w:rsidRPr="001816FC" w:rsidRDefault="00AF1494" w:rsidP="0039393B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F1494" w:rsidRDefault="00AF1494" w:rsidP="004D3F22">
            <w:pPr>
              <w:pStyle w:val="Twordfirm"/>
              <w:spacing w:line="36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Гардероб персонала</w:t>
            </w:r>
          </w:p>
        </w:tc>
        <w:tc>
          <w:tcPr>
            <w:tcW w:w="1398" w:type="dxa"/>
            <w:vAlign w:val="center"/>
          </w:tcPr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2655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 крат</w:t>
            </w:r>
          </w:p>
          <w:p w:rsidR="00AF1494" w:rsidRPr="001816FC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(но не менее компенсации вытяжки)</w:t>
            </w:r>
          </w:p>
        </w:tc>
        <w:tc>
          <w:tcPr>
            <w:tcW w:w="1807" w:type="dxa"/>
            <w:vAlign w:val="center"/>
          </w:tcPr>
          <w:p w:rsidR="00AF1494" w:rsidRDefault="00AF1494" w:rsidP="00AD5AF9">
            <w:pPr>
              <w:pStyle w:val="Twordfirm"/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</w:tc>
      </w:tr>
    </w:tbl>
    <w:p w:rsidR="00AF1494" w:rsidRDefault="00AF1494" w:rsidP="00BE6D75">
      <w:pPr>
        <w:ind w:right="10"/>
        <w:rPr>
          <w:rFonts w:ascii="Times New Roman" w:hAnsi="Times New Roman" w:cs="Times New Roman"/>
          <w:lang w:val="ru-RU"/>
        </w:rPr>
      </w:pPr>
    </w:p>
    <w:p w:rsidR="00AF1494" w:rsidRDefault="00AF1494" w:rsidP="00BE6D75">
      <w:pPr>
        <w:ind w:right="10"/>
        <w:rPr>
          <w:rFonts w:ascii="Times New Roman" w:hAnsi="Times New Roman" w:cs="Times New Roman"/>
          <w:lang w:val="ru-RU"/>
        </w:rPr>
      </w:pPr>
    </w:p>
    <w:p w:rsidR="00AF1494" w:rsidRPr="007B41B7" w:rsidRDefault="00AF1494" w:rsidP="007B41B7">
      <w:pPr>
        <w:pStyle w:val="Twordfirm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7.5 </w:t>
      </w:r>
      <w:r w:rsidRPr="007B41B7">
        <w:rPr>
          <w:rFonts w:ascii="Times New Roman" w:hAnsi="Times New Roman" w:cs="Times New Roman"/>
          <w:b/>
          <w:bCs/>
          <w:i w:val="0"/>
          <w:iCs w:val="0"/>
        </w:rPr>
        <w:t>Водоснабжение и канализация</w:t>
      </w:r>
    </w:p>
    <w:p w:rsidR="00AF1494" w:rsidRPr="00DE6D01" w:rsidRDefault="00AF1494" w:rsidP="007B41B7">
      <w:pPr>
        <w:pStyle w:val="a5"/>
      </w:pPr>
    </w:p>
    <w:p w:rsidR="00AF1494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  <w:r w:rsidRPr="007B41B7">
        <w:rPr>
          <w:rFonts w:ascii="Times New Roman" w:hAnsi="Times New Roman" w:cs="Times New Roman"/>
          <w:lang w:val="ru-RU"/>
        </w:rPr>
        <w:t>Проектирование систем осуществлено в соответствии с т</w:t>
      </w:r>
      <w:r>
        <w:rPr>
          <w:rFonts w:ascii="Times New Roman" w:hAnsi="Times New Roman" w:cs="Times New Roman"/>
          <w:lang w:val="ru-RU"/>
        </w:rPr>
        <w:t xml:space="preserve">ребованиями СНиП 2.04.01, </w:t>
      </w:r>
      <w:r w:rsidRPr="007B41B7">
        <w:rPr>
          <w:rFonts w:ascii="Times New Roman" w:hAnsi="Times New Roman" w:cs="Times New Roman"/>
          <w:lang w:val="ru-RU"/>
        </w:rPr>
        <w:t xml:space="preserve">СП 10.1313. </w:t>
      </w:r>
    </w:p>
    <w:p w:rsidR="00AF1494" w:rsidRPr="007B41B7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  <w:r w:rsidRPr="007B41B7">
        <w:rPr>
          <w:rFonts w:ascii="Times New Roman" w:hAnsi="Times New Roman" w:cs="Times New Roman"/>
          <w:lang w:val="ru-RU"/>
        </w:rPr>
        <w:t>Проектирование систем внутренней канализации из полипропиленовых труб осуществлено в соответствии с требованиями СП 40-107.</w:t>
      </w:r>
    </w:p>
    <w:p w:rsidR="00AF1494" w:rsidRPr="00DE6D01" w:rsidRDefault="00AF1494" w:rsidP="007B41B7">
      <w:pPr>
        <w:pStyle w:val="a5"/>
      </w:pPr>
    </w:p>
    <w:p w:rsidR="00AF1494" w:rsidRPr="007B41B7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помещениях магазина</w:t>
      </w:r>
      <w:r w:rsidRPr="007B41B7">
        <w:rPr>
          <w:rFonts w:ascii="Times New Roman" w:hAnsi="Times New Roman" w:cs="Times New Roman"/>
          <w:lang w:val="ru-RU"/>
        </w:rPr>
        <w:t xml:space="preserve"> предусмотрены следующие системы водопровода и канализации:</w:t>
      </w:r>
    </w:p>
    <w:p w:rsidR="00AF1494" w:rsidRPr="00DE6D01" w:rsidRDefault="00AF1494" w:rsidP="007B41B7">
      <w:pPr>
        <w:numPr>
          <w:ilvl w:val="0"/>
          <w:numId w:val="51"/>
        </w:numPr>
        <w:ind w:right="509"/>
        <w:rPr>
          <w:rFonts w:ascii="Times New Roman" w:hAnsi="Times New Roman" w:cs="Times New Roman"/>
        </w:rPr>
      </w:pPr>
      <w:r w:rsidRPr="00DE6D01">
        <w:rPr>
          <w:rFonts w:ascii="Times New Roman" w:hAnsi="Times New Roman" w:cs="Times New Roman"/>
        </w:rPr>
        <w:t>система хозяйственно-питьевого водопровода;</w:t>
      </w:r>
    </w:p>
    <w:p w:rsidR="00AF1494" w:rsidRPr="00DE6D01" w:rsidRDefault="00AF1494" w:rsidP="007B41B7">
      <w:pPr>
        <w:numPr>
          <w:ilvl w:val="0"/>
          <w:numId w:val="51"/>
        </w:numPr>
        <w:ind w:right="509"/>
        <w:rPr>
          <w:rFonts w:ascii="Times New Roman" w:hAnsi="Times New Roman" w:cs="Times New Roman"/>
        </w:rPr>
      </w:pPr>
      <w:r w:rsidRPr="00DE6D01">
        <w:rPr>
          <w:rFonts w:ascii="Times New Roman" w:hAnsi="Times New Roman" w:cs="Times New Roman"/>
        </w:rPr>
        <w:t xml:space="preserve">система противопожарного водопровода; </w:t>
      </w:r>
    </w:p>
    <w:p w:rsidR="00AF1494" w:rsidRPr="00DE6D01" w:rsidRDefault="00AF1494" w:rsidP="007B41B7">
      <w:pPr>
        <w:numPr>
          <w:ilvl w:val="0"/>
          <w:numId w:val="51"/>
        </w:numPr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бытовой канализации</w:t>
      </w:r>
      <w:r>
        <w:rPr>
          <w:rFonts w:ascii="Times New Roman" w:hAnsi="Times New Roman" w:cs="Times New Roman"/>
          <w:lang w:val="ru-RU"/>
        </w:rPr>
        <w:t>.</w:t>
      </w:r>
    </w:p>
    <w:p w:rsidR="00AF1494" w:rsidRPr="00DE6D01" w:rsidRDefault="00AF1494" w:rsidP="007B41B7">
      <w:pPr>
        <w:ind w:left="567" w:right="509"/>
        <w:rPr>
          <w:rFonts w:ascii="Times New Roman" w:hAnsi="Times New Roman" w:cs="Times New Roman"/>
        </w:rPr>
      </w:pPr>
    </w:p>
    <w:p w:rsidR="00AF1494" w:rsidRPr="007B41B7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  <w:r w:rsidRPr="007B41B7">
        <w:rPr>
          <w:rFonts w:ascii="Times New Roman" w:hAnsi="Times New Roman" w:cs="Times New Roman"/>
          <w:lang w:val="ru-RU"/>
        </w:rPr>
        <w:t xml:space="preserve">Качество воды для хозяйственно-питьевого назначения отвечает требованиям санитарных правил. </w:t>
      </w:r>
    </w:p>
    <w:p w:rsidR="00AF1494" w:rsidRPr="007B41B7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Сброс стоков </w:t>
      </w:r>
      <w:r w:rsidRPr="007B41B7">
        <w:rPr>
          <w:rFonts w:ascii="Times New Roman" w:hAnsi="Times New Roman" w:cs="Times New Roman"/>
          <w:lang w:val="ru-RU"/>
        </w:rPr>
        <w:t xml:space="preserve">предусмотрен в сети </w:t>
      </w:r>
      <w:r>
        <w:rPr>
          <w:rFonts w:ascii="Times New Roman" w:hAnsi="Times New Roman" w:cs="Times New Roman"/>
          <w:lang w:val="ru-RU"/>
        </w:rPr>
        <w:t xml:space="preserve"> городской бытовой </w:t>
      </w:r>
      <w:r w:rsidRPr="007B41B7">
        <w:rPr>
          <w:rFonts w:ascii="Times New Roman" w:hAnsi="Times New Roman" w:cs="Times New Roman"/>
          <w:lang w:val="ru-RU"/>
        </w:rPr>
        <w:t>канализации.</w:t>
      </w:r>
    </w:p>
    <w:p w:rsidR="00AF1494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Default="00AF1494" w:rsidP="007B41B7">
      <w:pPr>
        <w:ind w:left="567" w:right="5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санузле </w:t>
      </w:r>
      <w:r w:rsidRPr="007260F9">
        <w:rPr>
          <w:rFonts w:ascii="Times New Roman" w:hAnsi="Times New Roman" w:cs="Times New Roman"/>
          <w:highlight w:val="red"/>
          <w:lang w:val="ru-RU"/>
        </w:rPr>
        <w:t>для персонала ????</w:t>
      </w:r>
      <w:r>
        <w:rPr>
          <w:rFonts w:ascii="Times New Roman" w:hAnsi="Times New Roman" w:cs="Times New Roman"/>
          <w:lang w:val="ru-RU"/>
        </w:rPr>
        <w:t xml:space="preserve"> установлен кран на высоте 0,5 м для забора воды для уборки помещений.</w:t>
      </w:r>
    </w:p>
    <w:p w:rsidR="00AF1494" w:rsidRDefault="00AF1494" w:rsidP="0071272C">
      <w:pPr>
        <w:ind w:left="1080" w:firstLine="70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71272C">
      <w:pPr>
        <w:ind w:left="1080" w:firstLine="70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DD043B">
      <w:pPr>
        <w:ind w:firstLine="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71272C">
      <w:pPr>
        <w:ind w:left="1080" w:firstLine="700"/>
        <w:rPr>
          <w:lang w:val="ru-RU"/>
        </w:rPr>
      </w:pPr>
      <w:r>
        <w:rPr>
          <w:rFonts w:ascii="Cambria" w:hAnsi="Cambria" w:cs="Cambria"/>
          <w:b/>
          <w:bCs/>
          <w:caps/>
          <w:sz w:val="28"/>
          <w:szCs w:val="28"/>
          <w:lang w:val="ru-RU"/>
        </w:rPr>
        <w:t xml:space="preserve">8. </w:t>
      </w:r>
      <w:r w:rsidRPr="0071272C">
        <w:rPr>
          <w:rFonts w:ascii="Cambria" w:hAnsi="Cambria" w:cs="Cambria"/>
          <w:b/>
          <w:bCs/>
          <w:caps/>
          <w:sz w:val="28"/>
          <w:szCs w:val="28"/>
          <w:lang w:val="ru-RU"/>
        </w:rPr>
        <w:t>Внутренняя отделка помещений</w:t>
      </w:r>
      <w:r w:rsidRPr="0071272C">
        <w:rPr>
          <w:lang w:val="ru-RU"/>
        </w:rPr>
        <w:t xml:space="preserve"> </w:t>
      </w:r>
    </w:p>
    <w:p w:rsidR="00AF1494" w:rsidRDefault="00AF1494" w:rsidP="0071272C">
      <w:pPr>
        <w:ind w:left="567" w:right="509"/>
        <w:rPr>
          <w:rFonts w:ascii="Times New Roman" w:hAnsi="Times New Roman" w:cs="Times New Roman"/>
          <w:lang w:val="ru-RU"/>
        </w:rPr>
      </w:pPr>
    </w:p>
    <w:p w:rsidR="00AF1494" w:rsidRDefault="00AF1494" w:rsidP="0071272C">
      <w:pPr>
        <w:ind w:left="567" w:right="5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Внутренняя отделка помещений </w:t>
      </w:r>
      <w:r w:rsidRPr="0071272C">
        <w:rPr>
          <w:rFonts w:ascii="Times New Roman" w:hAnsi="Times New Roman" w:cs="Times New Roman"/>
          <w:lang w:val="ru-RU"/>
        </w:rPr>
        <w:t xml:space="preserve">выполняется в соответствии с назначением помещений. </w:t>
      </w:r>
    </w:p>
    <w:p w:rsidR="00AF1494" w:rsidRDefault="00AF1494" w:rsidP="005416E4">
      <w:pPr>
        <w:ind w:left="1080" w:firstLine="70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80" w:firstLine="70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6B754A">
      <w:pPr>
        <w:ind w:firstLine="0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Default="00AF1494" w:rsidP="005416E4">
      <w:pPr>
        <w:ind w:left="1077"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</w:p>
    <w:p w:rsidR="00AF1494" w:rsidRPr="005416E4" w:rsidRDefault="00AF1494" w:rsidP="00615C85">
      <w:pPr>
        <w:ind w:firstLine="0"/>
        <w:jc w:val="center"/>
        <w:rPr>
          <w:rFonts w:ascii="Cambria" w:hAnsi="Cambria" w:cs="Cambria"/>
          <w:b/>
          <w:bCs/>
          <w:caps/>
          <w:sz w:val="28"/>
          <w:szCs w:val="28"/>
          <w:lang w:val="ru-RU"/>
        </w:rPr>
      </w:pPr>
      <w:r>
        <w:rPr>
          <w:rFonts w:ascii="Cambria" w:hAnsi="Cambria" w:cs="Cambria"/>
          <w:b/>
          <w:bCs/>
          <w:caps/>
          <w:sz w:val="28"/>
          <w:szCs w:val="28"/>
          <w:lang w:val="ru-RU"/>
        </w:rPr>
        <w:t xml:space="preserve">9. </w:t>
      </w:r>
      <w:r w:rsidRPr="005416E4">
        <w:rPr>
          <w:rFonts w:ascii="Cambria" w:hAnsi="Cambria" w:cs="Cambria"/>
          <w:b/>
          <w:bCs/>
          <w:caps/>
          <w:sz w:val="28"/>
          <w:szCs w:val="28"/>
          <w:lang w:val="ru-RU"/>
        </w:rPr>
        <w:t>Отходы</w:t>
      </w:r>
    </w:p>
    <w:p w:rsidR="00AF1494" w:rsidRPr="00201A67" w:rsidRDefault="00AF1494" w:rsidP="00A011E2">
      <w:pPr>
        <w:ind w:left="567" w:right="509"/>
        <w:jc w:val="left"/>
        <w:rPr>
          <w:rFonts w:ascii="Times New Roman" w:hAnsi="Times New Roman" w:cs="Times New Roman"/>
          <w:lang w:val="ru-RU"/>
        </w:rPr>
      </w:pPr>
    </w:p>
    <w:p w:rsidR="00AF1494" w:rsidRPr="00471F39" w:rsidRDefault="00AF1494" w:rsidP="00BE6D75">
      <w:pPr>
        <w:pStyle w:val="Heading1"/>
        <w:keepLines w:val="0"/>
        <w:tabs>
          <w:tab w:val="left" w:pos="720"/>
        </w:tabs>
        <w:spacing w:before="240" w:after="120" w:line="360" w:lineRule="auto"/>
        <w:ind w:left="0" w:right="10" w:firstLine="0"/>
        <w:rPr>
          <w:lang w:val="ru-RU"/>
        </w:rPr>
      </w:pPr>
      <w:bookmarkStart w:id="17" w:name="_Toc265067705"/>
      <w:bookmarkStart w:id="18" w:name="_Toc265241539"/>
      <w:bookmarkStart w:id="19" w:name="_Toc303333920"/>
      <w:bookmarkStart w:id="20" w:name="_Toc362291324"/>
      <w:bookmarkEnd w:id="6"/>
      <w:bookmarkEnd w:id="7"/>
      <w:r w:rsidRPr="00471F39">
        <w:rPr>
          <w:lang w:val="ru-RU"/>
        </w:rPr>
        <w:t>ЛИСТ РЕГИСТРАЦИИ ИЗМЕНЕНИЙ</w:t>
      </w:r>
      <w:bookmarkEnd w:id="17"/>
      <w:bookmarkEnd w:id="18"/>
      <w:bookmarkEnd w:id="19"/>
      <w:bookmarkEnd w:id="20"/>
    </w:p>
    <w:tbl>
      <w:tblPr>
        <w:tblW w:w="963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929"/>
        <w:gridCol w:w="929"/>
        <w:gridCol w:w="664"/>
        <w:gridCol w:w="1195"/>
        <w:gridCol w:w="1194"/>
        <w:gridCol w:w="1327"/>
        <w:gridCol w:w="1195"/>
        <w:gridCol w:w="796"/>
        <w:gridCol w:w="874"/>
      </w:tblGrid>
      <w:tr w:rsidR="00AF1494" w:rsidRPr="00794B44">
        <w:trPr>
          <w:trHeight w:val="295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  <w:lang w:val="ru-RU"/>
              </w:rPr>
            </w:pPr>
            <w:r w:rsidRPr="00794B44">
              <w:rPr>
                <w:b/>
                <w:bCs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3717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  <w:lang w:val="ru-RU"/>
              </w:rPr>
            </w:pPr>
            <w:r w:rsidRPr="00794B44">
              <w:rPr>
                <w:b/>
                <w:bCs/>
                <w:sz w:val="22"/>
                <w:szCs w:val="22"/>
                <w:lang w:val="ru-RU"/>
              </w:rPr>
              <w:t>Номера листов (страниц)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  <w:lang w:val="ru-RU"/>
              </w:rPr>
            </w:pPr>
            <w:r w:rsidRPr="00794B44">
              <w:rPr>
                <w:b/>
                <w:bCs/>
                <w:sz w:val="22"/>
                <w:szCs w:val="22"/>
                <w:lang w:val="ru-RU"/>
              </w:rPr>
              <w:t>Всего листов (страниц)в доку-менте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  <w:lang w:val="ru-RU"/>
              </w:rPr>
            </w:pPr>
            <w:r w:rsidRPr="00794B44">
              <w:rPr>
                <w:b/>
                <w:bCs/>
                <w:sz w:val="22"/>
                <w:szCs w:val="22"/>
                <w:lang w:val="ru-RU"/>
              </w:rPr>
              <w:t>№ доку-мента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  <w:lang w:val="ru-RU"/>
              </w:rPr>
            </w:pPr>
            <w:r w:rsidRPr="00794B44">
              <w:rPr>
                <w:b/>
                <w:bCs/>
                <w:sz w:val="22"/>
                <w:szCs w:val="22"/>
                <w:lang w:val="ru-RU"/>
              </w:rPr>
              <w:t>Входящий номер сопро-водитель-ного документа и дата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</w:rPr>
            </w:pPr>
            <w:r w:rsidRPr="00794B44">
              <w:rPr>
                <w:b/>
                <w:bCs/>
                <w:sz w:val="22"/>
                <w:szCs w:val="22"/>
              </w:rPr>
              <w:t>Под-пись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</w:rPr>
            </w:pPr>
            <w:r w:rsidRPr="00794B44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AF1494" w:rsidRPr="00794B44">
        <w:trPr>
          <w:trHeight w:val="157"/>
        </w:trPr>
        <w:tc>
          <w:tcPr>
            <w:tcW w:w="53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rPr>
                <w:b/>
                <w:bCs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</w:rPr>
            </w:pPr>
            <w:r w:rsidRPr="00794B44">
              <w:rPr>
                <w:b/>
                <w:bCs/>
                <w:sz w:val="22"/>
                <w:szCs w:val="22"/>
              </w:rPr>
              <w:t>Изме-ненных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</w:rPr>
            </w:pPr>
            <w:r w:rsidRPr="00794B44">
              <w:rPr>
                <w:b/>
                <w:bCs/>
                <w:sz w:val="22"/>
                <w:szCs w:val="22"/>
              </w:rPr>
              <w:t>Заме-ненных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</w:rPr>
            </w:pPr>
            <w:r w:rsidRPr="00794B44">
              <w:rPr>
                <w:b/>
                <w:bCs/>
                <w:sz w:val="22"/>
                <w:szCs w:val="22"/>
              </w:rPr>
              <w:t>Но-вых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jc w:val="center"/>
              <w:rPr>
                <w:b/>
                <w:bCs/>
              </w:rPr>
            </w:pPr>
            <w:r w:rsidRPr="00794B44">
              <w:rPr>
                <w:b/>
                <w:bCs/>
                <w:sz w:val="22"/>
                <w:szCs w:val="22"/>
              </w:rPr>
              <w:t>Аннули-рованных</w:t>
            </w:r>
          </w:p>
        </w:tc>
        <w:tc>
          <w:tcPr>
            <w:tcW w:w="11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rPr>
                <w:b/>
                <w:bCs/>
              </w:rPr>
            </w:pPr>
          </w:p>
        </w:tc>
        <w:tc>
          <w:tcPr>
            <w:tcW w:w="1195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rPr>
                <w:b/>
                <w:bCs/>
              </w:rPr>
            </w:pPr>
          </w:p>
        </w:tc>
        <w:tc>
          <w:tcPr>
            <w:tcW w:w="87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F1494" w:rsidRPr="00794B44" w:rsidRDefault="00AF1494" w:rsidP="00BE6D75">
            <w:pPr>
              <w:spacing w:line="240" w:lineRule="auto"/>
              <w:ind w:right="10" w:firstLine="0"/>
              <w:rPr>
                <w:b/>
                <w:bCs/>
              </w:rPr>
            </w:pPr>
          </w:p>
        </w:tc>
      </w:tr>
      <w:tr w:rsidR="00AF1494" w:rsidRPr="00794B44">
        <w:trPr>
          <w:trHeight w:val="524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24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24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24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  <w:tr w:rsidR="00AF1494" w:rsidRPr="00794B44">
        <w:trPr>
          <w:trHeight w:val="508"/>
        </w:trPr>
        <w:tc>
          <w:tcPr>
            <w:tcW w:w="530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AF1494" w:rsidRPr="00794B44" w:rsidRDefault="00AF1494" w:rsidP="00BE6D75">
            <w:pPr>
              <w:spacing w:before="100" w:after="80" w:line="240" w:lineRule="auto"/>
              <w:ind w:right="10" w:firstLine="0"/>
            </w:pPr>
          </w:p>
        </w:tc>
      </w:tr>
    </w:tbl>
    <w:p w:rsidR="00AF1494" w:rsidRDefault="00AF1494" w:rsidP="00BE6D75">
      <w:pPr>
        <w:ind w:right="10" w:firstLine="0"/>
        <w:rPr>
          <w:lang w:val="ru-RU"/>
        </w:rPr>
      </w:pPr>
    </w:p>
    <w:p w:rsidR="00AF1494" w:rsidRPr="003457BF" w:rsidRDefault="00AF1494" w:rsidP="003457BF">
      <w:pPr>
        <w:pStyle w:val="Heading1"/>
        <w:keepLines w:val="0"/>
        <w:tabs>
          <w:tab w:val="left" w:pos="720"/>
        </w:tabs>
        <w:spacing w:before="240" w:after="120" w:line="360" w:lineRule="auto"/>
        <w:ind w:left="0" w:right="10" w:firstLine="0"/>
        <w:rPr>
          <w:lang w:val="ru-RU"/>
        </w:rPr>
      </w:pPr>
      <w:r>
        <w:rPr>
          <w:lang w:val="ru-RU"/>
        </w:rPr>
        <w:t>ПР</w:t>
      </w:r>
      <w:r w:rsidRPr="003457BF">
        <w:rPr>
          <w:lang w:val="ru-RU"/>
        </w:rPr>
        <w:t>иложения</w:t>
      </w:r>
    </w:p>
    <w:p w:rsidR="00AF1494" w:rsidRPr="003457BF" w:rsidRDefault="00AF1494" w:rsidP="003457BF">
      <w:pPr>
        <w:pStyle w:val="Heading1"/>
        <w:keepLines w:val="0"/>
        <w:tabs>
          <w:tab w:val="left" w:pos="720"/>
        </w:tabs>
        <w:spacing w:before="240" w:after="120" w:line="360" w:lineRule="auto"/>
        <w:ind w:left="0" w:right="10" w:firstLine="0"/>
        <w:rPr>
          <w:lang w:val="ru-RU"/>
        </w:rPr>
      </w:pPr>
      <w:r w:rsidRPr="003457BF">
        <w:rPr>
          <w:lang w:val="ru-RU"/>
        </w:rPr>
        <w:t>приложение 1.  ОБЩИЕ ДАННЫЕ</w:t>
      </w:r>
      <w:r w:rsidRPr="003457BF">
        <w:rPr>
          <w:lang w:val="ru-RU"/>
        </w:rPr>
        <w:tab/>
      </w:r>
    </w:p>
    <w:p w:rsidR="00AF1494" w:rsidRPr="003457BF" w:rsidRDefault="00AF1494" w:rsidP="003457BF">
      <w:pPr>
        <w:pStyle w:val="Heading1"/>
        <w:keepLines w:val="0"/>
        <w:tabs>
          <w:tab w:val="left" w:pos="720"/>
        </w:tabs>
        <w:spacing w:before="240" w:after="120" w:line="360" w:lineRule="auto"/>
        <w:ind w:left="0" w:right="10" w:firstLine="0"/>
        <w:rPr>
          <w:lang w:val="ru-RU"/>
        </w:rPr>
      </w:pPr>
      <w:r w:rsidRPr="003457BF">
        <w:rPr>
          <w:lang w:val="ru-RU"/>
        </w:rPr>
        <w:t>приложение 2.   ПЛАН ПЕРВОГО ЭТАЖА С РАССТАНОВКОЙ ТЕХНОЛОГИЧЕСКОГО ОБОРУДОВАНИЯ</w:t>
      </w:r>
      <w:r>
        <w:rPr>
          <w:lang w:val="ru-RU"/>
        </w:rPr>
        <w:t>.</w:t>
      </w:r>
      <w:r w:rsidRPr="003457BF">
        <w:rPr>
          <w:lang w:val="ru-RU"/>
        </w:rPr>
        <w:t xml:space="preserve"> </w:t>
      </w:r>
      <w:r>
        <w:rPr>
          <w:lang w:val="ru-RU"/>
        </w:rPr>
        <w:t>м 1:100</w:t>
      </w:r>
      <w:r w:rsidRPr="003457BF">
        <w:rPr>
          <w:lang w:val="ru-RU"/>
        </w:rPr>
        <w:tab/>
      </w:r>
    </w:p>
    <w:p w:rsidR="00AF1494" w:rsidRPr="003457BF" w:rsidRDefault="00AF1494" w:rsidP="003457BF">
      <w:pPr>
        <w:pStyle w:val="Heading1"/>
        <w:keepLines w:val="0"/>
        <w:tabs>
          <w:tab w:val="left" w:pos="720"/>
        </w:tabs>
        <w:spacing w:before="240" w:after="120" w:line="360" w:lineRule="auto"/>
        <w:ind w:left="0" w:right="10" w:firstLine="0"/>
        <w:rPr>
          <w:lang w:val="ru-RU"/>
        </w:rPr>
      </w:pPr>
      <w:r w:rsidRPr="003457BF">
        <w:rPr>
          <w:lang w:val="ru-RU"/>
        </w:rPr>
        <w:t>приложение 3. ПЛАН ВТОРОГО ЭТАЖА С РАССТАНОВКОЙ ТЕХНОЛОГИЧЕСКОГО ОБОРУДОВАНИЯ ПЛАН ТРЕТЬЕГО ЭТАЖА С РАССТАНОВКОЙ ТЕХНОЛОГИЧЕСКОГО ОБОРУДОВАНИЯ</w:t>
      </w:r>
      <w:r>
        <w:rPr>
          <w:lang w:val="ru-RU"/>
        </w:rPr>
        <w:t>. м 1:100</w:t>
      </w:r>
    </w:p>
    <w:sectPr w:rsidR="00AF1494" w:rsidRPr="003457BF" w:rsidSect="00BE6D75">
      <w:headerReference w:type="default" r:id="rId20"/>
      <w:footerReference w:type="default" r:id="rId21"/>
      <w:pgSz w:w="11900" w:h="16820" w:code="9"/>
      <w:pgMar w:top="567" w:right="833" w:bottom="-1418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94" w:rsidRDefault="00AF1494">
      <w:r>
        <w:separator/>
      </w:r>
    </w:p>
  </w:endnote>
  <w:endnote w:type="continuationSeparator" w:id="1">
    <w:p w:rsidR="00AF1494" w:rsidRDefault="00AF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pgost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2.304 type A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6620B4" w:rsidRDefault="00AF1494" w:rsidP="00B136D8">
    <w:pPr>
      <w:pStyle w:val="Footer"/>
      <w:tabs>
        <w:tab w:val="left" w:pos="2040"/>
        <w:tab w:val="center" w:pos="5244"/>
      </w:tabs>
      <w:spacing w:line="240" w:lineRule="auto"/>
      <w:ind w:left="567" w:firstLine="0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  <w:t>2014</w:t>
    </w:r>
  </w:p>
  <w:p w:rsidR="00AF1494" w:rsidRPr="00F46E63" w:rsidRDefault="00AF1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 w:rsidP="004A3BD7">
    <w:pPr>
      <w:pStyle w:val="Footer"/>
    </w:pPr>
  </w:p>
  <w:p w:rsidR="00AF1494" w:rsidRPr="004A3BD7" w:rsidRDefault="00AF1494" w:rsidP="004A3BD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325361" w:rsidRDefault="00AF1494" w:rsidP="0032536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8B3D59" w:rsidRDefault="00AF1494" w:rsidP="008B3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94" w:rsidRDefault="00AF1494">
      <w:r>
        <w:separator/>
      </w:r>
    </w:p>
  </w:footnote>
  <w:footnote w:type="continuationSeparator" w:id="1">
    <w:p w:rsidR="00AF1494" w:rsidRDefault="00AF1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 w:rsidP="008316A0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595.3pt;height:839.15pt;z-index:251653120;mso-wrap-distance-left:0;mso-wrap-distance-right:0;mso-position-horizontal-relative:page;mso-position-vertical-relative:page" filled="f" stroked="f">
          <v:textbox style="mso-next-textbox:#_x0000_s2049" inset="5mm,6mm,0,0">
            <w:txbxContent>
              <w:tbl>
                <w:tblPr>
                  <w:tblW w:w="11113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316"/>
                  <w:gridCol w:w="392"/>
                  <w:gridCol w:w="43"/>
                  <w:gridCol w:w="571"/>
                  <w:gridCol w:w="9320"/>
                  <w:gridCol w:w="471"/>
                </w:tblGrid>
                <w:tr w:rsidR="00AF1494" w:rsidRPr="004A42E0">
                  <w:trPr>
                    <w:cantSplit/>
                    <w:trHeight w:val="1604"/>
                  </w:trPr>
                  <w:tc>
                    <w:tcPr>
                      <w:tcW w:w="699" w:type="dxa"/>
                      <w:gridSpan w:val="2"/>
                      <w:vMerge w:val="restart"/>
                      <w:tcBorders>
                        <w:top w:val="nil"/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10414" w:type="dxa"/>
                      <w:gridSpan w:val="4"/>
                      <w:tcBorders>
                        <w:top w:val="single" w:sz="18" w:space="0" w:color="auto"/>
                        <w:left w:val="single" w:sz="18" w:space="0" w:color="auto"/>
                      </w:tcBorders>
                    </w:tcPr>
                    <w:p w:rsidR="00AF1494" w:rsidRDefault="00AF1494" w:rsidP="0042263A">
                      <w:pPr>
                        <w:tabs>
                          <w:tab w:val="center" w:pos="4677"/>
                          <w:tab w:val="right" w:pos="9355"/>
                        </w:tabs>
                        <w:spacing w:line="276" w:lineRule="auto"/>
                        <w:ind w:left="1701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AF1494" w:rsidRDefault="00AF1494" w:rsidP="0042263A">
                      <w:pPr>
                        <w:tabs>
                          <w:tab w:val="center" w:pos="4677"/>
                          <w:tab w:val="right" w:pos="9355"/>
                        </w:tabs>
                        <w:spacing w:line="276" w:lineRule="auto"/>
                        <w:ind w:left="1701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B136D8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Общество с ограниченной ответственностью «Омега Проект»</w:t>
                      </w:r>
                    </w:p>
                    <w:p w:rsidR="00AF1494" w:rsidRPr="00B136D8" w:rsidRDefault="00AF1494" w:rsidP="0042263A">
                      <w:pPr>
                        <w:tabs>
                          <w:tab w:val="center" w:pos="4677"/>
                          <w:tab w:val="right" w:pos="9355"/>
                        </w:tabs>
                        <w:spacing w:line="276" w:lineRule="auto"/>
                        <w:ind w:left="1701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1</w:t>
                      </w:r>
                      <w:r w:rsidRPr="00B136D8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97349, г. Санкт-Петербург, пр.Королева д.26</w:t>
                      </w:r>
                    </w:p>
                    <w:p w:rsidR="00AF1494" w:rsidRPr="00B136D8" w:rsidRDefault="00AF1494" w:rsidP="0042263A">
                      <w:pPr>
                        <w:tabs>
                          <w:tab w:val="center" w:pos="4677"/>
                          <w:tab w:val="right" w:pos="9355"/>
                        </w:tabs>
                        <w:spacing w:line="276" w:lineRule="auto"/>
                        <w:ind w:left="1701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B136D8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 xml:space="preserve">ИНН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 xml:space="preserve">7814489619 </w:t>
                      </w:r>
                      <w:r w:rsidRPr="00B136D8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 xml:space="preserve"> КПП 781401001 ОГРН 1117847020334</w:t>
                      </w:r>
                    </w:p>
                    <w:p w:rsidR="00AF1494" w:rsidRPr="00D75F91" w:rsidRDefault="00AF1494" w:rsidP="0042263A">
                      <w:pPr>
                        <w:tabs>
                          <w:tab w:val="center" w:pos="4677"/>
                          <w:tab w:val="right" w:pos="9355"/>
                        </w:tabs>
                        <w:spacing w:line="276" w:lineRule="auto"/>
                        <w:ind w:left="1701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B136D8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 xml:space="preserve">Свидетельство СРО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№</w:t>
                      </w:r>
                      <w:r w:rsidRPr="004A42E0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8655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 xml:space="preserve"> от </w:t>
                      </w:r>
                      <w:r w:rsidRPr="004A42E0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.</w:t>
                      </w:r>
                      <w:r w:rsidRPr="004A42E0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.201</w:t>
                      </w:r>
                      <w:r w:rsidRPr="00D75F91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2</w:t>
                      </w:r>
                    </w:p>
                    <w:p w:rsidR="00AF1494" w:rsidRPr="00B136D8" w:rsidRDefault="00AF1494" w:rsidP="0042263A">
                      <w:pPr>
                        <w:tabs>
                          <w:tab w:val="center" w:pos="4677"/>
                          <w:tab w:val="right" w:pos="9355"/>
                        </w:tabs>
                        <w:spacing w:line="276" w:lineRule="auto"/>
                        <w:ind w:left="1701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B136D8"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  <w:t>выдано СРО НП «СтройОбъединение»</w:t>
                      </w:r>
                    </w:p>
                    <w:p w:rsidR="00AF1494" w:rsidRPr="0042263A" w:rsidRDefault="00AF1494" w:rsidP="00AA5E01">
                      <w:pPr>
                        <w:spacing w:before="60"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E6223A">
                  <w:trPr>
                    <w:cantSplit/>
                    <w:trHeight w:val="8771"/>
                  </w:trPr>
                  <w:tc>
                    <w:tcPr>
                      <w:tcW w:w="699" w:type="dxa"/>
                      <w:gridSpan w:val="2"/>
                      <w:vMerge/>
                      <w:tcBorders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10414" w:type="dxa"/>
                      <w:gridSpan w:val="4"/>
                      <w:vMerge w:val="restart"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600" w:line="240" w:lineRule="auto"/>
                        <w:ind w:left="567" w:right="283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52"/>
                          <w:szCs w:val="52"/>
                          <w:lang w:val="ru-RU"/>
                        </w:rPr>
                        <w:t>ооО «ОМЕГА-ПРОЕКТ»</w:t>
                      </w:r>
                    </w:p>
                    <w:p w:rsidR="00AF1494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600" w:line="240" w:lineRule="auto"/>
                        <w:ind w:left="567" w:right="283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40"/>
                          <w:szCs w:val="40"/>
                          <w:lang w:val="ru-RU"/>
                        </w:rPr>
                      </w:pPr>
                      <w:r w:rsidRPr="00B719B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40"/>
                          <w:szCs w:val="40"/>
                          <w:highlight w:val="red"/>
                          <w:lang w:val="ru-RU"/>
                        </w:rPr>
                        <w:t>????????????????????</w:t>
                      </w:r>
                    </w:p>
                    <w:p w:rsidR="00AF1494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600" w:line="240" w:lineRule="auto"/>
                        <w:ind w:left="567" w:right="283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40"/>
                          <w:szCs w:val="40"/>
                          <w:lang w:val="ru-RU"/>
                        </w:rPr>
                      </w:pPr>
                    </w:p>
                    <w:p w:rsidR="00AF1494" w:rsidRPr="006620B4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600" w:line="240" w:lineRule="auto"/>
                        <w:ind w:left="567" w:right="283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40"/>
                          <w:szCs w:val="40"/>
                          <w:lang w:val="ru-RU"/>
                        </w:rPr>
                      </w:pPr>
                    </w:p>
                    <w:p w:rsidR="00AF1494" w:rsidRPr="00100B9B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480" w:line="240" w:lineRule="auto"/>
                        <w:ind w:left="567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44"/>
                          <w:szCs w:val="44"/>
                          <w:lang w:val="ru-RU"/>
                        </w:rPr>
                      </w:pPr>
                      <w:r w:rsidRPr="006620B4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44"/>
                          <w:szCs w:val="44"/>
                          <w:lang w:val="ru-RU"/>
                        </w:rPr>
                        <w:t>проектная документация</w:t>
                      </w:r>
                    </w:p>
                    <w:p w:rsidR="00AF1494" w:rsidRPr="006620B4" w:rsidRDefault="00AF1494" w:rsidP="004E1B53">
                      <w:pPr>
                        <w:pStyle w:val="Header"/>
                        <w:spacing w:line="276" w:lineRule="auto"/>
                        <w:ind w:left="567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36"/>
                          <w:szCs w:val="36"/>
                          <w:lang w:eastAsia="en-US"/>
                        </w:rPr>
                      </w:pPr>
                    </w:p>
                    <w:p w:rsidR="00AF1494" w:rsidRPr="00B57B51" w:rsidRDefault="00AF1494" w:rsidP="00100B9B">
                      <w:pPr>
                        <w:tabs>
                          <w:tab w:val="left" w:pos="720"/>
                          <w:tab w:val="left" w:pos="5760"/>
                        </w:tabs>
                        <w:spacing w:line="240" w:lineRule="auto"/>
                        <w:ind w:left="567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36"/>
                          <w:szCs w:val="36"/>
                          <w:lang w:val="ru-RU"/>
                        </w:rPr>
                        <w:t>РАЗДЕЛ 5</w:t>
                      </w:r>
                    </w:p>
                    <w:p w:rsidR="00AF1494" w:rsidRPr="00DA4570" w:rsidRDefault="00AF1494" w:rsidP="00DA4570">
                      <w:pPr>
                        <w:tabs>
                          <w:tab w:val="left" w:pos="720"/>
                          <w:tab w:val="left" w:pos="5760"/>
                        </w:tabs>
                        <w:spacing w:line="240" w:lineRule="auto"/>
                        <w:ind w:left="567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28"/>
                          <w:szCs w:val="28"/>
                          <w:lang w:val="ru-RU"/>
                        </w:rPr>
                      </w:pPr>
                      <w:r w:rsidRPr="00DA457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pacing w:val="26"/>
                          <w:sz w:val="28"/>
                          <w:szCs w:val="28"/>
                          <w:lang w:val="ru-RU"/>
                        </w:rPr>
                        <w:t xml:space="preserve"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</w:t>
                      </w:r>
                    </w:p>
                    <w:p w:rsidR="00AF1494" w:rsidRPr="00DA4570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480" w:line="240" w:lineRule="auto"/>
                        <w:ind w:left="567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lang w:val="ru-RU"/>
                        </w:rPr>
                        <w:t xml:space="preserve">подраздел </w:t>
                      </w:r>
                      <w:r w:rsidRPr="00B719B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highlight w:val="red"/>
                          <w:lang w:val="ru-RU"/>
                        </w:rPr>
                        <w:t>??????</w:t>
                      </w:r>
                    </w:p>
                    <w:p w:rsidR="00AF1494" w:rsidRPr="00DA4570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480" w:line="240" w:lineRule="auto"/>
                        <w:ind w:left="567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lang w:val="ru-RU"/>
                        </w:rPr>
                      </w:pPr>
                      <w:r w:rsidRPr="00DA457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lang w:val="ru-RU"/>
                        </w:rPr>
                        <w:t>технологические решения</w:t>
                      </w:r>
                    </w:p>
                    <w:p w:rsidR="00AF1494" w:rsidRPr="00DA4570" w:rsidRDefault="00AF1494" w:rsidP="00B719B8">
                      <w:pPr>
                        <w:tabs>
                          <w:tab w:val="left" w:pos="720"/>
                          <w:tab w:val="left" w:pos="5760"/>
                        </w:tabs>
                        <w:spacing w:before="480" w:line="240" w:lineRule="auto"/>
                        <w:ind w:left="567" w:firstLine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lang w:val="ru-RU"/>
                        </w:rPr>
                      </w:pPr>
                      <w:r w:rsidRPr="00B719B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highlight w:val="red"/>
                          <w:lang w:val="ru-RU"/>
                        </w:rPr>
                        <w:t>????????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4"/>
                          <w:szCs w:val="44"/>
                          <w:lang w:val="ru-RU"/>
                        </w:rPr>
                        <w:t>- тх.пз</w:t>
                      </w:r>
                    </w:p>
                    <w:p w:rsidR="00AF1494" w:rsidRPr="008B75EF" w:rsidRDefault="00AF1494" w:rsidP="004E1B53">
                      <w:pPr>
                        <w:pStyle w:val="Header"/>
                        <w:ind w:left="567" w:firstLine="0"/>
                        <w:jc w:val="center"/>
                        <w:rPr>
                          <w:lang w:eastAsia="en-US"/>
                        </w:rPr>
                      </w:pPr>
                    </w:p>
                    <w:p w:rsidR="00AF1494" w:rsidRDefault="00AF1494" w:rsidP="007D652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AF1494" w:rsidRDefault="00AF1494" w:rsidP="007D652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AF1494" w:rsidRPr="00BF14B5" w:rsidRDefault="00AF1494" w:rsidP="007D652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14B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Главный инженер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проекта                                                                   Джиг Т.В.</w:t>
                      </w:r>
                    </w:p>
                    <w:p w:rsidR="00AF1494" w:rsidRPr="008B75EF" w:rsidRDefault="00AF1494" w:rsidP="004E1B53">
                      <w:pPr>
                        <w:pStyle w:val="Footer"/>
                        <w:tabs>
                          <w:tab w:val="left" w:pos="2040"/>
                          <w:tab w:val="center" w:pos="5244"/>
                        </w:tabs>
                        <w:spacing w:line="240" w:lineRule="auto"/>
                        <w:ind w:left="567" w:firstLine="0"/>
                        <w:jc w:val="left"/>
                        <w:rPr>
                          <w:lang w:eastAsia="en-US"/>
                        </w:rPr>
                      </w:pPr>
                    </w:p>
                  </w:tc>
                </w:tr>
                <w:tr w:rsidR="00AF1494" w:rsidRPr="00794B44">
                  <w:trPr>
                    <w:cantSplit/>
                    <w:trHeight w:val="1601"/>
                  </w:trPr>
                  <w:tc>
                    <w:tcPr>
                      <w:tcW w:w="305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94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414" w:type="dxa"/>
                      <w:gridSpan w:val="4"/>
                      <w:vMerge/>
                      <w:tcBorders>
                        <w:top w:val="nil"/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9834D2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1871"/>
                  </w:trPr>
                  <w:tc>
                    <w:tcPr>
                      <w:tcW w:w="305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94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414" w:type="dxa"/>
                      <w:gridSpan w:val="4"/>
                      <w:vMerge/>
                      <w:tcBorders>
                        <w:top w:val="nil"/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9834D2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266"/>
                  </w:trPr>
                  <w:tc>
                    <w:tcPr>
                      <w:tcW w:w="305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Инв. № подл.</w:t>
                      </w:r>
                    </w:p>
                  </w:tc>
                  <w:tc>
                    <w:tcPr>
                      <w:tcW w:w="394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414" w:type="dxa"/>
                      <w:gridSpan w:val="4"/>
                      <w:vMerge/>
                      <w:tcBorders>
                        <w:top w:val="nil"/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9834D2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1298"/>
                  </w:trPr>
                  <w:tc>
                    <w:tcPr>
                      <w:tcW w:w="305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9834D2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394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9834D2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29" w:type="dxa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9834D2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572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</w:tcPr>
                    <w:p w:rsidR="00AF1494" w:rsidRPr="008B75EF" w:rsidRDefault="00AF1494" w:rsidP="00521AC1">
                      <w:pPr>
                        <w:pStyle w:val="Footer"/>
                        <w:jc w:val="center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9341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</w:tcPr>
                    <w:p w:rsidR="00AF1494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eastAsia="en-US"/>
                        </w:rPr>
                      </w:pPr>
                    </w:p>
                    <w:p w:rsidR="00AF1494" w:rsidRPr="00B719B8" w:rsidRDefault="00AF1494" w:rsidP="00B719B8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eastAsia="en-US"/>
                        </w:rPr>
                        <w:t>2014</w:t>
                      </w:r>
                    </w:p>
                  </w:tc>
                  <w:tc>
                    <w:tcPr>
                      <w:tcW w:w="472" w:type="dxa"/>
                      <w:tcBorders>
                        <w:top w:val="nil"/>
                        <w:left w:val="nil"/>
                        <w:bottom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</w:tr>
              </w:tbl>
              <w:p w:rsidR="00AF1494" w:rsidRPr="006F4DE2" w:rsidRDefault="00AF1494" w:rsidP="008316A0">
                <w:pPr>
                  <w:spacing w:line="240" w:lineRule="auto"/>
                  <w:rPr>
                    <w:sz w:val="2"/>
                    <w:szCs w:val="2"/>
                  </w:rPr>
                </w:pPr>
              </w:p>
              <w:p w:rsidR="00AF1494" w:rsidRPr="008316A0" w:rsidRDefault="00AF1494" w:rsidP="008316A0"/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Логотип" style="position:absolute;left:0;text-align:left;margin-left:3pt;margin-top:25pt;width:56.85pt;height:72.75pt;z-index:251662336;visibility:visible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B136D8" w:rsidRDefault="00AF1494" w:rsidP="00B136D8">
    <w:pPr>
      <w:tabs>
        <w:tab w:val="center" w:pos="4677"/>
        <w:tab w:val="right" w:pos="9355"/>
      </w:tabs>
      <w:jc w:val="center"/>
      <w:rPr>
        <w:rFonts w:ascii="Arial" w:hAnsi="Arial" w:cs="Arial"/>
        <w:lang w:eastAsia="ru-RU"/>
      </w:rPr>
    </w:pPr>
  </w:p>
  <w:p w:rsidR="00AF1494" w:rsidRPr="00B136D8" w:rsidRDefault="00AF1494" w:rsidP="00B136D8">
    <w:pPr>
      <w:tabs>
        <w:tab w:val="center" w:pos="4677"/>
        <w:tab w:val="right" w:pos="9355"/>
      </w:tabs>
      <w:spacing w:line="276" w:lineRule="auto"/>
      <w:ind w:left="1701"/>
      <w:jc w:val="center"/>
      <w:rPr>
        <w:rFonts w:ascii="Arial" w:hAnsi="Arial" w:cs="Arial"/>
        <w:sz w:val="22"/>
        <w:szCs w:val="22"/>
        <w:lang w:val="ru-RU" w:eastAsia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51" o:spid="_x0000_s2051" type="#_x0000_t75" alt="Логотип" style="position:absolute;left:0;text-align:left;margin-left:14.7pt;margin-top:.15pt;width:56.85pt;height:72.75pt;z-index:251661312;visibility:visible">
          <v:imagedata r:id="rId1" o:title=""/>
          <w10:wrap type="square"/>
        </v:shape>
      </w:pict>
    </w:r>
    <w:r w:rsidRPr="00B136D8">
      <w:rPr>
        <w:rFonts w:ascii="Arial" w:hAnsi="Arial" w:cs="Arial"/>
        <w:sz w:val="22"/>
        <w:szCs w:val="22"/>
        <w:lang w:val="ru-RU" w:eastAsia="ru-RU"/>
      </w:rPr>
      <w:t>Общество с ограниченной ответственностью «Омега Проект»</w:t>
    </w:r>
  </w:p>
  <w:p w:rsidR="00AF1494" w:rsidRPr="00B136D8" w:rsidRDefault="00AF1494" w:rsidP="00B136D8">
    <w:pPr>
      <w:tabs>
        <w:tab w:val="center" w:pos="4677"/>
        <w:tab w:val="right" w:pos="9355"/>
      </w:tabs>
      <w:spacing w:line="276" w:lineRule="auto"/>
      <w:ind w:left="1701"/>
      <w:jc w:val="center"/>
      <w:rPr>
        <w:rFonts w:ascii="Arial" w:hAnsi="Arial" w:cs="Arial"/>
        <w:sz w:val="22"/>
        <w:szCs w:val="22"/>
        <w:lang w:val="ru-RU" w:eastAsia="ru-RU"/>
      </w:rPr>
    </w:pPr>
    <w:r w:rsidRPr="00B136D8">
      <w:rPr>
        <w:rFonts w:ascii="Arial" w:hAnsi="Arial" w:cs="Arial"/>
        <w:sz w:val="22"/>
        <w:szCs w:val="22"/>
        <w:lang w:val="ru-RU" w:eastAsia="ru-RU"/>
      </w:rPr>
      <w:t>197349, г. Санкт-Петербург, пр.Королева д.26</w:t>
    </w:r>
  </w:p>
  <w:p w:rsidR="00AF1494" w:rsidRPr="00B136D8" w:rsidRDefault="00AF1494" w:rsidP="00B136D8">
    <w:pPr>
      <w:tabs>
        <w:tab w:val="center" w:pos="4677"/>
        <w:tab w:val="right" w:pos="9355"/>
      </w:tabs>
      <w:spacing w:line="276" w:lineRule="auto"/>
      <w:ind w:left="1701"/>
      <w:jc w:val="center"/>
      <w:rPr>
        <w:rFonts w:ascii="Arial" w:hAnsi="Arial" w:cs="Arial"/>
        <w:sz w:val="22"/>
        <w:szCs w:val="22"/>
        <w:lang w:val="ru-RU" w:eastAsia="ru-RU"/>
      </w:rPr>
    </w:pPr>
    <w:r w:rsidRPr="00B136D8">
      <w:rPr>
        <w:rFonts w:ascii="Arial" w:hAnsi="Arial" w:cs="Arial"/>
        <w:sz w:val="22"/>
        <w:szCs w:val="22"/>
        <w:lang w:val="ru-RU" w:eastAsia="ru-RU"/>
      </w:rPr>
      <w:t xml:space="preserve">ИНН </w:t>
    </w:r>
    <w:r>
      <w:rPr>
        <w:rFonts w:ascii="Arial" w:hAnsi="Arial" w:cs="Arial"/>
        <w:sz w:val="22"/>
        <w:szCs w:val="22"/>
        <w:lang w:val="ru-RU" w:eastAsia="ru-RU"/>
      </w:rPr>
      <w:t xml:space="preserve">7814489619 </w:t>
    </w:r>
    <w:r w:rsidRPr="00B136D8">
      <w:rPr>
        <w:rFonts w:ascii="Arial" w:hAnsi="Arial" w:cs="Arial"/>
        <w:sz w:val="22"/>
        <w:szCs w:val="22"/>
        <w:lang w:val="ru-RU" w:eastAsia="ru-RU"/>
      </w:rPr>
      <w:t xml:space="preserve"> КПП 781401001 ОГРН 1117847020334</w:t>
    </w:r>
  </w:p>
  <w:p w:rsidR="00AF1494" w:rsidRPr="004A42E0" w:rsidRDefault="00AF1494" w:rsidP="00B136D8">
    <w:pPr>
      <w:tabs>
        <w:tab w:val="center" w:pos="4677"/>
        <w:tab w:val="right" w:pos="9355"/>
      </w:tabs>
      <w:spacing w:line="276" w:lineRule="auto"/>
      <w:ind w:left="1701"/>
      <w:jc w:val="center"/>
      <w:rPr>
        <w:rFonts w:ascii="Arial" w:hAnsi="Arial" w:cs="Arial"/>
        <w:sz w:val="22"/>
        <w:szCs w:val="22"/>
        <w:lang w:val="ru-RU" w:eastAsia="ru-RU"/>
      </w:rPr>
    </w:pPr>
    <w:r w:rsidRPr="00B136D8">
      <w:rPr>
        <w:rFonts w:ascii="Arial" w:hAnsi="Arial" w:cs="Arial"/>
        <w:sz w:val="22"/>
        <w:szCs w:val="22"/>
        <w:lang w:val="ru-RU" w:eastAsia="ru-RU"/>
      </w:rPr>
      <w:t xml:space="preserve">Свидетельство СРО </w:t>
    </w:r>
    <w:r>
      <w:rPr>
        <w:rFonts w:ascii="Arial" w:hAnsi="Arial" w:cs="Arial"/>
        <w:sz w:val="22"/>
        <w:szCs w:val="22"/>
        <w:lang w:val="ru-RU" w:eastAsia="ru-RU"/>
      </w:rPr>
      <w:t>№</w:t>
    </w:r>
    <w:r w:rsidRPr="004A42E0">
      <w:rPr>
        <w:rFonts w:ascii="Arial" w:hAnsi="Arial" w:cs="Arial"/>
        <w:sz w:val="22"/>
        <w:szCs w:val="22"/>
        <w:lang w:val="ru-RU" w:eastAsia="ru-RU"/>
      </w:rPr>
      <w:t>8655</w:t>
    </w:r>
    <w:r>
      <w:rPr>
        <w:rFonts w:ascii="Arial" w:hAnsi="Arial" w:cs="Arial"/>
        <w:sz w:val="22"/>
        <w:szCs w:val="22"/>
        <w:lang w:val="ru-RU" w:eastAsia="ru-RU"/>
      </w:rPr>
      <w:t xml:space="preserve"> от </w:t>
    </w:r>
    <w:r w:rsidRPr="004A42E0">
      <w:rPr>
        <w:rFonts w:ascii="Arial" w:hAnsi="Arial" w:cs="Arial"/>
        <w:sz w:val="22"/>
        <w:szCs w:val="22"/>
        <w:lang w:val="ru-RU" w:eastAsia="ru-RU"/>
      </w:rPr>
      <w:t>18</w:t>
    </w:r>
    <w:r>
      <w:rPr>
        <w:rFonts w:ascii="Arial" w:hAnsi="Arial" w:cs="Arial"/>
        <w:sz w:val="22"/>
        <w:szCs w:val="22"/>
        <w:lang w:val="ru-RU" w:eastAsia="ru-RU"/>
      </w:rPr>
      <w:t>.</w:t>
    </w:r>
    <w:r w:rsidRPr="004A42E0">
      <w:rPr>
        <w:rFonts w:ascii="Arial" w:hAnsi="Arial" w:cs="Arial"/>
        <w:sz w:val="22"/>
        <w:szCs w:val="22"/>
        <w:lang w:val="ru-RU" w:eastAsia="ru-RU"/>
      </w:rPr>
      <w:t>12</w:t>
    </w:r>
    <w:r>
      <w:rPr>
        <w:rFonts w:ascii="Arial" w:hAnsi="Arial" w:cs="Arial"/>
        <w:sz w:val="22"/>
        <w:szCs w:val="22"/>
        <w:lang w:val="ru-RU" w:eastAsia="ru-RU"/>
      </w:rPr>
      <w:t>.201</w:t>
    </w:r>
    <w:r w:rsidRPr="004A42E0">
      <w:rPr>
        <w:rFonts w:ascii="Arial" w:hAnsi="Arial" w:cs="Arial"/>
        <w:sz w:val="22"/>
        <w:szCs w:val="22"/>
        <w:lang w:val="ru-RU" w:eastAsia="ru-RU"/>
      </w:rPr>
      <w:t>2</w:t>
    </w:r>
  </w:p>
  <w:p w:rsidR="00AF1494" w:rsidRPr="00B136D8" w:rsidRDefault="00AF1494" w:rsidP="00B136D8">
    <w:pPr>
      <w:tabs>
        <w:tab w:val="center" w:pos="4677"/>
        <w:tab w:val="right" w:pos="9355"/>
      </w:tabs>
      <w:spacing w:line="276" w:lineRule="auto"/>
      <w:ind w:left="1701"/>
      <w:jc w:val="center"/>
      <w:rPr>
        <w:rFonts w:ascii="Arial" w:hAnsi="Arial" w:cs="Arial"/>
        <w:lang w:val="ru-RU" w:eastAsia="ru-RU"/>
      </w:rPr>
    </w:pPr>
    <w:r w:rsidRPr="00B136D8">
      <w:rPr>
        <w:rFonts w:ascii="Arial" w:hAnsi="Arial" w:cs="Arial"/>
        <w:sz w:val="22"/>
        <w:szCs w:val="22"/>
        <w:lang w:val="ru-RU" w:eastAsia="ru-RU"/>
      </w:rPr>
      <w:t xml:space="preserve"> выдано СРО НП «СтройОбъединение»</w:t>
    </w:r>
  </w:p>
  <w:p w:rsidR="00AF1494" w:rsidRPr="00B136D8" w:rsidRDefault="00AF1494" w:rsidP="00B136D8">
    <w:pPr>
      <w:tabs>
        <w:tab w:val="center" w:pos="4677"/>
        <w:tab w:val="right" w:pos="9355"/>
      </w:tabs>
      <w:ind w:firstLine="0"/>
      <w:jc w:val="center"/>
      <w:rPr>
        <w:lang w:val="ru-RU" w:eastAsia="ru-RU"/>
      </w:rPr>
    </w:pPr>
    <w:r>
      <w:rPr>
        <w:noProof/>
        <w:lang w:val="ru-RU" w:eastAsia="ru-RU"/>
      </w:rPr>
      <w:pict>
        <v:line id="_x0000_s2052" style="position:absolute;left:0;text-align:left;z-index:251660288" from="1.35pt,8.75pt" to="505.35pt,8.75pt" strokecolor="blue" strokeweight=".25pt">
          <w10:wrap type="topAndBottom"/>
        </v:line>
      </w:pict>
    </w:r>
  </w:p>
  <w:p w:rsidR="00AF1494" w:rsidRDefault="00AF1494" w:rsidP="00DA4570">
    <w:pPr>
      <w:tabs>
        <w:tab w:val="left" w:pos="720"/>
        <w:tab w:val="left" w:pos="5760"/>
      </w:tabs>
      <w:spacing w:before="600" w:line="240" w:lineRule="auto"/>
      <w:ind w:left="567" w:right="283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52"/>
        <w:szCs w:val="52"/>
        <w:lang w:val="ru-RU"/>
      </w:rPr>
    </w:pPr>
    <w:r>
      <w:rPr>
        <w:rFonts w:ascii="Times New Roman" w:hAnsi="Times New Roman" w:cs="Times New Roman"/>
        <w:b/>
        <w:bCs/>
        <w:caps/>
        <w:spacing w:val="26"/>
        <w:sz w:val="52"/>
        <w:szCs w:val="52"/>
        <w:lang w:val="ru-RU"/>
      </w:rPr>
      <w:t>ооО «ОМЕГА-ПРОЕКТ»</w:t>
    </w:r>
  </w:p>
  <w:p w:rsidR="00AF1494" w:rsidRDefault="00AF1494" w:rsidP="00DA4570">
    <w:pPr>
      <w:tabs>
        <w:tab w:val="left" w:pos="720"/>
        <w:tab w:val="left" w:pos="5760"/>
      </w:tabs>
      <w:spacing w:before="600" w:line="240" w:lineRule="auto"/>
      <w:ind w:left="567" w:right="283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40"/>
        <w:szCs w:val="40"/>
        <w:lang w:val="ru-RU"/>
      </w:rPr>
    </w:pPr>
    <w:r w:rsidRPr="00B719B8">
      <w:rPr>
        <w:rFonts w:ascii="Times New Roman" w:hAnsi="Times New Roman" w:cs="Times New Roman"/>
        <w:b/>
        <w:bCs/>
        <w:caps/>
        <w:spacing w:val="26"/>
        <w:sz w:val="40"/>
        <w:szCs w:val="40"/>
        <w:highlight w:val="red"/>
        <w:lang w:val="ru-RU"/>
      </w:rPr>
      <w:t>????????????????????</w:t>
    </w:r>
  </w:p>
  <w:p w:rsidR="00AF1494" w:rsidRDefault="00AF1494" w:rsidP="00DA4570">
    <w:pPr>
      <w:tabs>
        <w:tab w:val="left" w:pos="720"/>
        <w:tab w:val="left" w:pos="5760"/>
      </w:tabs>
      <w:spacing w:before="600" w:line="240" w:lineRule="auto"/>
      <w:ind w:left="567" w:right="283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40"/>
        <w:szCs w:val="40"/>
        <w:lang w:val="ru-RU"/>
      </w:rPr>
    </w:pPr>
  </w:p>
  <w:p w:rsidR="00AF1494" w:rsidRPr="006620B4" w:rsidRDefault="00AF1494" w:rsidP="00DA4570">
    <w:pPr>
      <w:tabs>
        <w:tab w:val="left" w:pos="720"/>
        <w:tab w:val="left" w:pos="5760"/>
      </w:tabs>
      <w:spacing w:before="600" w:line="240" w:lineRule="auto"/>
      <w:ind w:left="567" w:right="283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40"/>
        <w:szCs w:val="40"/>
        <w:lang w:val="ru-RU"/>
      </w:rPr>
    </w:pPr>
  </w:p>
  <w:p w:rsidR="00AF1494" w:rsidRPr="00100B9B" w:rsidRDefault="00AF1494" w:rsidP="00DA4570">
    <w:pPr>
      <w:tabs>
        <w:tab w:val="left" w:pos="720"/>
        <w:tab w:val="left" w:pos="5760"/>
      </w:tabs>
      <w:spacing w:before="480" w:line="240" w:lineRule="auto"/>
      <w:ind w:left="567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44"/>
        <w:szCs w:val="44"/>
        <w:lang w:val="ru-RU"/>
      </w:rPr>
    </w:pPr>
    <w:r w:rsidRPr="006620B4">
      <w:rPr>
        <w:rFonts w:ascii="Times New Roman" w:hAnsi="Times New Roman" w:cs="Times New Roman"/>
        <w:b/>
        <w:bCs/>
        <w:caps/>
        <w:spacing w:val="26"/>
        <w:sz w:val="44"/>
        <w:szCs w:val="44"/>
        <w:lang w:val="ru-RU"/>
      </w:rPr>
      <w:t>проектная документация</w:t>
    </w:r>
  </w:p>
  <w:p w:rsidR="00AF1494" w:rsidRPr="006620B4" w:rsidRDefault="00AF1494" w:rsidP="00DA4570">
    <w:pPr>
      <w:pStyle w:val="Header"/>
      <w:spacing w:line="276" w:lineRule="auto"/>
      <w:ind w:left="567" w:firstLine="0"/>
      <w:jc w:val="center"/>
      <w:rPr>
        <w:rFonts w:ascii="Times New Roman" w:hAnsi="Times New Roman" w:cs="Times New Roman"/>
        <w:b/>
        <w:bCs/>
        <w:caps/>
        <w:spacing w:val="26"/>
        <w:sz w:val="36"/>
        <w:szCs w:val="36"/>
        <w:lang w:eastAsia="en-US"/>
      </w:rPr>
    </w:pPr>
  </w:p>
  <w:p w:rsidR="00AF1494" w:rsidRPr="00B57B51" w:rsidRDefault="00AF1494" w:rsidP="00DA4570">
    <w:pPr>
      <w:tabs>
        <w:tab w:val="left" w:pos="720"/>
        <w:tab w:val="left" w:pos="5760"/>
      </w:tabs>
      <w:spacing w:line="240" w:lineRule="auto"/>
      <w:ind w:left="567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36"/>
        <w:szCs w:val="36"/>
        <w:lang w:val="ru-RU"/>
      </w:rPr>
    </w:pPr>
    <w:r>
      <w:rPr>
        <w:rFonts w:ascii="Times New Roman" w:hAnsi="Times New Roman" w:cs="Times New Roman"/>
        <w:b/>
        <w:bCs/>
        <w:caps/>
        <w:spacing w:val="26"/>
        <w:sz w:val="36"/>
        <w:szCs w:val="36"/>
        <w:lang w:val="ru-RU"/>
      </w:rPr>
      <w:t>РАЗДЕЛ 5</w:t>
    </w:r>
  </w:p>
  <w:p w:rsidR="00AF1494" w:rsidRPr="00DA4570" w:rsidRDefault="00AF1494" w:rsidP="00DA4570">
    <w:pPr>
      <w:tabs>
        <w:tab w:val="left" w:pos="720"/>
        <w:tab w:val="left" w:pos="5760"/>
      </w:tabs>
      <w:spacing w:line="240" w:lineRule="auto"/>
      <w:ind w:left="567" w:firstLine="0"/>
      <w:jc w:val="center"/>
      <w:outlineLvl w:val="0"/>
      <w:rPr>
        <w:rFonts w:ascii="Times New Roman" w:hAnsi="Times New Roman" w:cs="Times New Roman"/>
        <w:b/>
        <w:bCs/>
        <w:caps/>
        <w:spacing w:val="26"/>
        <w:sz w:val="28"/>
        <w:szCs w:val="28"/>
        <w:lang w:val="ru-RU"/>
      </w:rPr>
    </w:pPr>
    <w:r w:rsidRPr="00DA4570">
      <w:rPr>
        <w:rFonts w:ascii="Times New Roman" w:hAnsi="Times New Roman" w:cs="Times New Roman"/>
        <w:b/>
        <w:bCs/>
        <w:caps/>
        <w:spacing w:val="26"/>
        <w:sz w:val="28"/>
        <w:szCs w:val="28"/>
        <w:lang w:val="ru-RU"/>
      </w:rPr>
      <w:t xml:space="preserve"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</w:t>
    </w:r>
  </w:p>
  <w:p w:rsidR="00AF1494" w:rsidRPr="00DA4570" w:rsidRDefault="00AF1494" w:rsidP="00DA4570">
    <w:pPr>
      <w:tabs>
        <w:tab w:val="left" w:pos="720"/>
        <w:tab w:val="left" w:pos="5760"/>
      </w:tabs>
      <w:spacing w:before="480" w:line="240" w:lineRule="auto"/>
      <w:ind w:left="567" w:firstLine="0"/>
      <w:jc w:val="center"/>
      <w:outlineLvl w:val="0"/>
      <w:rPr>
        <w:rFonts w:ascii="Times New Roman" w:hAnsi="Times New Roman" w:cs="Times New Roman"/>
        <w:b/>
        <w:bCs/>
        <w:caps/>
        <w:sz w:val="44"/>
        <w:szCs w:val="44"/>
        <w:lang w:val="ru-RU"/>
      </w:rPr>
    </w:pPr>
    <w:r>
      <w:rPr>
        <w:rFonts w:ascii="Times New Roman" w:hAnsi="Times New Roman" w:cs="Times New Roman"/>
        <w:b/>
        <w:bCs/>
        <w:caps/>
        <w:sz w:val="44"/>
        <w:szCs w:val="44"/>
        <w:lang w:val="ru-RU"/>
      </w:rPr>
      <w:t xml:space="preserve">подраздел </w:t>
    </w:r>
    <w:r w:rsidRPr="00B719B8">
      <w:rPr>
        <w:rFonts w:ascii="Times New Roman" w:hAnsi="Times New Roman" w:cs="Times New Roman"/>
        <w:b/>
        <w:bCs/>
        <w:caps/>
        <w:sz w:val="44"/>
        <w:szCs w:val="44"/>
        <w:highlight w:val="red"/>
        <w:lang w:val="ru-RU"/>
      </w:rPr>
      <w:t>??????</w:t>
    </w:r>
  </w:p>
  <w:p w:rsidR="00AF1494" w:rsidRPr="00DA4570" w:rsidRDefault="00AF1494" w:rsidP="00DA4570">
    <w:pPr>
      <w:tabs>
        <w:tab w:val="left" w:pos="720"/>
        <w:tab w:val="left" w:pos="5760"/>
      </w:tabs>
      <w:spacing w:before="480" w:line="240" w:lineRule="auto"/>
      <w:ind w:left="567" w:firstLine="0"/>
      <w:jc w:val="center"/>
      <w:outlineLvl w:val="0"/>
      <w:rPr>
        <w:rFonts w:ascii="Times New Roman" w:hAnsi="Times New Roman" w:cs="Times New Roman"/>
        <w:b/>
        <w:bCs/>
        <w:caps/>
        <w:sz w:val="44"/>
        <w:szCs w:val="44"/>
        <w:lang w:val="ru-RU"/>
      </w:rPr>
    </w:pPr>
    <w:r w:rsidRPr="00DA4570">
      <w:rPr>
        <w:rFonts w:ascii="Times New Roman" w:hAnsi="Times New Roman" w:cs="Times New Roman"/>
        <w:b/>
        <w:bCs/>
        <w:caps/>
        <w:sz w:val="44"/>
        <w:szCs w:val="44"/>
        <w:lang w:val="ru-RU"/>
      </w:rPr>
      <w:t>технологические решения</w:t>
    </w:r>
  </w:p>
  <w:p w:rsidR="00AF1494" w:rsidRPr="00DA4570" w:rsidRDefault="00AF1494" w:rsidP="00DA4570">
    <w:pPr>
      <w:tabs>
        <w:tab w:val="left" w:pos="720"/>
        <w:tab w:val="left" w:pos="5760"/>
      </w:tabs>
      <w:spacing w:before="480" w:line="240" w:lineRule="auto"/>
      <w:ind w:left="567" w:firstLine="0"/>
      <w:jc w:val="center"/>
      <w:outlineLvl w:val="0"/>
      <w:rPr>
        <w:rFonts w:ascii="Times New Roman" w:hAnsi="Times New Roman" w:cs="Times New Roman"/>
        <w:b/>
        <w:bCs/>
        <w:caps/>
        <w:sz w:val="44"/>
        <w:szCs w:val="44"/>
        <w:lang w:val="ru-RU"/>
      </w:rPr>
    </w:pPr>
    <w:r w:rsidRPr="00B719B8">
      <w:rPr>
        <w:rFonts w:ascii="Times New Roman" w:hAnsi="Times New Roman" w:cs="Times New Roman"/>
        <w:b/>
        <w:bCs/>
        <w:caps/>
        <w:sz w:val="44"/>
        <w:szCs w:val="44"/>
        <w:highlight w:val="red"/>
        <w:lang w:val="ru-RU"/>
      </w:rPr>
      <w:t>????????</w:t>
    </w:r>
    <w:r>
      <w:rPr>
        <w:rFonts w:ascii="Times New Roman" w:hAnsi="Times New Roman" w:cs="Times New Roman"/>
        <w:b/>
        <w:bCs/>
        <w:caps/>
        <w:sz w:val="44"/>
        <w:szCs w:val="44"/>
        <w:lang w:val="ru-RU"/>
      </w:rPr>
      <w:t>- тх.пз</w:t>
    </w:r>
  </w:p>
  <w:p w:rsidR="00AF1494" w:rsidRPr="008B75EF" w:rsidRDefault="00AF1494" w:rsidP="00DA4570">
    <w:pPr>
      <w:pStyle w:val="Header"/>
      <w:ind w:left="567" w:firstLine="0"/>
      <w:jc w:val="center"/>
      <w:rPr>
        <w:lang w:eastAsia="en-US"/>
      </w:rPr>
    </w:pPr>
  </w:p>
  <w:p w:rsidR="00AF1494" w:rsidRDefault="00AF1494" w:rsidP="00DA4570">
    <w:pPr>
      <w:ind w:firstLine="0"/>
      <w:jc w:val="center"/>
      <w:rPr>
        <w:rFonts w:ascii="Times New Roman" w:hAnsi="Times New Roman" w:cs="Times New Roman"/>
        <w:sz w:val="28"/>
        <w:szCs w:val="28"/>
        <w:lang w:val="ru-RU"/>
      </w:rPr>
    </w:pPr>
  </w:p>
  <w:p w:rsidR="00AF1494" w:rsidRPr="00F46E63" w:rsidRDefault="00AF1494" w:rsidP="00335337">
    <w:pPr>
      <w:pStyle w:val="Header"/>
      <w:ind w:left="567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 w:rsidP="008316A0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595.3pt;height:841.9pt;z-index:251658240;mso-wrap-distance-left:0;mso-wrap-distance-right:0;mso-position-horizontal-relative:page;mso-position-vertical-relative:page" filled="f" stroked="f">
          <v:textbox style="mso-next-textbox:#_x0000_s2053" inset="5mm,6mm,0,0">
            <w:txbxContent>
              <w:tbl>
                <w:tblPr>
                  <w:tblW w:w="11028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302"/>
                  <w:gridCol w:w="387"/>
                  <w:gridCol w:w="29"/>
                  <w:gridCol w:w="561"/>
                  <w:gridCol w:w="565"/>
                  <w:gridCol w:w="562"/>
                  <w:gridCol w:w="566"/>
                  <w:gridCol w:w="845"/>
                  <w:gridCol w:w="562"/>
                  <w:gridCol w:w="6026"/>
                  <w:gridCol w:w="61"/>
                  <w:gridCol w:w="562"/>
                </w:tblGrid>
                <w:tr w:rsidR="00AF1494" w:rsidRPr="00794B44">
                  <w:trPr>
                    <w:cantSplit/>
                    <w:trHeight w:val="467"/>
                  </w:trPr>
                  <w:tc>
                    <w:tcPr>
                      <w:tcW w:w="689" w:type="dxa"/>
                      <w:gridSpan w:val="2"/>
                      <w:vMerge w:val="restart"/>
                      <w:tcBorders>
                        <w:top w:val="nil"/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9716" w:type="dxa"/>
                      <w:gridSpan w:val="8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</w:tcBorders>
                    </w:tcPr>
                    <w:p w:rsidR="00AF1494" w:rsidRPr="00794B44" w:rsidRDefault="00AF1494" w:rsidP="008316A0">
                      <w:pPr>
                        <w:spacing w:line="240" w:lineRule="auto"/>
                        <w:ind w:left="162" w:firstLine="0"/>
                      </w:pPr>
                    </w:p>
                  </w:tc>
                  <w:tc>
                    <w:tcPr>
                      <w:tcW w:w="623" w:type="dxa"/>
                      <w:gridSpan w:val="2"/>
                      <w:tcBorders>
                        <w:top w:val="single" w:sz="18" w:space="0" w:color="auto"/>
                      </w:tcBorders>
                    </w:tcPr>
                    <w:p w:rsidR="00AF1494" w:rsidRPr="00794B44" w:rsidRDefault="00AF1494" w:rsidP="00AA5E01">
                      <w:pPr>
                        <w:spacing w:before="60"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instrText xml:space="preserve"> =</w:instrText>
                      </w:r>
                      <w:fldSimple w:instr=" DOCPROPERTY  начальный_№_сквозной_нумерации  \* MERGEFORMAT ">
                        <w:r w:rsidRPr="000E3923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instrText>1</w:instrText>
                        </w:r>
                      </w:fldSimple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instrText xml:space="preserve"> + </w:instrText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instrText xml:space="preserve"> PAGE </w:instrText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instrText>4</w:instrText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instrText>-1</w:instrText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4</w:t>
                      </w:r>
                      <w:r w:rsidRPr="00794B44">
                        <w:rPr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c>
                </w:tr>
                <w:tr w:rsidR="00AF1494" w:rsidRPr="00794B44">
                  <w:trPr>
                    <w:cantSplit/>
                    <w:trHeight w:val="10248"/>
                  </w:trPr>
                  <w:tc>
                    <w:tcPr>
                      <w:tcW w:w="689" w:type="dxa"/>
                      <w:gridSpan w:val="2"/>
                      <w:vMerge/>
                      <w:tcBorders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10339" w:type="dxa"/>
                      <w:gridSpan w:val="10"/>
                      <w:vMerge w:val="restart"/>
                      <w:tcBorders>
                        <w:top w:val="nil"/>
                        <w:left w:val="single" w:sz="18" w:space="0" w:color="auto"/>
                        <w:bottom w:val="nil"/>
                      </w:tcBorders>
                    </w:tcPr>
                    <w:p w:rsidR="00AF1494" w:rsidRPr="00794B44" w:rsidRDefault="00AF1494" w:rsidP="008316A0">
                      <w:pPr>
                        <w:spacing w:line="240" w:lineRule="auto"/>
                        <w:ind w:left="162"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1594"/>
                  </w:trPr>
                  <w:tc>
                    <w:tcPr>
                      <w:tcW w:w="302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2250"/>
                  </w:trPr>
                  <w:tc>
                    <w:tcPr>
                      <w:tcW w:w="302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523"/>
                  </w:trPr>
                  <w:tc>
                    <w:tcPr>
                      <w:tcW w:w="302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 xml:space="preserve">Инв. № </w:t>
                      </w: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п</w:t>
                      </w: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одл.</w:t>
                      </w:r>
                    </w:p>
                  </w:tc>
                  <w:tc>
                    <w:tcPr>
                      <w:tcW w:w="387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D7656E">
                  <w:trPr>
                    <w:cantSplit/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29" w:type="dxa"/>
                      <w:vMerge w:val="restart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18" w:space="0" w:color="auto"/>
                        <w:left w:val="nil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87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C702CA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pacing w:val="26"/>
                          <w:sz w:val="40"/>
                          <w:szCs w:val="40"/>
                          <w:lang w:eastAsia="en-US"/>
                        </w:rPr>
                        <w:t>002.01</w:t>
                      </w:r>
                      <w:r w:rsidRPr="00D7656E">
                        <w:rPr>
                          <w:b/>
                          <w:bCs/>
                          <w:spacing w:val="26"/>
                          <w:sz w:val="40"/>
                          <w:szCs w:val="40"/>
                          <w:lang w:eastAsia="en-US"/>
                        </w:rPr>
                        <w:t>–</w:t>
                      </w:r>
                      <w:r>
                        <w:rPr>
                          <w:b/>
                          <w:bCs/>
                          <w:spacing w:val="26"/>
                          <w:sz w:val="40"/>
                          <w:szCs w:val="40"/>
                          <w:lang w:eastAsia="en-US"/>
                        </w:rPr>
                        <w:t>ОДИ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</w:tcBorders>
                      <w:vAlign w:val="bottom"/>
                    </w:tcPr>
                    <w:p w:rsidR="00AF1494" w:rsidRPr="00D7656E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D7656E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</w:tr>
                <w:tr w:rsidR="00AF1494" w:rsidRPr="00D7656E">
                  <w:trPr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top w:val="single" w:sz="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top w:val="single" w:sz="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29" w:type="dxa"/>
                      <w:vMerge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5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6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6087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0" w:type="auto"/>
                      <w:vMerge w:val="restart"/>
                      <w:tcBorders>
                        <w:left w:val="single" w:sz="18" w:space="0" w:color="auto"/>
                      </w:tcBorders>
                    </w:tcPr>
                    <w:p w:rsidR="00AF1494" w:rsidRPr="00794B44" w:rsidRDefault="00AF1494" w:rsidP="004B7804">
                      <w:pPr>
                        <w:spacing w:before="60" w:line="240" w:lineRule="auto"/>
                        <w:ind w:firstLine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794B44">
                        <w:rPr>
                          <w:sz w:val="28"/>
                          <w:szCs w:val="28"/>
                          <w:lang w:val="ru-RU"/>
                        </w:rPr>
                        <w:t>2</w:t>
                      </w:r>
                    </w:p>
                  </w:tc>
                </w:tr>
                <w:tr w:rsidR="00AF1494" w:rsidRPr="00D7656E">
                  <w:trPr>
                    <w:cantSplit/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29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Изм.</w:t>
                      </w:r>
                    </w:p>
                  </w:tc>
                  <w:tc>
                    <w:tcPr>
                      <w:tcW w:w="56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Кол.уч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  <w:tc>
                    <w:tcPr>
                      <w:tcW w:w="56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№док.</w:t>
                      </w: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Подпись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Дата</w:t>
                      </w:r>
                    </w:p>
                  </w:tc>
                  <w:tc>
                    <w:tcPr>
                      <w:tcW w:w="6087" w:type="dxa"/>
                      <w:gridSpan w:val="2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</w:tbl>
              <w:p w:rsidR="00AF1494" w:rsidRPr="00D7656E" w:rsidRDefault="00AF1494" w:rsidP="008316A0">
                <w:pPr>
                  <w:spacing w:line="240" w:lineRule="auto"/>
                  <w:rPr>
                    <w:sz w:val="2"/>
                    <w:szCs w:val="2"/>
                    <w:lang w:val="ru-RU"/>
                  </w:rPr>
                </w:pPr>
              </w:p>
              <w:p w:rsidR="00AF1494" w:rsidRPr="00D7656E" w:rsidRDefault="00AF1494" w:rsidP="008316A0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C569ED" w:rsidRDefault="00AF1494" w:rsidP="004A3BD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595.3pt;height:827.55pt;z-index:251659264;mso-wrap-distance-left:0;mso-wrap-distance-right:0;mso-position-horizontal-relative:page;mso-position-vertical-relative:page" filled="f" stroked="f">
          <v:textbox style="mso-next-textbox:#_x0000_s2054" inset="5mm,6mm,0,0">
            <w:txbxContent>
              <w:tbl>
                <w:tblPr>
                  <w:tblW w:w="11199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19"/>
                  <w:gridCol w:w="281"/>
                  <w:gridCol w:w="183"/>
                  <w:gridCol w:w="207"/>
                  <w:gridCol w:w="564"/>
                  <w:gridCol w:w="564"/>
                  <w:gridCol w:w="564"/>
                  <w:gridCol w:w="564"/>
                  <w:gridCol w:w="847"/>
                  <w:gridCol w:w="564"/>
                  <w:gridCol w:w="3898"/>
                  <w:gridCol w:w="715"/>
                  <w:gridCol w:w="116"/>
                  <w:gridCol w:w="818"/>
                  <w:gridCol w:w="528"/>
                  <w:gridCol w:w="567"/>
                </w:tblGrid>
                <w:tr w:rsidR="00AF1494" w:rsidRPr="00794B44">
                  <w:trPr>
                    <w:cantSplit/>
                    <w:trHeight w:val="475"/>
                  </w:trPr>
                  <w:tc>
                    <w:tcPr>
                      <w:tcW w:w="890" w:type="dxa"/>
                      <w:gridSpan w:val="4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31CAD">
                      <w:pPr>
                        <w:pStyle w:val="Remark"/>
                        <w:spacing w:line="240" w:lineRule="auto"/>
                        <w:ind w:left="113" w:firstLine="0"/>
                        <w:jc w:val="left"/>
                      </w:pPr>
                    </w:p>
                  </w:tc>
                  <w:tc>
                    <w:tcPr>
                      <w:tcW w:w="9742" w:type="dxa"/>
                      <w:gridSpan w:val="11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</w:tcBorders>
                    </w:tcPr>
                    <w:p w:rsidR="00AF1494" w:rsidRPr="008B75EF" w:rsidRDefault="00AF1494" w:rsidP="0021679A">
                      <w:pPr>
                        <w:pStyle w:val="Footer"/>
                        <w:spacing w:before="60"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begin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=</w:instrText>
                      </w:r>
                      <w:fldSimple w:instr=" DOCPROPERTY  начальный_№_сквозной_нумерации  \* MERGEFORMAT ">
                        <w:r w:rsidRPr="000E3923">
                          <w:rPr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instrText>1</w:instrText>
                        </w:r>
                      </w:fldSimple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+ 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begin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PAGE 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en-US" w:eastAsia="en-US"/>
                        </w:rPr>
                        <w:instrText>3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end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>-1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en-US" w:eastAsia="en-US"/>
                        </w:rPr>
                        <w:t>3</w: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end"/>
                      </w:r>
                    </w:p>
                  </w:tc>
                </w:tr>
                <w:tr w:rsidR="00AF1494" w:rsidRPr="00794B44">
                  <w:trPr>
                    <w:cantSplit/>
                    <w:trHeight w:val="6065"/>
                  </w:trPr>
                  <w:tc>
                    <w:tcPr>
                      <w:tcW w:w="890" w:type="dxa"/>
                      <w:gridSpan w:val="4"/>
                      <w:vMerge/>
                      <w:tcBorders>
                        <w:top w:val="single" w:sz="18" w:space="0" w:color="auto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31CAD">
                      <w:pPr>
                        <w:pStyle w:val="Remark"/>
                        <w:spacing w:line="240" w:lineRule="auto"/>
                        <w:ind w:left="113" w:firstLine="0"/>
                      </w:pPr>
                    </w:p>
                  </w:tc>
                  <w:tc>
                    <w:tcPr>
                      <w:tcW w:w="10309" w:type="dxa"/>
                      <w:gridSpan w:val="12"/>
                      <w:vMerge w:val="restart"/>
                      <w:tcBorders>
                        <w:top w:val="nil"/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567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4C50C7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134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134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701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418"/>
                  </w:trPr>
                  <w:tc>
                    <w:tcPr>
                      <w:tcW w:w="281" w:type="dxa"/>
                      <w:tcBorders>
                        <w:top w:val="nil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90" w:type="dxa"/>
                      <w:gridSpan w:val="2"/>
                      <w:tcBorders>
                        <w:top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880344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val="1175"/>
                  </w:trPr>
                  <w:tc>
                    <w:tcPr>
                      <w:tcW w:w="281" w:type="dxa"/>
                      <w:vMerge w:val="restart"/>
                      <w:tcBorders>
                        <w:top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90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6620B4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jc w:val="center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nil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642" w:type="dxa"/>
                      <w:gridSpan w:val="6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8A0EF4" w:rsidRDefault="00AF1494" w:rsidP="007145ED">
                      <w:pPr>
                        <w:pStyle w:val="Footer"/>
                        <w:spacing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7145ED">
                        <w:rPr>
                          <w:highlight w:val="red"/>
                        </w:rPr>
                        <w:t>????????</w:t>
                      </w:r>
                      <w:fldSimple w:instr=" DOCPROPERTY  Раздел  \* MERGEFORMAT ">
                        <w:r w:rsidRPr="008B75EF">
                          <w:rPr>
                            <w:rFonts w:ascii="Times New Roman" w:hAnsi="Times New Roman" w:cs="Times New Roman"/>
                            <w:b/>
                            <w:bCs/>
                            <w:spacing w:val="26"/>
                            <w:sz w:val="32"/>
                            <w:szCs w:val="32"/>
                            <w:lang w:val="en-US" w:eastAsia="en-US"/>
                          </w:rPr>
                          <w:t>–</w:t>
                        </w:r>
                      </w:fldSimple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ПЗ</w:t>
                      </w:r>
                      <w:r w:rsidRPr="008A0EF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.С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jc w:val="center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794B44" w:rsidRDefault="00AF1494" w:rsidP="00880344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642" w:type="dxa"/>
                      <w:gridSpan w:val="6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jc w:val="center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Кол.уч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№док.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Подпись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Дата</w:t>
                      </w:r>
                    </w:p>
                  </w:tc>
                  <w:tc>
                    <w:tcPr>
                      <w:tcW w:w="6642" w:type="dxa"/>
                      <w:gridSpan w:val="6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Инв. № подл.</w:t>
                      </w:r>
                    </w:p>
                  </w:tc>
                  <w:tc>
                    <w:tcPr>
                      <w:tcW w:w="390" w:type="dxa"/>
                      <w:gridSpan w:val="2"/>
                      <w:vMerge w:val="restart"/>
                      <w:tcBorders>
                        <w:top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880344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50A35">
                      <w:pPr>
                        <w:pStyle w:val="Footer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794B44">
                        <w:rPr>
                          <w:sz w:val="20"/>
                          <w:szCs w:val="20"/>
                          <w:lang w:eastAsia="en-US"/>
                        </w:rPr>
                        <w:t>Разработал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Проверил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Н.контр.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Нач.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val="en-US"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val="en-US" w:eastAsia="en-US"/>
                        </w:rPr>
                        <w:t>ГИП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155BDA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Кравченко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B719B8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 w:val="restart"/>
                      <w:tcBorders>
                        <w:top w:val="single" w:sz="12" w:space="0" w:color="000000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A0EF4" w:rsidRDefault="00AF1494" w:rsidP="001C6A3F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ru-RU"/>
                        </w:rPr>
                        <w:t>ПОЯСНИТЕЛЬНАЯ ЗАПИСКА.</w:t>
                      </w:r>
                    </w:p>
                    <w:p w:rsidR="00AF1494" w:rsidRPr="00C702CA" w:rsidRDefault="00AF1494" w:rsidP="001C6A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  <w:r w:rsidRPr="008A0EF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ru-RU"/>
                        </w:rPr>
                        <w:t>Содержание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</w:tc>
                  <w:tc>
                    <w:tcPr>
                      <w:tcW w:w="831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4B44">
                        <w:rPr>
                          <w:b/>
                          <w:bCs/>
                          <w:sz w:val="20"/>
                          <w:szCs w:val="20"/>
                        </w:rPr>
                        <w:t>Стадия</w:t>
                      </w:r>
                    </w:p>
                  </w:tc>
                  <w:tc>
                    <w:tcPr>
                      <w:tcW w:w="81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B40FDC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Лист</w:t>
                      </w:r>
                    </w:p>
                  </w:tc>
                  <w:tc>
                    <w:tcPr>
                      <w:tcW w:w="109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4B44">
                        <w:rPr>
                          <w:b/>
                          <w:bCs/>
                          <w:sz w:val="20"/>
                          <w:szCs w:val="20"/>
                        </w:rPr>
                        <w:t>Листов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Проверил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97C93">
                        <w:rPr>
                          <w:sz w:val="20"/>
                          <w:szCs w:val="20"/>
                          <w:lang w:eastAsia="en-US"/>
                        </w:rPr>
                        <w:t>Бердников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B719B8" w:rsidRDefault="00AF1494" w:rsidP="00B255A6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831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П</w:t>
                      </w:r>
                    </w:p>
                  </w:tc>
                  <w:tc>
                    <w:tcPr>
                      <w:tcW w:w="81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rStyle w:val="PageNumber"/>
                          <w:b/>
                          <w:bCs/>
                          <w:sz w:val="22"/>
                          <w:szCs w:val="22"/>
                          <w:lang w:val="ru-RU"/>
                        </w:rPr>
                        <w:t>1</w:t>
                      </w:r>
                    </w:p>
                  </w:tc>
                  <w:tc>
                    <w:tcPr>
                      <w:tcW w:w="109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fldSimple w:instr=" SECTIONPAGES   \* MERGEFORMAT ">
                        <w:r w:rsidRPr="001245A5">
                          <w:rPr>
                            <w:b/>
                            <w:bCs/>
                            <w:noProof/>
                            <w:lang w:val="ru-RU"/>
                          </w:rPr>
                          <w:t>1</w:t>
                        </w:r>
                      </w:fldSimple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155BDA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715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nil"/>
                      </w:tcBorders>
                    </w:tcPr>
                    <w:p w:rsidR="00AF1494" w:rsidRPr="00794B44" w:rsidRDefault="00AF1494" w:rsidP="00485082">
                      <w:pPr>
                        <w:spacing w:before="40" w:line="240" w:lineRule="auto"/>
                        <w:ind w:left="-28" w:firstLine="0"/>
                        <w:jc w:val="left"/>
                        <w:rPr>
                          <w:b/>
                          <w:bCs/>
                          <w:lang w:val="ru-RU"/>
                        </w:rPr>
                      </w:pPr>
                      <w:r w:rsidRPr="002426F9">
                        <w:rPr>
                          <w:b/>
                          <w:bCs/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1" o:spid="_x0000_i1027" type="#_x0000_t75" style="width:24pt;height:39pt;visibility:visible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2029" w:type="dxa"/>
                      <w:gridSpan w:val="4"/>
                      <w:vMerge w:val="restart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485082">
                      <w:pPr>
                        <w:spacing w:before="40" w:line="240" w:lineRule="auto"/>
                        <w:ind w:left="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ООО</w:t>
                      </w:r>
                    </w:p>
                    <w:p w:rsidR="00AF1494" w:rsidRPr="00794B44" w:rsidRDefault="00AF1494" w:rsidP="00485082">
                      <w:pPr>
                        <w:spacing w:before="40" w:line="240" w:lineRule="auto"/>
                        <w:ind w:left="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«Омега Проект»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794B44">
                        <w:rPr>
                          <w:sz w:val="20"/>
                          <w:szCs w:val="20"/>
                          <w:lang w:eastAsia="en-US"/>
                        </w:rPr>
                        <w:t>ГИП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850A35">
                      <w:pPr>
                        <w:pStyle w:val="Footer"/>
                        <w:ind w:left="57"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97C93">
                        <w:rPr>
                          <w:sz w:val="20"/>
                          <w:szCs w:val="20"/>
                          <w:lang w:eastAsia="en-US"/>
                        </w:rPr>
                        <w:t>Джиг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B719B8" w:rsidRDefault="00AF1494" w:rsidP="00B255A6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51626A">
                      <w:pPr>
                        <w:pStyle w:val="TOC1"/>
                      </w:pPr>
                    </w:p>
                  </w:tc>
                  <w:tc>
                    <w:tcPr>
                      <w:tcW w:w="715" w:type="dxa"/>
                      <w:vMerge/>
                      <w:tcBorders>
                        <w:left w:val="single" w:sz="18" w:space="0" w:color="auto"/>
                        <w:right w:val="nil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2029" w:type="dxa"/>
                      <w:gridSpan w:val="4"/>
                      <w:vMerge/>
                      <w:tcBorders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5D5DF1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B255A6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715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2029" w:type="dxa"/>
                      <w:gridSpan w:val="4"/>
                      <w:vMerge/>
                      <w:tcBorders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</w:tbl>
              <w:p w:rsidR="00AF1494" w:rsidRPr="00777DD3" w:rsidRDefault="00AF1494" w:rsidP="004A3BD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AF1494" w:rsidRPr="004A3BD7" w:rsidRDefault="00AF1494" w:rsidP="004A3BD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 w:rsidP="00C569E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0;width:595.3pt;height:827.55pt;z-index:251656192;mso-wrap-distance-left:0;mso-wrap-distance-right:0;mso-position-horizontal-relative:page;mso-position-vertical-relative:page" filled="f" stroked="f">
          <v:textbox style="mso-next-textbox:#_x0000_s2055" inset="5mm,6mm,0,0">
            <w:txbxContent>
              <w:tbl>
                <w:tblPr>
                  <w:tblW w:w="11199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19"/>
                  <w:gridCol w:w="281"/>
                  <w:gridCol w:w="183"/>
                  <w:gridCol w:w="207"/>
                  <w:gridCol w:w="564"/>
                  <w:gridCol w:w="564"/>
                  <w:gridCol w:w="564"/>
                  <w:gridCol w:w="564"/>
                  <w:gridCol w:w="847"/>
                  <w:gridCol w:w="564"/>
                  <w:gridCol w:w="3898"/>
                  <w:gridCol w:w="759"/>
                  <w:gridCol w:w="72"/>
                  <w:gridCol w:w="818"/>
                  <w:gridCol w:w="528"/>
                  <w:gridCol w:w="567"/>
                </w:tblGrid>
                <w:tr w:rsidR="00AF1494" w:rsidRPr="00794B44">
                  <w:trPr>
                    <w:cantSplit/>
                    <w:trHeight w:val="475"/>
                  </w:trPr>
                  <w:tc>
                    <w:tcPr>
                      <w:tcW w:w="890" w:type="dxa"/>
                      <w:gridSpan w:val="4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31CAD">
                      <w:pPr>
                        <w:pStyle w:val="Remark"/>
                        <w:spacing w:line="240" w:lineRule="auto"/>
                        <w:ind w:left="113" w:firstLine="0"/>
                        <w:jc w:val="left"/>
                      </w:pPr>
                    </w:p>
                  </w:tc>
                  <w:tc>
                    <w:tcPr>
                      <w:tcW w:w="9742" w:type="dxa"/>
                      <w:gridSpan w:val="11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</w:tcBorders>
                    </w:tcPr>
                    <w:p w:rsidR="00AF1494" w:rsidRPr="008B75EF" w:rsidRDefault="00AF1494" w:rsidP="0021679A">
                      <w:pPr>
                        <w:pStyle w:val="Footer"/>
                        <w:spacing w:before="60"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begin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=</w:instrText>
                      </w:r>
                      <w:fldSimple w:instr=" DOCPROPERTY  начальный_№_сквозной_нумерации  \* MERGEFORMAT ">
                        <w:r w:rsidRPr="000E3923">
                          <w:rPr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instrText>1</w:instrText>
                        </w:r>
                      </w:fldSimple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+ 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begin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PAGE 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en-US" w:eastAsia="en-US"/>
                        </w:rPr>
                        <w:instrText>4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end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>-1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en-US" w:eastAsia="en-US"/>
                        </w:rPr>
                        <w:t>4</w: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end"/>
                      </w:r>
                    </w:p>
                  </w:tc>
                </w:tr>
                <w:tr w:rsidR="00AF1494" w:rsidRPr="00794B44">
                  <w:trPr>
                    <w:cantSplit/>
                    <w:trHeight w:val="6065"/>
                  </w:trPr>
                  <w:tc>
                    <w:tcPr>
                      <w:tcW w:w="890" w:type="dxa"/>
                      <w:gridSpan w:val="4"/>
                      <w:vMerge/>
                      <w:tcBorders>
                        <w:top w:val="single" w:sz="18" w:space="0" w:color="auto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31CAD">
                      <w:pPr>
                        <w:pStyle w:val="Remark"/>
                        <w:spacing w:line="240" w:lineRule="auto"/>
                        <w:ind w:left="113" w:firstLine="0"/>
                      </w:pPr>
                    </w:p>
                  </w:tc>
                  <w:tc>
                    <w:tcPr>
                      <w:tcW w:w="10309" w:type="dxa"/>
                      <w:gridSpan w:val="12"/>
                      <w:vMerge w:val="restart"/>
                      <w:tcBorders>
                        <w:top w:val="nil"/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567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4C50C7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134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134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701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418"/>
                  </w:trPr>
                  <w:tc>
                    <w:tcPr>
                      <w:tcW w:w="281" w:type="dxa"/>
                      <w:tcBorders>
                        <w:top w:val="nil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90" w:type="dxa"/>
                      <w:gridSpan w:val="2"/>
                      <w:tcBorders>
                        <w:top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880344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val="1175"/>
                  </w:trPr>
                  <w:tc>
                    <w:tcPr>
                      <w:tcW w:w="281" w:type="dxa"/>
                      <w:vMerge w:val="restart"/>
                      <w:tcBorders>
                        <w:top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90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880344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EE2D99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jc w:val="center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nil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642" w:type="dxa"/>
                      <w:gridSpan w:val="6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8A0EF4" w:rsidRDefault="00AF1494" w:rsidP="00EE2D99">
                      <w:pPr>
                        <w:pStyle w:val="Footer"/>
                        <w:spacing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EE2D99">
                        <w:rPr>
                          <w:rFonts w:ascii="Times New Roman" w:hAnsi="Times New Roman" w:cs="Times New Roman"/>
                          <w:b/>
                          <w:bCs/>
                          <w:spacing w:val="26"/>
                          <w:sz w:val="32"/>
                          <w:szCs w:val="32"/>
                          <w:highlight w:val="red"/>
                          <w:lang w:eastAsia="en-US"/>
                        </w:rPr>
                        <w:t>???????</w:t>
                      </w:r>
                      <w:r w:rsidRPr="00EE2D99">
                        <w:rPr>
                          <w:rFonts w:ascii="Times New Roman" w:hAnsi="Times New Roman" w:cs="Times New Roman"/>
                          <w:b/>
                          <w:bCs/>
                          <w:spacing w:val="26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Pr="008A0EF4">
                        <w:rPr>
                          <w:rFonts w:ascii="Times New Roman" w:hAnsi="Times New Roman" w:cs="Times New Roman"/>
                          <w:b/>
                          <w:bCs/>
                          <w:spacing w:val="26"/>
                          <w:sz w:val="32"/>
                          <w:szCs w:val="32"/>
                          <w:lang w:eastAsia="en-US"/>
                        </w:rPr>
                        <w:t>СП</w:t>
                      </w:r>
                    </w:p>
                  </w:tc>
                </w:tr>
                <w:tr w:rsidR="00AF1494" w:rsidRPr="00EE2D99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EE2D99" w:rsidRDefault="00AF1494" w:rsidP="00880344">
                      <w:pPr>
                        <w:spacing w:line="180" w:lineRule="exact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EE2D99" w:rsidRDefault="00AF1494" w:rsidP="00880344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6642" w:type="dxa"/>
                      <w:gridSpan w:val="6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EE2D99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EE2D99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880344">
                      <w:pPr>
                        <w:spacing w:line="180" w:lineRule="exact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EE2D99" w:rsidRDefault="00AF1494" w:rsidP="00880344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Кол.уч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№док.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Подпись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EE2D99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Дата</w:t>
                      </w:r>
                    </w:p>
                  </w:tc>
                  <w:tc>
                    <w:tcPr>
                      <w:tcW w:w="6642" w:type="dxa"/>
                      <w:gridSpan w:val="6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EE2D99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EE2D99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eastAsia="en-US"/>
                        </w:rPr>
                      </w:pPr>
                      <w:r w:rsidRPr="00EE2D99">
                        <w:rPr>
                          <w:b/>
                          <w:bCs/>
                          <w:sz w:val="22"/>
                          <w:szCs w:val="22"/>
                          <w:lang w:eastAsia="en-US"/>
                        </w:rPr>
                        <w:t>Инв. № подл.</w:t>
                      </w:r>
                    </w:p>
                  </w:tc>
                  <w:tc>
                    <w:tcPr>
                      <w:tcW w:w="390" w:type="dxa"/>
                      <w:gridSpan w:val="2"/>
                      <w:vMerge w:val="restart"/>
                      <w:tcBorders>
                        <w:top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EE2D99" w:rsidRDefault="00AF1494" w:rsidP="006620B4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634F79">
                      <w:pPr>
                        <w:pStyle w:val="Footer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794B44">
                        <w:rPr>
                          <w:sz w:val="20"/>
                          <w:szCs w:val="20"/>
                          <w:lang w:eastAsia="en-US"/>
                        </w:rPr>
                        <w:t>Разработал</w:t>
                      </w:r>
                    </w:p>
                    <w:p w:rsidR="00AF1494" w:rsidRPr="008B75EF" w:rsidRDefault="00AF1494" w:rsidP="00634F79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Проверил</w:t>
                      </w:r>
                    </w:p>
                    <w:p w:rsidR="00AF1494" w:rsidRPr="008B75EF" w:rsidRDefault="00AF1494" w:rsidP="00634F79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Н.контр.</w:t>
                      </w:r>
                    </w:p>
                    <w:p w:rsidR="00AF1494" w:rsidRPr="008B75EF" w:rsidRDefault="00AF1494" w:rsidP="00634F79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Нач.</w:t>
                      </w:r>
                    </w:p>
                    <w:p w:rsidR="00AF1494" w:rsidRPr="00EE2D99" w:rsidRDefault="00AF1494" w:rsidP="00634F79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EE2D99">
                        <w:rPr>
                          <w:sz w:val="22"/>
                          <w:szCs w:val="22"/>
                          <w:lang w:eastAsia="en-US"/>
                        </w:rPr>
                        <w:t>ГИП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155BDA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Кравченко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096B8B">
                      <w:pPr>
                        <w:pStyle w:val="Footer"/>
                        <w:ind w:left="57"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 w:val="restart"/>
                      <w:tcBorders>
                        <w:top w:val="single" w:sz="12" w:space="0" w:color="000000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A0EF4" w:rsidRDefault="00AF1494" w:rsidP="001C6A3F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E2D9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ru-RU"/>
                        </w:rPr>
                        <w:t>СОСТА</w:t>
                      </w:r>
                      <w:r w:rsidRPr="008A0EF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В ПРОЕКТНОЙ ДОКУМЕНТАЦИИ</w:t>
                      </w:r>
                    </w:p>
                  </w:tc>
                  <w:tc>
                    <w:tcPr>
                      <w:tcW w:w="831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4B44">
                        <w:rPr>
                          <w:b/>
                          <w:bCs/>
                          <w:sz w:val="20"/>
                          <w:szCs w:val="20"/>
                        </w:rPr>
                        <w:t>Стадия</w:t>
                      </w:r>
                    </w:p>
                  </w:tc>
                  <w:tc>
                    <w:tcPr>
                      <w:tcW w:w="81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B40FDC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Лист</w:t>
                      </w:r>
                    </w:p>
                  </w:tc>
                  <w:tc>
                    <w:tcPr>
                      <w:tcW w:w="109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4B44">
                        <w:rPr>
                          <w:b/>
                          <w:bCs/>
                          <w:sz w:val="20"/>
                          <w:szCs w:val="20"/>
                        </w:rPr>
                        <w:t>Листов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634F79">
                      <w:pPr>
                        <w:pStyle w:val="Footer"/>
                        <w:ind w:left="28"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794B44">
                        <w:rPr>
                          <w:sz w:val="20"/>
                          <w:szCs w:val="20"/>
                          <w:lang w:eastAsia="en-US"/>
                        </w:rPr>
                        <w:t>Проверил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97C93">
                        <w:rPr>
                          <w:sz w:val="20"/>
                          <w:szCs w:val="20"/>
                          <w:lang w:eastAsia="en-US"/>
                        </w:rPr>
                        <w:t>Бердников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096B8B">
                      <w:pPr>
                        <w:pStyle w:val="Footer"/>
                        <w:ind w:left="57"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831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П</w:t>
                      </w:r>
                    </w:p>
                  </w:tc>
                  <w:tc>
                    <w:tcPr>
                      <w:tcW w:w="81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rStyle w:val="PageNumber"/>
                          <w:b/>
                          <w:bCs/>
                          <w:sz w:val="22"/>
                          <w:szCs w:val="22"/>
                          <w:lang w:val="ru-RU"/>
                        </w:rPr>
                        <w:t>1</w:t>
                      </w:r>
                    </w:p>
                  </w:tc>
                  <w:tc>
                    <w:tcPr>
                      <w:tcW w:w="109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fldSimple w:instr=" SECTIONPAGES   \* MERGEFORMAT ">
                        <w:r w:rsidRPr="001245A5">
                          <w:rPr>
                            <w:b/>
                            <w:bCs/>
                            <w:noProof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fldSimple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634F79">
                      <w:pPr>
                        <w:pStyle w:val="Footer"/>
                        <w:ind w:left="28"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155BDA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096B8B">
                      <w:pPr>
                        <w:pStyle w:val="Footer"/>
                        <w:ind w:left="57"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759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nil"/>
                      </w:tcBorders>
                      <w:vAlign w:val="center"/>
                    </w:tcPr>
                    <w:p w:rsidR="00AF1494" w:rsidRPr="00794B44" w:rsidRDefault="00AF1494" w:rsidP="00DE080B">
                      <w:pPr>
                        <w:spacing w:line="240" w:lineRule="auto"/>
                        <w:ind w:left="-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2426F9">
                        <w:rPr>
                          <w:b/>
                          <w:bCs/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30" type="#_x0000_t75" style="width:24pt;height:39pt;visibility:visible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1985" w:type="dxa"/>
                      <w:gridSpan w:val="4"/>
                      <w:vMerge w:val="restart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67024A">
                      <w:pPr>
                        <w:spacing w:line="240" w:lineRule="auto"/>
                        <w:ind w:left="-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ООО</w:t>
                      </w:r>
                    </w:p>
                    <w:p w:rsidR="00AF1494" w:rsidRPr="00794B44" w:rsidRDefault="00AF1494" w:rsidP="0067024A">
                      <w:pPr>
                        <w:spacing w:line="240" w:lineRule="auto"/>
                        <w:ind w:left="-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«Омега Проект»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634F79">
                      <w:pPr>
                        <w:pStyle w:val="Footer"/>
                        <w:ind w:left="28"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794B44">
                        <w:rPr>
                          <w:sz w:val="20"/>
                          <w:szCs w:val="20"/>
                          <w:lang w:eastAsia="en-US"/>
                        </w:rPr>
                        <w:t>ГИП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97C93">
                        <w:rPr>
                          <w:sz w:val="20"/>
                          <w:szCs w:val="20"/>
                          <w:lang w:eastAsia="en-US"/>
                        </w:rPr>
                        <w:t>Джиг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EE2D99" w:rsidRDefault="00AF1494" w:rsidP="00096B8B">
                      <w:pPr>
                        <w:pStyle w:val="Footer"/>
                        <w:ind w:left="57"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51626A">
                      <w:pPr>
                        <w:pStyle w:val="TOC1"/>
                      </w:pPr>
                    </w:p>
                  </w:tc>
                  <w:tc>
                    <w:tcPr>
                      <w:tcW w:w="759" w:type="dxa"/>
                      <w:vMerge/>
                      <w:tcBorders>
                        <w:left w:val="single" w:sz="18" w:space="0" w:color="auto"/>
                        <w:right w:val="nil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1985" w:type="dxa"/>
                      <w:gridSpan w:val="4"/>
                      <w:vMerge/>
                      <w:tcBorders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B57B51" w:rsidRDefault="00AF1494" w:rsidP="00B57B51">
                      <w:pPr>
                        <w:pStyle w:val="Footer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5D5DF1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B57B51">
                      <w:pPr>
                        <w:pStyle w:val="Foo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759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1985" w:type="dxa"/>
                      <w:gridSpan w:val="4"/>
                      <w:vMerge/>
                      <w:tcBorders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</w:tbl>
              <w:p w:rsidR="00AF1494" w:rsidRPr="00777DD3" w:rsidRDefault="00AF1494" w:rsidP="00C569E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AF1494" w:rsidRPr="00C569ED" w:rsidRDefault="00AF1494" w:rsidP="00C569E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9F2D44" w:rsidRDefault="00AF1494" w:rsidP="009F2D44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0;width:595.3pt;height:841.9pt;z-index:251654144;mso-wrap-distance-left:0;mso-wrap-distance-right:0;mso-position-horizontal-relative:page;mso-position-vertical-relative:page" filled="f" stroked="f">
          <v:textbox style="mso-next-textbox:#_x0000_s2056" inset="5mm,6mm,0,0">
            <w:txbxContent>
              <w:tbl>
                <w:tblPr>
                  <w:tblW w:w="11028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316"/>
                  <w:gridCol w:w="385"/>
                  <w:gridCol w:w="43"/>
                  <w:gridCol w:w="560"/>
                  <w:gridCol w:w="565"/>
                  <w:gridCol w:w="561"/>
                  <w:gridCol w:w="566"/>
                  <w:gridCol w:w="844"/>
                  <w:gridCol w:w="561"/>
                  <w:gridCol w:w="6005"/>
                  <w:gridCol w:w="61"/>
                  <w:gridCol w:w="561"/>
                </w:tblGrid>
                <w:tr w:rsidR="00AF1494" w:rsidRPr="00794B44">
                  <w:trPr>
                    <w:cantSplit/>
                    <w:trHeight w:val="467"/>
                  </w:trPr>
                  <w:tc>
                    <w:tcPr>
                      <w:tcW w:w="689" w:type="dxa"/>
                      <w:gridSpan w:val="2"/>
                      <w:vMerge w:val="restart"/>
                      <w:tcBorders>
                        <w:top w:val="nil"/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9716" w:type="dxa"/>
                      <w:gridSpan w:val="8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</w:tcBorders>
                    </w:tcPr>
                    <w:p w:rsidR="00AF1494" w:rsidRPr="00794B44" w:rsidRDefault="00AF1494" w:rsidP="008316A0">
                      <w:pPr>
                        <w:spacing w:line="240" w:lineRule="auto"/>
                        <w:ind w:left="162" w:firstLine="0"/>
                      </w:pPr>
                    </w:p>
                  </w:tc>
                  <w:tc>
                    <w:tcPr>
                      <w:tcW w:w="623" w:type="dxa"/>
                      <w:gridSpan w:val="2"/>
                      <w:tcBorders>
                        <w:top w:val="single" w:sz="18" w:space="0" w:color="auto"/>
                      </w:tcBorders>
                      <w:vAlign w:val="center"/>
                    </w:tcPr>
                    <w:p w:rsidR="00AF1494" w:rsidRPr="00794B44" w:rsidRDefault="00AF1494" w:rsidP="00504302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 xml:space="preserve"> =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 xml:space="preserve"> DOCPROPERTY  начальный_№_сквозной_нумерации  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instrText>1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794B44">
                        <w:rPr>
                          <w:sz w:val="28"/>
                          <w:szCs w:val="28"/>
                        </w:rPr>
                        <w:instrText xml:space="preserve"> + 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 xml:space="preserve"> PAGE 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instrText>6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794B44">
                        <w:rPr>
                          <w:sz w:val="28"/>
                          <w:szCs w:val="28"/>
                        </w:rPr>
                        <w:instrText>-1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6</w: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c>
                </w:tr>
                <w:tr w:rsidR="00AF1494" w:rsidRPr="00794B44">
                  <w:trPr>
                    <w:cantSplit/>
                    <w:trHeight w:val="10248"/>
                  </w:trPr>
                  <w:tc>
                    <w:tcPr>
                      <w:tcW w:w="689" w:type="dxa"/>
                      <w:gridSpan w:val="2"/>
                      <w:vMerge/>
                      <w:tcBorders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10339" w:type="dxa"/>
                      <w:gridSpan w:val="10"/>
                      <w:vMerge w:val="restart"/>
                      <w:tcBorders>
                        <w:top w:val="nil"/>
                        <w:left w:val="single" w:sz="18" w:space="0" w:color="auto"/>
                        <w:bottom w:val="nil"/>
                      </w:tcBorders>
                    </w:tcPr>
                    <w:p w:rsidR="00AF1494" w:rsidRPr="00794B44" w:rsidRDefault="00AF1494" w:rsidP="00096B8B">
                      <w:pPr>
                        <w:tabs>
                          <w:tab w:val="left" w:pos="361"/>
                        </w:tabs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794B44">
                  <w:trPr>
                    <w:cantSplit/>
                    <w:trHeight w:val="1594"/>
                  </w:trPr>
                  <w:tc>
                    <w:tcPr>
                      <w:tcW w:w="302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2250"/>
                  </w:trPr>
                  <w:tc>
                    <w:tcPr>
                      <w:tcW w:w="302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523"/>
                  </w:trPr>
                  <w:tc>
                    <w:tcPr>
                      <w:tcW w:w="302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 xml:space="preserve">Инв. № </w:t>
                      </w: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п</w:t>
                      </w: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одл.</w:t>
                      </w:r>
                    </w:p>
                  </w:tc>
                  <w:tc>
                    <w:tcPr>
                      <w:tcW w:w="387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D7656E">
                  <w:trPr>
                    <w:cantSplit/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29" w:type="dxa"/>
                      <w:vMerge w:val="restart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18" w:space="0" w:color="auto"/>
                        <w:left w:val="nil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87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4908D7" w:rsidRDefault="00AF1494" w:rsidP="00EE2D99">
                      <w:pPr>
                        <w:pStyle w:val="Footer"/>
                        <w:spacing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en-US"/>
                        </w:rPr>
                      </w:pPr>
                      <w:r w:rsidRPr="00EE2D99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red"/>
                          <w:lang w:eastAsia="en-US"/>
                        </w:rPr>
                        <w:t>????????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en-US"/>
                        </w:rPr>
                        <w:t xml:space="preserve"> -ТХ.ПЗ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</w:tcBorders>
                      <w:vAlign w:val="bottom"/>
                    </w:tcPr>
                    <w:p w:rsidR="00AF1494" w:rsidRPr="00D7656E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D7656E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</w:tr>
                <w:tr w:rsidR="00AF1494" w:rsidRPr="00D7656E">
                  <w:trPr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top w:val="single" w:sz="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top w:val="single" w:sz="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29" w:type="dxa"/>
                      <w:vMerge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5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6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6087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0" w:type="auto"/>
                      <w:vMerge w:val="restart"/>
                      <w:tcBorders>
                        <w:left w:val="single" w:sz="18" w:space="0" w:color="auto"/>
                      </w:tcBorders>
                    </w:tcPr>
                    <w:p w:rsidR="00AF1494" w:rsidRPr="00794B44" w:rsidRDefault="00AF1494" w:rsidP="004B7804">
                      <w:pPr>
                        <w:spacing w:before="60" w:line="240" w:lineRule="auto"/>
                        <w:ind w:firstLine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D7656E">
                        <w:rPr>
                          <w:sz w:val="28"/>
                          <w:szCs w:val="28"/>
                          <w:lang w:val="ru-RU"/>
                        </w:rPr>
                        <w:fldChar w:fldCharType="begin"/>
                      </w:r>
                      <w:r w:rsidRPr="00D7656E">
                        <w:rPr>
                          <w:sz w:val="28"/>
                          <w:szCs w:val="28"/>
                          <w:lang w:val="ru-RU"/>
                        </w:rPr>
                        <w:instrText>=</w:instrText>
                      </w:r>
                      <w:r w:rsidRPr="00794B44">
                        <w:rPr>
                          <w:sz w:val="28"/>
                          <w:szCs w:val="28"/>
                          <w:lang w:val="ru-RU"/>
                        </w:rPr>
                        <w:instrText>1+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>PAGE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instrText>6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D7656E">
                        <w:rPr>
                          <w:sz w:val="28"/>
                          <w:szCs w:val="28"/>
                          <w:lang w:val="ru-RU"/>
                        </w:rPr>
                        <w:instrText>-</w:instrText>
                      </w:r>
                      <w:r>
                        <w:fldChar w:fldCharType="begin"/>
                      </w:r>
                      <w:r>
                        <w:instrText xml:space="preserve">ref </w:instrText>
                      </w:r>
                      <w:r w:rsidRPr="00794B44">
                        <w:rPr>
                          <w:sz w:val="28"/>
                          <w:szCs w:val="28"/>
                        </w:rPr>
                        <w:instrText>PAGEREFPageSPD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instrText>4</w:instrText>
                      </w:r>
                      <w:r>
                        <w:fldChar w:fldCharType="end"/>
                      </w:r>
                      <w:r w:rsidRPr="00D7656E">
                        <w:rPr>
                          <w:sz w:val="28"/>
                          <w:szCs w:val="28"/>
                          <w:lang w:val="ru-RU"/>
                        </w:rPr>
                        <w:instrText>-1</w:instrText>
                      </w:r>
                      <w:r w:rsidRPr="00D7656E">
                        <w:rPr>
                          <w:sz w:val="28"/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  <w:lang w:val="ru-RU"/>
                        </w:rPr>
                        <w:t>2</w:t>
                      </w:r>
                      <w:r w:rsidRPr="00D7656E">
                        <w:rPr>
                          <w:sz w:val="28"/>
                          <w:szCs w:val="28"/>
                          <w:lang w:val="ru-RU"/>
                        </w:rPr>
                        <w:fldChar w:fldCharType="end"/>
                      </w:r>
                    </w:p>
                  </w:tc>
                </w:tr>
                <w:tr w:rsidR="00AF1494" w:rsidRPr="00D7656E">
                  <w:trPr>
                    <w:cantSplit/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29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Изм.</w:t>
                      </w:r>
                    </w:p>
                  </w:tc>
                  <w:tc>
                    <w:tcPr>
                      <w:tcW w:w="56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Кол.уч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  <w:tc>
                    <w:tcPr>
                      <w:tcW w:w="56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№док.</w:t>
                      </w: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Подпись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Дата</w:t>
                      </w:r>
                    </w:p>
                  </w:tc>
                  <w:tc>
                    <w:tcPr>
                      <w:tcW w:w="6087" w:type="dxa"/>
                      <w:gridSpan w:val="2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</w:tbl>
              <w:p w:rsidR="00AF1494" w:rsidRPr="00D7656E" w:rsidRDefault="00AF1494" w:rsidP="009F2D44">
                <w:pPr>
                  <w:spacing w:line="240" w:lineRule="auto"/>
                  <w:rPr>
                    <w:sz w:val="2"/>
                    <w:szCs w:val="2"/>
                    <w:lang w:val="ru-RU"/>
                  </w:rPr>
                </w:pPr>
              </w:p>
              <w:p w:rsidR="00AF1494" w:rsidRPr="00D7656E" w:rsidRDefault="00AF1494" w:rsidP="009F2D44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Default="00AF1494" w:rsidP="00C569E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0;width:595.3pt;height:827.55pt;z-index:251657216;mso-wrap-distance-left:0;mso-wrap-distance-right:0;mso-position-horizontal-relative:page;mso-position-vertical-relative:page" filled="f" stroked="f">
          <v:textbox style="mso-next-textbox:#_x0000_s2057" inset="5mm,6mm,0,0">
            <w:txbxContent>
              <w:tbl>
                <w:tblPr>
                  <w:tblW w:w="11199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19"/>
                  <w:gridCol w:w="281"/>
                  <w:gridCol w:w="183"/>
                  <w:gridCol w:w="207"/>
                  <w:gridCol w:w="564"/>
                  <w:gridCol w:w="564"/>
                  <w:gridCol w:w="564"/>
                  <w:gridCol w:w="564"/>
                  <w:gridCol w:w="847"/>
                  <w:gridCol w:w="564"/>
                  <w:gridCol w:w="3898"/>
                  <w:gridCol w:w="759"/>
                  <w:gridCol w:w="72"/>
                  <w:gridCol w:w="818"/>
                  <w:gridCol w:w="528"/>
                  <w:gridCol w:w="567"/>
                </w:tblGrid>
                <w:tr w:rsidR="00AF1494" w:rsidRPr="00794B44">
                  <w:trPr>
                    <w:cantSplit/>
                    <w:trHeight w:val="475"/>
                  </w:trPr>
                  <w:tc>
                    <w:tcPr>
                      <w:tcW w:w="890" w:type="dxa"/>
                      <w:gridSpan w:val="4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31CAD">
                      <w:pPr>
                        <w:pStyle w:val="Remark"/>
                        <w:spacing w:line="240" w:lineRule="auto"/>
                        <w:ind w:left="113" w:firstLine="0"/>
                        <w:jc w:val="left"/>
                      </w:pPr>
                    </w:p>
                  </w:tc>
                  <w:tc>
                    <w:tcPr>
                      <w:tcW w:w="9742" w:type="dxa"/>
                      <w:gridSpan w:val="11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</w:tcBorders>
                    </w:tcPr>
                    <w:p w:rsidR="00AF1494" w:rsidRPr="008B75EF" w:rsidRDefault="00AF1494" w:rsidP="0021679A">
                      <w:pPr>
                        <w:pStyle w:val="Footer"/>
                        <w:spacing w:before="60"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begin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=</w:instrText>
                      </w:r>
                      <w:fldSimple w:instr=" DOCPROPERTY  начальный_№_сквозной_нумерации  \* MERGEFORMAT ">
                        <w:r w:rsidRPr="000E3923">
                          <w:rPr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instrText>1</w:instrText>
                        </w:r>
                      </w:fldSimple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+ 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begin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 xml:space="preserve"> PAGE 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en-US" w:eastAsia="en-US"/>
                        </w:rPr>
                        <w:instrText>5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end"/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instrText>-1</w:instrTex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en-US" w:eastAsia="en-US"/>
                        </w:rPr>
                        <w:t>5</w:t>
                      </w:r>
                      <w:r w:rsidRPr="008B75EF">
                        <w:rPr>
                          <w:b/>
                          <w:bCs/>
                          <w:sz w:val="28"/>
                          <w:szCs w:val="28"/>
                          <w:lang w:val="en-US" w:eastAsia="en-US"/>
                        </w:rPr>
                        <w:fldChar w:fldCharType="end"/>
                      </w:r>
                    </w:p>
                  </w:tc>
                </w:tr>
                <w:tr w:rsidR="00AF1494" w:rsidRPr="00794B44">
                  <w:trPr>
                    <w:cantSplit/>
                    <w:trHeight w:val="6065"/>
                  </w:trPr>
                  <w:tc>
                    <w:tcPr>
                      <w:tcW w:w="890" w:type="dxa"/>
                      <w:gridSpan w:val="4"/>
                      <w:vMerge/>
                      <w:tcBorders>
                        <w:top w:val="single" w:sz="18" w:space="0" w:color="auto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31CAD">
                      <w:pPr>
                        <w:pStyle w:val="Remark"/>
                        <w:spacing w:line="240" w:lineRule="auto"/>
                        <w:ind w:left="113" w:firstLine="0"/>
                      </w:pPr>
                    </w:p>
                  </w:tc>
                  <w:tc>
                    <w:tcPr>
                      <w:tcW w:w="10309" w:type="dxa"/>
                      <w:gridSpan w:val="12"/>
                      <w:vMerge w:val="restart"/>
                      <w:tcBorders>
                        <w:top w:val="nil"/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567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4C50C7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134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134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nil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701"/>
                  </w:trPr>
                  <w:tc>
                    <w:tcPr>
                      <w:tcW w:w="281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</w:p>
                  </w:tc>
                  <w:tc>
                    <w:tcPr>
                      <w:tcW w:w="183" w:type="dxa"/>
                      <w:tcBorders>
                        <w:top w:val="nil"/>
                        <w:left w:val="nil"/>
                        <w:bottom w:val="single" w:sz="18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207" w:type="dxa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spacing w:line="160" w:lineRule="exact"/>
                        <w:ind w:firstLine="0"/>
                        <w:jc w:val="lef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1418"/>
                  </w:trPr>
                  <w:tc>
                    <w:tcPr>
                      <w:tcW w:w="281" w:type="dxa"/>
                      <w:tcBorders>
                        <w:top w:val="nil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90" w:type="dxa"/>
                      <w:gridSpan w:val="2"/>
                      <w:tcBorders>
                        <w:top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880344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val="1175"/>
                  </w:trPr>
                  <w:tc>
                    <w:tcPr>
                      <w:tcW w:w="281" w:type="dxa"/>
                      <w:vMerge w:val="restart"/>
                      <w:tcBorders>
                        <w:top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90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880344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09" w:type="dxa"/>
                      <w:gridSpan w:val="12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lang w:val="en-US" w:eastAsia="en-US"/>
                        </w:rPr>
                      </w:pPr>
                    </w:p>
                  </w:tc>
                </w:tr>
                <w:tr w:rsidR="00AF1494" w:rsidRPr="00D7656E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right w:val="single" w:sz="18" w:space="0" w:color="auto"/>
                      </w:tcBorders>
                      <w:vAlign w:val="bottom"/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jc w:val="center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nil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642" w:type="dxa"/>
                      <w:gridSpan w:val="6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8A0EF4" w:rsidRDefault="00AF1494" w:rsidP="001245A5">
                      <w:pPr>
                        <w:pStyle w:val="Footer"/>
                        <w:spacing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1245A5">
                        <w:rPr>
                          <w:highlight w:val="red"/>
                        </w:rPr>
                        <w:t>??????????</w:t>
                      </w:r>
                      <w:fldSimple w:instr=" DOCPROPERTY  Раздел  \* MERGEFORMAT ">
                        <w:r w:rsidRPr="000E3923">
                          <w:rPr>
                            <w:rFonts w:ascii="Times New Roman" w:hAnsi="Times New Roman" w:cs="Times New Roman"/>
                            <w:b/>
                            <w:bCs/>
                            <w:spacing w:val="26"/>
                            <w:sz w:val="32"/>
                            <w:szCs w:val="32"/>
                            <w:lang w:eastAsia="en-US"/>
                          </w:rPr>
                          <w:t>–</w:t>
                        </w:r>
                      </w:fldSimple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 ТХ.ПЗ</w:t>
                      </w:r>
                    </w:p>
                  </w:tc>
                </w:tr>
                <w:tr w:rsidR="00AF1494" w:rsidRPr="00D7656E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D7656E" w:rsidRDefault="00AF1494" w:rsidP="00880344">
                      <w:pPr>
                        <w:spacing w:line="180" w:lineRule="exact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D7656E" w:rsidRDefault="00AF1494" w:rsidP="00880344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2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D7656E" w:rsidRDefault="00AF1494" w:rsidP="0011386B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6642" w:type="dxa"/>
                      <w:gridSpan w:val="6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D7656E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D7656E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D7656E" w:rsidRDefault="00AF1494" w:rsidP="00880344">
                      <w:pPr>
                        <w:spacing w:line="180" w:lineRule="exact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880344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Кол.уч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№док.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Подпись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C32112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Дата</w:t>
                      </w:r>
                    </w:p>
                  </w:tc>
                  <w:tc>
                    <w:tcPr>
                      <w:tcW w:w="6642" w:type="dxa"/>
                      <w:gridSpan w:val="6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D7656E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AF1494" w:rsidRPr="008B75EF" w:rsidRDefault="00AF1494" w:rsidP="00880344">
                      <w:pPr>
                        <w:pStyle w:val="Footer"/>
                        <w:spacing w:line="180" w:lineRule="exact"/>
                        <w:ind w:firstLine="0"/>
                        <w:jc w:val="center"/>
                        <w:rPr>
                          <w:b/>
                          <w:bCs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22"/>
                          <w:szCs w:val="22"/>
                          <w:lang w:eastAsia="en-US"/>
                        </w:rPr>
                        <w:t>Инв. № подл.</w:t>
                      </w:r>
                    </w:p>
                  </w:tc>
                  <w:tc>
                    <w:tcPr>
                      <w:tcW w:w="390" w:type="dxa"/>
                      <w:gridSpan w:val="2"/>
                      <w:vMerge w:val="restart"/>
                      <w:tcBorders>
                        <w:top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6620B4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850A35">
                      <w:pPr>
                        <w:pStyle w:val="Footer"/>
                        <w:ind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Разработал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Проверил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Н.контр.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Нач.</w:t>
                      </w:r>
                    </w:p>
                    <w:p w:rsidR="00AF1494" w:rsidRPr="008B75EF" w:rsidRDefault="00AF1494" w:rsidP="007D3F13">
                      <w:pPr>
                        <w:pStyle w:val="Footer"/>
                        <w:ind w:left="57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ГИП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155BDA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Кравченко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063E0B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 w:val="restart"/>
                      <w:tcBorders>
                        <w:top w:val="single" w:sz="12" w:space="0" w:color="000000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A0EF4" w:rsidRDefault="00AF1494" w:rsidP="001C6A3F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ПОЯСНИТЕЛЬНАЯ ЗАПИСКА</w:t>
                      </w:r>
                    </w:p>
                  </w:tc>
                  <w:tc>
                    <w:tcPr>
                      <w:tcW w:w="831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4B44">
                        <w:rPr>
                          <w:b/>
                          <w:bCs/>
                          <w:sz w:val="20"/>
                          <w:szCs w:val="20"/>
                        </w:rPr>
                        <w:t>Стадия</w:t>
                      </w:r>
                    </w:p>
                  </w:tc>
                  <w:tc>
                    <w:tcPr>
                      <w:tcW w:w="81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B40FDC">
                      <w:pPr>
                        <w:pStyle w:val="Footer"/>
                        <w:ind w:firstLine="0"/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Лист</w:t>
                      </w:r>
                    </w:p>
                  </w:tc>
                  <w:tc>
                    <w:tcPr>
                      <w:tcW w:w="109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4B44">
                        <w:rPr>
                          <w:b/>
                          <w:bCs/>
                          <w:sz w:val="20"/>
                          <w:szCs w:val="20"/>
                        </w:rPr>
                        <w:t>Листов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lang w:val="en-US"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val="en-US" w:eastAsia="en-US"/>
                        </w:rPr>
                        <w:t>Проверил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97C93">
                        <w:rPr>
                          <w:sz w:val="20"/>
                          <w:szCs w:val="20"/>
                          <w:lang w:eastAsia="en-US"/>
                        </w:rPr>
                        <w:t>Бердников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063E0B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831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67024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П</w:t>
                      </w:r>
                    </w:p>
                  </w:tc>
                  <w:tc>
                    <w:tcPr>
                      <w:tcW w:w="81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67024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1</w:t>
                      </w:r>
                    </w:p>
                  </w:tc>
                  <w:tc>
                    <w:tcPr>
                      <w:tcW w:w="109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936493" w:rsidRDefault="00AF1494" w:rsidP="0093649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</w:p>
                    <w:p w:rsidR="00AF1494" w:rsidRPr="00794B44" w:rsidRDefault="00AF1494" w:rsidP="0093649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155BDA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063E0B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759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nil"/>
                      </w:tcBorders>
                      <w:vAlign w:val="center"/>
                    </w:tcPr>
                    <w:p w:rsidR="00AF1494" w:rsidRPr="00794B44" w:rsidRDefault="00AF1494" w:rsidP="00DE080B">
                      <w:pPr>
                        <w:spacing w:line="240" w:lineRule="auto"/>
                        <w:ind w:left="-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2426F9">
                        <w:rPr>
                          <w:b/>
                          <w:bCs/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33" type="#_x0000_t75" style="width:24pt;height:39pt;visibility:visible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1985" w:type="dxa"/>
                      <w:gridSpan w:val="4"/>
                      <w:vMerge w:val="restart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</w:tcBorders>
                      <w:vAlign w:val="center"/>
                    </w:tcPr>
                    <w:p w:rsidR="00AF1494" w:rsidRPr="00794B44" w:rsidRDefault="00AF1494" w:rsidP="0067024A">
                      <w:pPr>
                        <w:spacing w:line="240" w:lineRule="auto"/>
                        <w:ind w:left="-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ООО</w:t>
                      </w:r>
                    </w:p>
                    <w:p w:rsidR="00AF1494" w:rsidRPr="00794B44" w:rsidRDefault="00AF1494" w:rsidP="0067024A">
                      <w:pPr>
                        <w:spacing w:line="240" w:lineRule="auto"/>
                        <w:ind w:left="-57" w:firstLine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794B44">
                        <w:rPr>
                          <w:b/>
                          <w:bCs/>
                          <w:lang w:val="ru-RU"/>
                        </w:rPr>
                        <w:t>«Омега Проект»</w:t>
                      </w: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850A35">
                      <w:pPr>
                        <w:pStyle w:val="Footer"/>
                        <w:ind w:left="28" w:firstLine="0"/>
                        <w:jc w:val="left"/>
                        <w:rPr>
                          <w:lang w:eastAsia="en-US"/>
                        </w:rPr>
                      </w:pPr>
                      <w:r w:rsidRPr="008B75EF">
                        <w:rPr>
                          <w:sz w:val="22"/>
                          <w:szCs w:val="22"/>
                          <w:lang w:eastAsia="en-US"/>
                        </w:rPr>
                        <w:t>ГИП</w:t>
                      </w: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155BDA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97C93">
                        <w:rPr>
                          <w:sz w:val="20"/>
                          <w:szCs w:val="20"/>
                          <w:lang w:eastAsia="en-US"/>
                        </w:rPr>
                        <w:t>Джиг</w:t>
                      </w: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063E0B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03.14</w:t>
                      </w: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794B44" w:rsidRDefault="00AF1494" w:rsidP="0051626A">
                      <w:pPr>
                        <w:pStyle w:val="TOC1"/>
                      </w:pPr>
                    </w:p>
                  </w:tc>
                  <w:tc>
                    <w:tcPr>
                      <w:tcW w:w="759" w:type="dxa"/>
                      <w:vMerge/>
                      <w:tcBorders>
                        <w:left w:val="single" w:sz="18" w:space="0" w:color="auto"/>
                        <w:right w:val="nil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1985" w:type="dxa"/>
                      <w:gridSpan w:val="4"/>
                      <w:vMerge/>
                      <w:tcBorders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  <w:tr w:rsidR="00AF1494" w:rsidRPr="00794B44">
                  <w:trPr>
                    <w:gridBefore w:val="1"/>
                    <w:wBefore w:w="219" w:type="dxa"/>
                    <w:cantSplit/>
                    <w:trHeight w:hRule="exact" w:val="284"/>
                  </w:trPr>
                  <w:tc>
                    <w:tcPr>
                      <w:tcW w:w="281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880344">
                      <w:pPr>
                        <w:spacing w:line="180" w:lineRule="exact"/>
                        <w:ind w:firstLine="0"/>
                      </w:pPr>
                    </w:p>
                  </w:tc>
                  <w:tc>
                    <w:tcPr>
                      <w:tcW w:w="390" w:type="dxa"/>
                      <w:gridSpan w:val="2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B57B51">
                      <w:pPr>
                        <w:pStyle w:val="Footer"/>
                        <w:jc w:val="left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112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97C93" w:rsidRDefault="00AF1494" w:rsidP="005D5DF1">
                      <w:pPr>
                        <w:pStyle w:val="Footer"/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84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7D3F13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8B75EF" w:rsidRDefault="00AF1494" w:rsidP="00063E0B">
                      <w:pPr>
                        <w:pStyle w:val="Footer"/>
                        <w:ind w:firstLine="0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</w:tc>
                  <w:tc>
                    <w:tcPr>
                      <w:tcW w:w="3898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759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  <w:tc>
                    <w:tcPr>
                      <w:tcW w:w="1985" w:type="dxa"/>
                      <w:gridSpan w:val="4"/>
                      <w:vMerge/>
                      <w:tcBorders>
                        <w:left w:val="nil"/>
                        <w:bottom w:val="single" w:sz="18" w:space="0" w:color="auto"/>
                      </w:tcBorders>
                    </w:tcPr>
                    <w:p w:rsidR="00AF1494" w:rsidRPr="00794B44" w:rsidRDefault="00AF1494" w:rsidP="007D3F13">
                      <w:pPr>
                        <w:spacing w:line="240" w:lineRule="auto"/>
                        <w:ind w:firstLine="0"/>
                        <w:jc w:val="center"/>
                      </w:pPr>
                    </w:p>
                  </w:tc>
                </w:tr>
              </w:tbl>
              <w:p w:rsidR="00AF1494" w:rsidRPr="00777DD3" w:rsidRDefault="00AF1494" w:rsidP="00C569E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AF1494" w:rsidRPr="00C569ED" w:rsidRDefault="00AF1494" w:rsidP="00C569E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94" w:rsidRPr="009F2D44" w:rsidRDefault="00AF1494" w:rsidP="00670DB3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0;margin-top:0;width:595.3pt;height:841.9pt;z-index:251655168;mso-wrap-distance-left:0;mso-wrap-distance-right:0;mso-position-horizontal-relative:page;mso-position-vertical-relative:page" filled="f" stroked="f">
          <v:textbox style="mso-next-textbox:#_x0000_s2058" inset="5mm,6mm,0,0">
            <w:txbxContent>
              <w:tbl>
                <w:tblPr>
                  <w:tblW w:w="11028" w:type="dxa"/>
                  <w:tblInd w:w="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316"/>
                  <w:gridCol w:w="386"/>
                  <w:gridCol w:w="43"/>
                  <w:gridCol w:w="560"/>
                  <w:gridCol w:w="565"/>
                  <w:gridCol w:w="561"/>
                  <w:gridCol w:w="566"/>
                  <w:gridCol w:w="844"/>
                  <w:gridCol w:w="561"/>
                  <w:gridCol w:w="6004"/>
                  <w:gridCol w:w="61"/>
                  <w:gridCol w:w="561"/>
                </w:tblGrid>
                <w:tr w:rsidR="00AF1494" w:rsidRPr="00794B44">
                  <w:trPr>
                    <w:cantSplit/>
                    <w:trHeight w:val="467"/>
                  </w:trPr>
                  <w:tc>
                    <w:tcPr>
                      <w:tcW w:w="689" w:type="dxa"/>
                      <w:gridSpan w:val="2"/>
                      <w:vMerge w:val="restart"/>
                      <w:tcBorders>
                        <w:top w:val="nil"/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9716" w:type="dxa"/>
                      <w:gridSpan w:val="8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</w:tcBorders>
                    </w:tcPr>
                    <w:p w:rsidR="00AF1494" w:rsidRPr="00794B44" w:rsidRDefault="00AF1494" w:rsidP="008316A0">
                      <w:pPr>
                        <w:spacing w:line="240" w:lineRule="auto"/>
                        <w:ind w:left="162" w:firstLine="0"/>
                      </w:pPr>
                    </w:p>
                  </w:tc>
                  <w:tc>
                    <w:tcPr>
                      <w:tcW w:w="623" w:type="dxa"/>
                      <w:gridSpan w:val="2"/>
                      <w:tcBorders>
                        <w:top w:val="single" w:sz="18" w:space="0" w:color="auto"/>
                      </w:tcBorders>
                    </w:tcPr>
                    <w:p w:rsidR="00AF1494" w:rsidRPr="00794B44" w:rsidRDefault="00AF1494" w:rsidP="00AA5E01">
                      <w:pPr>
                        <w:spacing w:before="60"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 xml:space="preserve"> =</w:instrText>
                      </w:r>
                      <w:fldSimple w:instr=" DOCPROPERTY  начальный_№_сквозной_нумерации  \* MERGEFORMAT ">
                        <w:r w:rsidRPr="000E3923">
                          <w:rPr>
                            <w:sz w:val="28"/>
                            <w:szCs w:val="28"/>
                            <w:lang w:val="ru-RU"/>
                          </w:rPr>
                          <w:instrText>1</w:instrText>
                        </w:r>
                      </w:fldSimple>
                      <w:r w:rsidRPr="00794B44">
                        <w:rPr>
                          <w:sz w:val="28"/>
                          <w:szCs w:val="28"/>
                        </w:rPr>
                        <w:instrText xml:space="preserve"> + 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 xml:space="preserve"> PAGE 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instrText>12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794B44">
                        <w:rPr>
                          <w:sz w:val="28"/>
                          <w:szCs w:val="28"/>
                        </w:rPr>
                        <w:instrText>-1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12</w: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c>
                </w:tr>
                <w:tr w:rsidR="00AF1494" w:rsidRPr="00794B44">
                  <w:trPr>
                    <w:cantSplit/>
                    <w:trHeight w:val="10248"/>
                  </w:trPr>
                  <w:tc>
                    <w:tcPr>
                      <w:tcW w:w="689" w:type="dxa"/>
                      <w:gridSpan w:val="2"/>
                      <w:vMerge/>
                      <w:tcBorders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AF1494" w:rsidRPr="000932AF" w:rsidRDefault="00AF1494" w:rsidP="00521AC1">
                      <w:pPr>
                        <w:pStyle w:val="Remark"/>
                        <w:spacing w:line="240" w:lineRule="auto"/>
                      </w:pPr>
                    </w:p>
                  </w:tc>
                  <w:tc>
                    <w:tcPr>
                      <w:tcW w:w="10339" w:type="dxa"/>
                      <w:gridSpan w:val="10"/>
                      <w:vMerge w:val="restart"/>
                      <w:tcBorders>
                        <w:top w:val="nil"/>
                        <w:left w:val="single" w:sz="18" w:space="0" w:color="auto"/>
                        <w:bottom w:val="nil"/>
                      </w:tcBorders>
                    </w:tcPr>
                    <w:p w:rsidR="00AF1494" w:rsidRPr="00794B44" w:rsidRDefault="00AF1494" w:rsidP="009F2D44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</w:tr>
                <w:tr w:rsidR="00AF1494" w:rsidRPr="00794B44">
                  <w:trPr>
                    <w:cantSplit/>
                    <w:trHeight w:val="1594"/>
                  </w:trPr>
                  <w:tc>
                    <w:tcPr>
                      <w:tcW w:w="302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Взам.инв. №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val="en-US"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2250"/>
                  </w:trPr>
                  <w:tc>
                    <w:tcPr>
                      <w:tcW w:w="302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Подпись и дата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794B44">
                  <w:trPr>
                    <w:cantSplit/>
                    <w:trHeight w:val="523"/>
                  </w:trPr>
                  <w:tc>
                    <w:tcPr>
                      <w:tcW w:w="302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 xml:space="preserve">Инв. № </w:t>
                      </w: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п</w:t>
                      </w:r>
                      <w:r w:rsidRPr="008B75EF">
                        <w:rPr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одл.</w:t>
                      </w:r>
                    </w:p>
                  </w:tc>
                  <w:tc>
                    <w:tcPr>
                      <w:tcW w:w="387" w:type="dxa"/>
                      <w:vMerge w:val="restart"/>
                      <w:tcBorders>
                        <w:top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rPr>
                          <w:b/>
                          <w:bCs/>
                          <w:lang w:eastAsia="en-US"/>
                        </w:rPr>
                      </w:pPr>
                    </w:p>
                  </w:tc>
                  <w:tc>
                    <w:tcPr>
                      <w:tcW w:w="10339" w:type="dxa"/>
                      <w:gridSpan w:val="10"/>
                      <w:vMerge/>
                      <w:tcBorders>
                        <w:left w:val="single" w:sz="18" w:space="0" w:color="auto"/>
                        <w:bottom w:val="nil"/>
                      </w:tcBorders>
                      <w:textDirection w:val="btLr"/>
                      <w:vAlign w:val="center"/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</w:tr>
                <w:tr w:rsidR="00AF1494" w:rsidRPr="00D7656E">
                  <w:trPr>
                    <w:cantSplit/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29" w:type="dxa"/>
                      <w:vMerge w:val="restart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18" w:space="0" w:color="auto"/>
                        <w:left w:val="nil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F1494" w:rsidRPr="00794B44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87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F1494" w:rsidRPr="004908D7" w:rsidRDefault="00AF1494" w:rsidP="00A143CC">
                      <w:pPr>
                        <w:pStyle w:val="Footer"/>
                        <w:spacing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en-US"/>
                        </w:rPr>
                      </w:pPr>
                      <w:r w:rsidRPr="00A143CC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red"/>
                          <w:lang w:eastAsia="en-US"/>
                        </w:rPr>
                        <w:t>?????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en-US"/>
                        </w:rPr>
                        <w:t>-ТХ.ПЗ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2" w:space="0" w:color="auto"/>
                      </w:tcBorders>
                      <w:vAlign w:val="bottom"/>
                    </w:tcPr>
                    <w:p w:rsidR="00AF1494" w:rsidRPr="00D7656E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D7656E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</w:tr>
                <w:tr w:rsidR="00AF1494" w:rsidRPr="00D7656E">
                  <w:trPr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top w:val="single" w:sz="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top w:val="single" w:sz="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29" w:type="dxa"/>
                      <w:vMerge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5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6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6087" w:type="dxa"/>
                      <w:gridSpan w:val="2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0" w:type="auto"/>
                      <w:vMerge w:val="restart"/>
                      <w:tcBorders>
                        <w:left w:val="single" w:sz="18" w:space="0" w:color="auto"/>
                      </w:tcBorders>
                    </w:tcPr>
                    <w:p w:rsidR="00AF1494" w:rsidRPr="00C75163" w:rsidRDefault="00AF1494" w:rsidP="00C75163">
                      <w:pPr>
                        <w:spacing w:before="60"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163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C75163">
                        <w:rPr>
                          <w:sz w:val="28"/>
                          <w:szCs w:val="28"/>
                        </w:rPr>
                        <w:instrText>=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94B44">
                        <w:rPr>
                          <w:sz w:val="28"/>
                          <w:szCs w:val="28"/>
                        </w:rPr>
                        <w:instrText>PAGE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instrText>12</w:instrText>
                      </w:r>
                      <w:r w:rsidRPr="00794B44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C75163">
                        <w:rPr>
                          <w:sz w:val="28"/>
                          <w:szCs w:val="28"/>
                        </w:rPr>
                        <w:instrText>-</w:instrText>
                      </w:r>
                      <w:r>
                        <w:fldChar w:fldCharType="begin"/>
                      </w:r>
                      <w:r>
                        <w:instrText xml:space="preserve">ref </w:instrText>
                      </w:r>
                      <w:r w:rsidRPr="00794B44">
                        <w:rPr>
                          <w:sz w:val="28"/>
                          <w:szCs w:val="28"/>
                        </w:rPr>
                        <w:instrText>PAGEREFPageSPD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instrText>4</w:instrText>
                      </w:r>
                      <w:r>
                        <w:fldChar w:fldCharType="end"/>
                      </w:r>
                      <w:r w:rsidRPr="00C75163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8</w:t>
                      </w:r>
                      <w:r w:rsidRPr="00C75163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  <w:p w:rsidR="00AF1494" w:rsidRPr="00C75163" w:rsidRDefault="00AF1494" w:rsidP="00C75163">
                      <w:pPr>
                        <w:spacing w:before="60"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F1494" w:rsidRPr="00D7656E">
                  <w:trPr>
                    <w:cantSplit/>
                    <w:trHeight w:hRule="exact" w:val="284"/>
                  </w:trPr>
                  <w:tc>
                    <w:tcPr>
                      <w:tcW w:w="302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29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nil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1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Изм.</w:t>
                      </w:r>
                    </w:p>
                  </w:tc>
                  <w:tc>
                    <w:tcPr>
                      <w:tcW w:w="56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Кол.уч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Лист</w:t>
                      </w:r>
                    </w:p>
                  </w:tc>
                  <w:tc>
                    <w:tcPr>
                      <w:tcW w:w="56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№док.</w:t>
                      </w: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Подпись</w:t>
                      </w:r>
                    </w:p>
                  </w:tc>
                  <w:tc>
                    <w:tcPr>
                      <w:tcW w:w="5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bottom"/>
                    </w:tcPr>
                    <w:p w:rsidR="00AF1494" w:rsidRPr="008B75EF" w:rsidRDefault="00AF1494" w:rsidP="00521AC1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8B75EF">
                        <w:rPr>
                          <w:b/>
                          <w:bCs/>
                          <w:sz w:val="16"/>
                          <w:szCs w:val="16"/>
                          <w:lang w:eastAsia="en-US"/>
                        </w:rPr>
                        <w:t>Дата</w:t>
                      </w:r>
                    </w:p>
                  </w:tc>
                  <w:tc>
                    <w:tcPr>
                      <w:tcW w:w="6087" w:type="dxa"/>
                      <w:gridSpan w:val="2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562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</w:tcBorders>
                    </w:tcPr>
                    <w:p w:rsidR="00AF1494" w:rsidRPr="00D7656E" w:rsidRDefault="00AF1494" w:rsidP="00521AC1">
                      <w:pPr>
                        <w:spacing w:line="240" w:lineRule="auto"/>
                        <w:ind w:firstLine="0"/>
                        <w:jc w:val="center"/>
                        <w:rPr>
                          <w:lang w:val="ru-RU"/>
                        </w:rPr>
                      </w:pPr>
                    </w:p>
                  </w:tc>
                </w:tr>
              </w:tbl>
              <w:p w:rsidR="00AF1494" w:rsidRPr="00D7656E" w:rsidRDefault="00AF1494" w:rsidP="00670DB3">
                <w:pPr>
                  <w:spacing w:line="240" w:lineRule="auto"/>
                  <w:rPr>
                    <w:sz w:val="2"/>
                    <w:szCs w:val="2"/>
                    <w:lang w:val="ru-RU"/>
                  </w:rPr>
                </w:pPr>
              </w:p>
              <w:p w:rsidR="00AF1494" w:rsidRPr="00D7656E" w:rsidRDefault="00AF1494" w:rsidP="00670DB3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  <w:p w:rsidR="00AF1494" w:rsidRPr="00670DB3" w:rsidRDefault="00AF1494" w:rsidP="00670D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F8EB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6644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75164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2FD69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8C0C2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2F17CDD"/>
    <w:multiLevelType w:val="multilevel"/>
    <w:tmpl w:val="78B4ED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7947269"/>
    <w:multiLevelType w:val="hybridMultilevel"/>
    <w:tmpl w:val="017C6B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1436883"/>
    <w:multiLevelType w:val="hybridMultilevel"/>
    <w:tmpl w:val="7CD68A30"/>
    <w:lvl w:ilvl="0" w:tplc="CE4E32C4">
      <w:start w:val="1"/>
      <w:numFmt w:val="decimal"/>
      <w:pStyle w:val="-"/>
      <w:lvlText w:val="%1."/>
      <w:lvlJc w:val="left"/>
      <w:pPr>
        <w:ind w:left="1145" w:hanging="360"/>
      </w:pPr>
      <w:rPr>
        <w:rFonts w:ascii="Century Gothic" w:hAnsi="Century Gothic" w:cs="Century Gothic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3711C69"/>
    <w:multiLevelType w:val="hybridMultilevel"/>
    <w:tmpl w:val="53ECE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189301AE"/>
    <w:multiLevelType w:val="hybridMultilevel"/>
    <w:tmpl w:val="C2A858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1B6A609F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C591F96"/>
    <w:multiLevelType w:val="hybridMultilevel"/>
    <w:tmpl w:val="D7149D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2">
    <w:nsid w:val="3B0F5E79"/>
    <w:multiLevelType w:val="hybridMultilevel"/>
    <w:tmpl w:val="46849B8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41BF760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545FE5"/>
    <w:multiLevelType w:val="hybridMultilevel"/>
    <w:tmpl w:val="1C622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8AD49FA"/>
    <w:multiLevelType w:val="hybridMultilevel"/>
    <w:tmpl w:val="8744B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CC031F7"/>
    <w:multiLevelType w:val="singleLevel"/>
    <w:tmpl w:val="22684ECE"/>
    <w:lvl w:ilvl="0">
      <w:start w:val="1"/>
      <w:numFmt w:val="decimal"/>
      <w:pStyle w:val="14"/>
      <w:lvlText w:val="%1"/>
      <w:lvlJc w:val="center"/>
      <w:pPr>
        <w:tabs>
          <w:tab w:val="num" w:pos="786"/>
        </w:tabs>
        <w:ind w:left="29" w:firstLine="39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7">
    <w:nsid w:val="5CB428C5"/>
    <w:multiLevelType w:val="hybridMultilevel"/>
    <w:tmpl w:val="AC8C2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91D0D96"/>
    <w:multiLevelType w:val="hybridMultilevel"/>
    <w:tmpl w:val="CA385A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9C95D2B"/>
    <w:multiLevelType w:val="hybridMultilevel"/>
    <w:tmpl w:val="EB34A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501" w:hanging="360"/>
        </w:pPr>
      </w:lvl>
    </w:lvlOverride>
  </w:num>
  <w:num w:numId="38">
    <w:abstractNumId w:val="5"/>
  </w:num>
  <w:num w:numId="39">
    <w:abstractNumId w:val="11"/>
  </w:num>
  <w:num w:numId="40">
    <w:abstractNumId w:val="14"/>
  </w:num>
  <w:num w:numId="41">
    <w:abstractNumId w:val="17"/>
  </w:num>
  <w:num w:numId="42">
    <w:abstractNumId w:val="15"/>
  </w:num>
  <w:num w:numId="43">
    <w:abstractNumId w:val="19"/>
  </w:num>
  <w:num w:numId="44">
    <w:abstractNumId w:val="9"/>
  </w:num>
  <w:num w:numId="45">
    <w:abstractNumId w:val="18"/>
  </w:num>
  <w:num w:numId="46">
    <w:abstractNumId w:val="6"/>
  </w:num>
  <w:num w:numId="47">
    <w:abstractNumId w:val="12"/>
  </w:num>
  <w:num w:numId="48">
    <w:abstractNumId w:val="16"/>
  </w:num>
  <w:num w:numId="49">
    <w:abstractNumId w:val="13"/>
  </w:num>
  <w:num w:numId="50">
    <w:abstractNumId w:val="7"/>
  </w:num>
  <w:num w:numId="5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9"/>
  <w:drawingGridVerticalSpacing w:val="28"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D6"/>
    <w:rsid w:val="00001015"/>
    <w:rsid w:val="000022D3"/>
    <w:rsid w:val="0000243A"/>
    <w:rsid w:val="00014059"/>
    <w:rsid w:val="000144DA"/>
    <w:rsid w:val="00014B0B"/>
    <w:rsid w:val="00017151"/>
    <w:rsid w:val="0001788E"/>
    <w:rsid w:val="00022FCC"/>
    <w:rsid w:val="00024CCE"/>
    <w:rsid w:val="0002511F"/>
    <w:rsid w:val="000258DA"/>
    <w:rsid w:val="00027DA6"/>
    <w:rsid w:val="0003315E"/>
    <w:rsid w:val="00033A24"/>
    <w:rsid w:val="000343E0"/>
    <w:rsid w:val="00036568"/>
    <w:rsid w:val="00037E95"/>
    <w:rsid w:val="000414FA"/>
    <w:rsid w:val="00047F0C"/>
    <w:rsid w:val="00055183"/>
    <w:rsid w:val="00055249"/>
    <w:rsid w:val="000579BC"/>
    <w:rsid w:val="00063E0B"/>
    <w:rsid w:val="00070F70"/>
    <w:rsid w:val="00071136"/>
    <w:rsid w:val="000727DE"/>
    <w:rsid w:val="00074190"/>
    <w:rsid w:val="000837A1"/>
    <w:rsid w:val="000847B5"/>
    <w:rsid w:val="0008540F"/>
    <w:rsid w:val="00086680"/>
    <w:rsid w:val="00086874"/>
    <w:rsid w:val="000913D9"/>
    <w:rsid w:val="00092BA0"/>
    <w:rsid w:val="000932AF"/>
    <w:rsid w:val="00096043"/>
    <w:rsid w:val="00096538"/>
    <w:rsid w:val="00096B8B"/>
    <w:rsid w:val="00097AB0"/>
    <w:rsid w:val="000A06B0"/>
    <w:rsid w:val="000A4135"/>
    <w:rsid w:val="000A4B9C"/>
    <w:rsid w:val="000A617D"/>
    <w:rsid w:val="000A7B57"/>
    <w:rsid w:val="000A7F40"/>
    <w:rsid w:val="000B1318"/>
    <w:rsid w:val="000B4768"/>
    <w:rsid w:val="000B5F04"/>
    <w:rsid w:val="000C120D"/>
    <w:rsid w:val="000C1DCC"/>
    <w:rsid w:val="000C3708"/>
    <w:rsid w:val="000C76E6"/>
    <w:rsid w:val="000C7712"/>
    <w:rsid w:val="000D0AB8"/>
    <w:rsid w:val="000D1B7F"/>
    <w:rsid w:val="000D36ED"/>
    <w:rsid w:val="000D3CB9"/>
    <w:rsid w:val="000E3923"/>
    <w:rsid w:val="000E3A72"/>
    <w:rsid w:val="000E3BE4"/>
    <w:rsid w:val="000E4175"/>
    <w:rsid w:val="000E5754"/>
    <w:rsid w:val="000E7939"/>
    <w:rsid w:val="000F0482"/>
    <w:rsid w:val="000F2E9E"/>
    <w:rsid w:val="000F36F5"/>
    <w:rsid w:val="000F38BE"/>
    <w:rsid w:val="000F4834"/>
    <w:rsid w:val="000F6884"/>
    <w:rsid w:val="00100852"/>
    <w:rsid w:val="00100B20"/>
    <w:rsid w:val="00100B9B"/>
    <w:rsid w:val="0010265D"/>
    <w:rsid w:val="001027EA"/>
    <w:rsid w:val="00103591"/>
    <w:rsid w:val="001056CF"/>
    <w:rsid w:val="00110113"/>
    <w:rsid w:val="0011195C"/>
    <w:rsid w:val="00111C1A"/>
    <w:rsid w:val="0011386B"/>
    <w:rsid w:val="00116569"/>
    <w:rsid w:val="00116A1E"/>
    <w:rsid w:val="00117942"/>
    <w:rsid w:val="001220B7"/>
    <w:rsid w:val="00123CFB"/>
    <w:rsid w:val="001245A5"/>
    <w:rsid w:val="001268AF"/>
    <w:rsid w:val="00133226"/>
    <w:rsid w:val="0013496D"/>
    <w:rsid w:val="00134C00"/>
    <w:rsid w:val="001353D0"/>
    <w:rsid w:val="00141E1E"/>
    <w:rsid w:val="00147F88"/>
    <w:rsid w:val="00153667"/>
    <w:rsid w:val="00155BDA"/>
    <w:rsid w:val="001566E5"/>
    <w:rsid w:val="00160508"/>
    <w:rsid w:val="00161601"/>
    <w:rsid w:val="00161D72"/>
    <w:rsid w:val="00162D08"/>
    <w:rsid w:val="001644B5"/>
    <w:rsid w:val="001644F0"/>
    <w:rsid w:val="00164750"/>
    <w:rsid w:val="00165211"/>
    <w:rsid w:val="0016613B"/>
    <w:rsid w:val="00166814"/>
    <w:rsid w:val="00166C52"/>
    <w:rsid w:val="00171748"/>
    <w:rsid w:val="00172DB3"/>
    <w:rsid w:val="00173525"/>
    <w:rsid w:val="00173581"/>
    <w:rsid w:val="00175A15"/>
    <w:rsid w:val="001804E2"/>
    <w:rsid w:val="001816FC"/>
    <w:rsid w:val="00182554"/>
    <w:rsid w:val="001830A7"/>
    <w:rsid w:val="001867CC"/>
    <w:rsid w:val="00186ABC"/>
    <w:rsid w:val="00190729"/>
    <w:rsid w:val="00192E85"/>
    <w:rsid w:val="001965DB"/>
    <w:rsid w:val="00197E9B"/>
    <w:rsid w:val="001A0764"/>
    <w:rsid w:val="001A1E8C"/>
    <w:rsid w:val="001A3E76"/>
    <w:rsid w:val="001A3F8F"/>
    <w:rsid w:val="001A5817"/>
    <w:rsid w:val="001A61D3"/>
    <w:rsid w:val="001A6286"/>
    <w:rsid w:val="001B229D"/>
    <w:rsid w:val="001B4505"/>
    <w:rsid w:val="001B499D"/>
    <w:rsid w:val="001B526F"/>
    <w:rsid w:val="001B71D9"/>
    <w:rsid w:val="001B7D14"/>
    <w:rsid w:val="001C4C43"/>
    <w:rsid w:val="001C4E12"/>
    <w:rsid w:val="001C52C6"/>
    <w:rsid w:val="001C5860"/>
    <w:rsid w:val="001C6A3F"/>
    <w:rsid w:val="001E03F6"/>
    <w:rsid w:val="001E235A"/>
    <w:rsid w:val="001E338A"/>
    <w:rsid w:val="001E3A8A"/>
    <w:rsid w:val="001E3EE1"/>
    <w:rsid w:val="001F13BC"/>
    <w:rsid w:val="001F3D20"/>
    <w:rsid w:val="001F42A3"/>
    <w:rsid w:val="001F6C83"/>
    <w:rsid w:val="001F7762"/>
    <w:rsid w:val="002016A0"/>
    <w:rsid w:val="00201A67"/>
    <w:rsid w:val="002023CC"/>
    <w:rsid w:val="00204CA7"/>
    <w:rsid w:val="00211A09"/>
    <w:rsid w:val="00213849"/>
    <w:rsid w:val="00213889"/>
    <w:rsid w:val="002158E5"/>
    <w:rsid w:val="0021679A"/>
    <w:rsid w:val="00216D58"/>
    <w:rsid w:val="0022313D"/>
    <w:rsid w:val="00225750"/>
    <w:rsid w:val="002260FE"/>
    <w:rsid w:val="00232816"/>
    <w:rsid w:val="00234474"/>
    <w:rsid w:val="002344F2"/>
    <w:rsid w:val="0023598C"/>
    <w:rsid w:val="002363E3"/>
    <w:rsid w:val="002424CB"/>
    <w:rsid w:val="002426F9"/>
    <w:rsid w:val="00243D32"/>
    <w:rsid w:val="00243D5C"/>
    <w:rsid w:val="00245E32"/>
    <w:rsid w:val="00246394"/>
    <w:rsid w:val="002477DD"/>
    <w:rsid w:val="002512DD"/>
    <w:rsid w:val="00253A51"/>
    <w:rsid w:val="0025766E"/>
    <w:rsid w:val="002614CE"/>
    <w:rsid w:val="00262784"/>
    <w:rsid w:val="00263D93"/>
    <w:rsid w:val="00265717"/>
    <w:rsid w:val="002659A5"/>
    <w:rsid w:val="0026688D"/>
    <w:rsid w:val="00272DF6"/>
    <w:rsid w:val="00275242"/>
    <w:rsid w:val="00285AE2"/>
    <w:rsid w:val="002924E5"/>
    <w:rsid w:val="00292E1F"/>
    <w:rsid w:val="00292ECC"/>
    <w:rsid w:val="0029362F"/>
    <w:rsid w:val="00295D15"/>
    <w:rsid w:val="00297A44"/>
    <w:rsid w:val="002A00EE"/>
    <w:rsid w:val="002A0619"/>
    <w:rsid w:val="002A0BDE"/>
    <w:rsid w:val="002A0D23"/>
    <w:rsid w:val="002A1244"/>
    <w:rsid w:val="002A352B"/>
    <w:rsid w:val="002A4B26"/>
    <w:rsid w:val="002B13A2"/>
    <w:rsid w:val="002B3212"/>
    <w:rsid w:val="002B4129"/>
    <w:rsid w:val="002C0653"/>
    <w:rsid w:val="002C2591"/>
    <w:rsid w:val="002C2D82"/>
    <w:rsid w:val="002C4109"/>
    <w:rsid w:val="002D0202"/>
    <w:rsid w:val="002D1EC0"/>
    <w:rsid w:val="002D2567"/>
    <w:rsid w:val="002D25D0"/>
    <w:rsid w:val="002D2E4F"/>
    <w:rsid w:val="002D5651"/>
    <w:rsid w:val="002D6171"/>
    <w:rsid w:val="002E5DA5"/>
    <w:rsid w:val="002E7726"/>
    <w:rsid w:val="002F4F8C"/>
    <w:rsid w:val="002F7218"/>
    <w:rsid w:val="00303A59"/>
    <w:rsid w:val="003127B3"/>
    <w:rsid w:val="00316189"/>
    <w:rsid w:val="00316C05"/>
    <w:rsid w:val="00322E70"/>
    <w:rsid w:val="00324424"/>
    <w:rsid w:val="00324C46"/>
    <w:rsid w:val="00325361"/>
    <w:rsid w:val="00333240"/>
    <w:rsid w:val="003345CA"/>
    <w:rsid w:val="003345F9"/>
    <w:rsid w:val="00334F2B"/>
    <w:rsid w:val="00335337"/>
    <w:rsid w:val="00335D22"/>
    <w:rsid w:val="00337916"/>
    <w:rsid w:val="0034221C"/>
    <w:rsid w:val="003425BE"/>
    <w:rsid w:val="00342BD9"/>
    <w:rsid w:val="003457BF"/>
    <w:rsid w:val="00351F9F"/>
    <w:rsid w:val="00353319"/>
    <w:rsid w:val="0035561C"/>
    <w:rsid w:val="00357362"/>
    <w:rsid w:val="00357708"/>
    <w:rsid w:val="00357A0B"/>
    <w:rsid w:val="00364588"/>
    <w:rsid w:val="00364957"/>
    <w:rsid w:val="00364C48"/>
    <w:rsid w:val="00365259"/>
    <w:rsid w:val="00371A6B"/>
    <w:rsid w:val="003722A3"/>
    <w:rsid w:val="003730B9"/>
    <w:rsid w:val="00373B3E"/>
    <w:rsid w:val="00374EF2"/>
    <w:rsid w:val="00376CFE"/>
    <w:rsid w:val="00376E3A"/>
    <w:rsid w:val="00377C9B"/>
    <w:rsid w:val="00377F6B"/>
    <w:rsid w:val="00380013"/>
    <w:rsid w:val="00380281"/>
    <w:rsid w:val="00381827"/>
    <w:rsid w:val="00391961"/>
    <w:rsid w:val="00392796"/>
    <w:rsid w:val="00392B25"/>
    <w:rsid w:val="0039393B"/>
    <w:rsid w:val="00394AE4"/>
    <w:rsid w:val="00395962"/>
    <w:rsid w:val="00396990"/>
    <w:rsid w:val="003A008A"/>
    <w:rsid w:val="003A2E65"/>
    <w:rsid w:val="003A5FE3"/>
    <w:rsid w:val="003A6D75"/>
    <w:rsid w:val="003A7542"/>
    <w:rsid w:val="003B1282"/>
    <w:rsid w:val="003B4A3F"/>
    <w:rsid w:val="003C1764"/>
    <w:rsid w:val="003C399F"/>
    <w:rsid w:val="003D2C5F"/>
    <w:rsid w:val="003D44F1"/>
    <w:rsid w:val="003E5722"/>
    <w:rsid w:val="003E681C"/>
    <w:rsid w:val="003F38C1"/>
    <w:rsid w:val="003F5F64"/>
    <w:rsid w:val="003F6B21"/>
    <w:rsid w:val="00411903"/>
    <w:rsid w:val="00411957"/>
    <w:rsid w:val="004121E4"/>
    <w:rsid w:val="00413390"/>
    <w:rsid w:val="00414D2B"/>
    <w:rsid w:val="00421606"/>
    <w:rsid w:val="00421D11"/>
    <w:rsid w:val="0042263A"/>
    <w:rsid w:val="00422C0D"/>
    <w:rsid w:val="00423410"/>
    <w:rsid w:val="00431826"/>
    <w:rsid w:val="00432C32"/>
    <w:rsid w:val="00432F52"/>
    <w:rsid w:val="00433CF6"/>
    <w:rsid w:val="00434B74"/>
    <w:rsid w:val="00435E2F"/>
    <w:rsid w:val="00441455"/>
    <w:rsid w:val="004418A3"/>
    <w:rsid w:val="00443DEC"/>
    <w:rsid w:val="00445DA4"/>
    <w:rsid w:val="0045053C"/>
    <w:rsid w:val="0045523F"/>
    <w:rsid w:val="00455436"/>
    <w:rsid w:val="00455754"/>
    <w:rsid w:val="004560A1"/>
    <w:rsid w:val="0046510A"/>
    <w:rsid w:val="004657EE"/>
    <w:rsid w:val="00466B16"/>
    <w:rsid w:val="00467792"/>
    <w:rsid w:val="00467A70"/>
    <w:rsid w:val="00471F39"/>
    <w:rsid w:val="00474848"/>
    <w:rsid w:val="00475A0D"/>
    <w:rsid w:val="00480326"/>
    <w:rsid w:val="004827C3"/>
    <w:rsid w:val="00485082"/>
    <w:rsid w:val="004908D7"/>
    <w:rsid w:val="0049583A"/>
    <w:rsid w:val="004973A2"/>
    <w:rsid w:val="004A11E4"/>
    <w:rsid w:val="004A2213"/>
    <w:rsid w:val="004A3041"/>
    <w:rsid w:val="004A3234"/>
    <w:rsid w:val="004A37DC"/>
    <w:rsid w:val="004A3BD7"/>
    <w:rsid w:val="004A3C3C"/>
    <w:rsid w:val="004A42E0"/>
    <w:rsid w:val="004A52D2"/>
    <w:rsid w:val="004B180C"/>
    <w:rsid w:val="004B24DD"/>
    <w:rsid w:val="004B283A"/>
    <w:rsid w:val="004B3E1E"/>
    <w:rsid w:val="004B3E90"/>
    <w:rsid w:val="004B5B99"/>
    <w:rsid w:val="004B6538"/>
    <w:rsid w:val="004B7804"/>
    <w:rsid w:val="004B7E26"/>
    <w:rsid w:val="004C3729"/>
    <w:rsid w:val="004C397A"/>
    <w:rsid w:val="004C4CB3"/>
    <w:rsid w:val="004C50C7"/>
    <w:rsid w:val="004C74ED"/>
    <w:rsid w:val="004D09CB"/>
    <w:rsid w:val="004D31D3"/>
    <w:rsid w:val="004D3F22"/>
    <w:rsid w:val="004D416F"/>
    <w:rsid w:val="004D56DB"/>
    <w:rsid w:val="004D61AA"/>
    <w:rsid w:val="004E0791"/>
    <w:rsid w:val="004E1B53"/>
    <w:rsid w:val="004E508F"/>
    <w:rsid w:val="004E557D"/>
    <w:rsid w:val="004E57F8"/>
    <w:rsid w:val="004E58A1"/>
    <w:rsid w:val="004F08B7"/>
    <w:rsid w:val="004F242D"/>
    <w:rsid w:val="004F7832"/>
    <w:rsid w:val="004F7D84"/>
    <w:rsid w:val="0050108B"/>
    <w:rsid w:val="00504302"/>
    <w:rsid w:val="00504B82"/>
    <w:rsid w:val="00505C20"/>
    <w:rsid w:val="00506A14"/>
    <w:rsid w:val="00510DCC"/>
    <w:rsid w:val="0051143C"/>
    <w:rsid w:val="00511C2A"/>
    <w:rsid w:val="0051384E"/>
    <w:rsid w:val="005142D5"/>
    <w:rsid w:val="00514F1C"/>
    <w:rsid w:val="005151B5"/>
    <w:rsid w:val="0051626A"/>
    <w:rsid w:val="00517565"/>
    <w:rsid w:val="00517CF0"/>
    <w:rsid w:val="00521681"/>
    <w:rsid w:val="00521AC1"/>
    <w:rsid w:val="00522166"/>
    <w:rsid w:val="00524A2F"/>
    <w:rsid w:val="005250E3"/>
    <w:rsid w:val="00527ED0"/>
    <w:rsid w:val="00530736"/>
    <w:rsid w:val="00530B9F"/>
    <w:rsid w:val="00531CAD"/>
    <w:rsid w:val="00533228"/>
    <w:rsid w:val="00534708"/>
    <w:rsid w:val="00534BBA"/>
    <w:rsid w:val="0053507C"/>
    <w:rsid w:val="00535A7F"/>
    <w:rsid w:val="005361CF"/>
    <w:rsid w:val="00541649"/>
    <w:rsid w:val="005416E4"/>
    <w:rsid w:val="00542E0C"/>
    <w:rsid w:val="005432C6"/>
    <w:rsid w:val="00543F1D"/>
    <w:rsid w:val="00545E29"/>
    <w:rsid w:val="00546890"/>
    <w:rsid w:val="005524B9"/>
    <w:rsid w:val="00553127"/>
    <w:rsid w:val="0055326D"/>
    <w:rsid w:val="00553D79"/>
    <w:rsid w:val="0055510F"/>
    <w:rsid w:val="00562841"/>
    <w:rsid w:val="0056441C"/>
    <w:rsid w:val="00566603"/>
    <w:rsid w:val="00566E31"/>
    <w:rsid w:val="00566FC1"/>
    <w:rsid w:val="00571612"/>
    <w:rsid w:val="00575D2D"/>
    <w:rsid w:val="005805F2"/>
    <w:rsid w:val="0058151D"/>
    <w:rsid w:val="005816C3"/>
    <w:rsid w:val="00582F15"/>
    <w:rsid w:val="00591AD0"/>
    <w:rsid w:val="0059551D"/>
    <w:rsid w:val="00595DF5"/>
    <w:rsid w:val="00596393"/>
    <w:rsid w:val="00596B99"/>
    <w:rsid w:val="005A47C0"/>
    <w:rsid w:val="005A5035"/>
    <w:rsid w:val="005A5438"/>
    <w:rsid w:val="005A7300"/>
    <w:rsid w:val="005A752A"/>
    <w:rsid w:val="005A799A"/>
    <w:rsid w:val="005B0EA1"/>
    <w:rsid w:val="005B0FD6"/>
    <w:rsid w:val="005B378A"/>
    <w:rsid w:val="005B40FA"/>
    <w:rsid w:val="005B476B"/>
    <w:rsid w:val="005B4B11"/>
    <w:rsid w:val="005C0683"/>
    <w:rsid w:val="005C2023"/>
    <w:rsid w:val="005C79F2"/>
    <w:rsid w:val="005D0FF2"/>
    <w:rsid w:val="005D34D3"/>
    <w:rsid w:val="005D3A12"/>
    <w:rsid w:val="005D5DF1"/>
    <w:rsid w:val="005D5E2E"/>
    <w:rsid w:val="005E31B1"/>
    <w:rsid w:val="005E757F"/>
    <w:rsid w:val="005F0ED0"/>
    <w:rsid w:val="005F4193"/>
    <w:rsid w:val="005F6C42"/>
    <w:rsid w:val="005F7C28"/>
    <w:rsid w:val="00602BD0"/>
    <w:rsid w:val="00603032"/>
    <w:rsid w:val="00605E96"/>
    <w:rsid w:val="006076A8"/>
    <w:rsid w:val="006078AD"/>
    <w:rsid w:val="00612505"/>
    <w:rsid w:val="00613463"/>
    <w:rsid w:val="00613625"/>
    <w:rsid w:val="00615C85"/>
    <w:rsid w:val="00616022"/>
    <w:rsid w:val="00616E07"/>
    <w:rsid w:val="0061726C"/>
    <w:rsid w:val="00624806"/>
    <w:rsid w:val="006264B9"/>
    <w:rsid w:val="0062651A"/>
    <w:rsid w:val="0063054F"/>
    <w:rsid w:val="00634F79"/>
    <w:rsid w:val="006353FD"/>
    <w:rsid w:val="00635D91"/>
    <w:rsid w:val="00635E3B"/>
    <w:rsid w:val="006363B3"/>
    <w:rsid w:val="00636A31"/>
    <w:rsid w:val="00640181"/>
    <w:rsid w:val="00640879"/>
    <w:rsid w:val="00640B12"/>
    <w:rsid w:val="00642B23"/>
    <w:rsid w:val="00642EB4"/>
    <w:rsid w:val="006437E7"/>
    <w:rsid w:val="00645D5C"/>
    <w:rsid w:val="0065181A"/>
    <w:rsid w:val="0065240E"/>
    <w:rsid w:val="006536E7"/>
    <w:rsid w:val="00653B47"/>
    <w:rsid w:val="00654A1A"/>
    <w:rsid w:val="00657349"/>
    <w:rsid w:val="00661017"/>
    <w:rsid w:val="006620B4"/>
    <w:rsid w:val="00662C11"/>
    <w:rsid w:val="00664CED"/>
    <w:rsid w:val="00667E66"/>
    <w:rsid w:val="00667ED3"/>
    <w:rsid w:val="0067024A"/>
    <w:rsid w:val="00670DB3"/>
    <w:rsid w:val="00674200"/>
    <w:rsid w:val="00677221"/>
    <w:rsid w:val="006802CF"/>
    <w:rsid w:val="006818B1"/>
    <w:rsid w:val="00686A1C"/>
    <w:rsid w:val="00686C0E"/>
    <w:rsid w:val="00690E27"/>
    <w:rsid w:val="006944E3"/>
    <w:rsid w:val="00694C54"/>
    <w:rsid w:val="00697915"/>
    <w:rsid w:val="006A4BE2"/>
    <w:rsid w:val="006A65C8"/>
    <w:rsid w:val="006A738D"/>
    <w:rsid w:val="006B0578"/>
    <w:rsid w:val="006B1D1C"/>
    <w:rsid w:val="006B228D"/>
    <w:rsid w:val="006B6466"/>
    <w:rsid w:val="006B754A"/>
    <w:rsid w:val="006C0F93"/>
    <w:rsid w:val="006C229A"/>
    <w:rsid w:val="006C30DA"/>
    <w:rsid w:val="006C5F7E"/>
    <w:rsid w:val="006C7511"/>
    <w:rsid w:val="006D234D"/>
    <w:rsid w:val="006D45AD"/>
    <w:rsid w:val="006D485F"/>
    <w:rsid w:val="006D60CB"/>
    <w:rsid w:val="006D65EC"/>
    <w:rsid w:val="006E294D"/>
    <w:rsid w:val="006E31A5"/>
    <w:rsid w:val="006E787F"/>
    <w:rsid w:val="006F1BC2"/>
    <w:rsid w:val="006F21B6"/>
    <w:rsid w:val="006F4A74"/>
    <w:rsid w:val="006F4DE2"/>
    <w:rsid w:val="006F6EB4"/>
    <w:rsid w:val="006F72A7"/>
    <w:rsid w:val="006F747A"/>
    <w:rsid w:val="00702F5F"/>
    <w:rsid w:val="007032DD"/>
    <w:rsid w:val="00711110"/>
    <w:rsid w:val="00711EA3"/>
    <w:rsid w:val="00711F7E"/>
    <w:rsid w:val="00712032"/>
    <w:rsid w:val="0071272C"/>
    <w:rsid w:val="00713A0F"/>
    <w:rsid w:val="007145ED"/>
    <w:rsid w:val="00716750"/>
    <w:rsid w:val="00716CEA"/>
    <w:rsid w:val="00717F75"/>
    <w:rsid w:val="007205AA"/>
    <w:rsid w:val="007243BA"/>
    <w:rsid w:val="007244CB"/>
    <w:rsid w:val="007260F9"/>
    <w:rsid w:val="007265D4"/>
    <w:rsid w:val="0072671C"/>
    <w:rsid w:val="0073280E"/>
    <w:rsid w:val="00732F9A"/>
    <w:rsid w:val="0073618C"/>
    <w:rsid w:val="007378D4"/>
    <w:rsid w:val="007433E1"/>
    <w:rsid w:val="00744D66"/>
    <w:rsid w:val="00745F40"/>
    <w:rsid w:val="0075268D"/>
    <w:rsid w:val="00754B8B"/>
    <w:rsid w:val="00756854"/>
    <w:rsid w:val="00756C66"/>
    <w:rsid w:val="00760CBA"/>
    <w:rsid w:val="00761E07"/>
    <w:rsid w:val="00762133"/>
    <w:rsid w:val="00762E83"/>
    <w:rsid w:val="00770480"/>
    <w:rsid w:val="00770699"/>
    <w:rsid w:val="00774650"/>
    <w:rsid w:val="007748C1"/>
    <w:rsid w:val="00774C5E"/>
    <w:rsid w:val="00776A52"/>
    <w:rsid w:val="00777DD3"/>
    <w:rsid w:val="0078198A"/>
    <w:rsid w:val="0078366A"/>
    <w:rsid w:val="007855C6"/>
    <w:rsid w:val="007900B3"/>
    <w:rsid w:val="00791915"/>
    <w:rsid w:val="007946E2"/>
    <w:rsid w:val="00794B44"/>
    <w:rsid w:val="007A2CA6"/>
    <w:rsid w:val="007A6C13"/>
    <w:rsid w:val="007A78A1"/>
    <w:rsid w:val="007B03E7"/>
    <w:rsid w:val="007B145B"/>
    <w:rsid w:val="007B35FD"/>
    <w:rsid w:val="007B40F9"/>
    <w:rsid w:val="007B41B7"/>
    <w:rsid w:val="007B4DCB"/>
    <w:rsid w:val="007B70DB"/>
    <w:rsid w:val="007B7D44"/>
    <w:rsid w:val="007C006B"/>
    <w:rsid w:val="007C1269"/>
    <w:rsid w:val="007C1318"/>
    <w:rsid w:val="007C2B60"/>
    <w:rsid w:val="007C36F4"/>
    <w:rsid w:val="007D3F13"/>
    <w:rsid w:val="007D5E62"/>
    <w:rsid w:val="007D6528"/>
    <w:rsid w:val="007D7099"/>
    <w:rsid w:val="007E0BCB"/>
    <w:rsid w:val="007E274C"/>
    <w:rsid w:val="007E3B83"/>
    <w:rsid w:val="007E4C34"/>
    <w:rsid w:val="007F37B1"/>
    <w:rsid w:val="007F3A85"/>
    <w:rsid w:val="0080376F"/>
    <w:rsid w:val="008037FF"/>
    <w:rsid w:val="00804EF8"/>
    <w:rsid w:val="0080649D"/>
    <w:rsid w:val="00812464"/>
    <w:rsid w:val="00812E3E"/>
    <w:rsid w:val="00812F7D"/>
    <w:rsid w:val="008130D7"/>
    <w:rsid w:val="00814A9C"/>
    <w:rsid w:val="00814DDE"/>
    <w:rsid w:val="0081642B"/>
    <w:rsid w:val="00821A9B"/>
    <w:rsid w:val="0082330E"/>
    <w:rsid w:val="00823563"/>
    <w:rsid w:val="00826758"/>
    <w:rsid w:val="00826C4B"/>
    <w:rsid w:val="008316A0"/>
    <w:rsid w:val="008324BE"/>
    <w:rsid w:val="00833520"/>
    <w:rsid w:val="0084053C"/>
    <w:rsid w:val="00841367"/>
    <w:rsid w:val="00841E59"/>
    <w:rsid w:val="008426D5"/>
    <w:rsid w:val="00843039"/>
    <w:rsid w:val="00845E38"/>
    <w:rsid w:val="00846924"/>
    <w:rsid w:val="00850A35"/>
    <w:rsid w:val="008513DF"/>
    <w:rsid w:val="00852227"/>
    <w:rsid w:val="0085495B"/>
    <w:rsid w:val="00855F4F"/>
    <w:rsid w:val="00857E4A"/>
    <w:rsid w:val="008611E2"/>
    <w:rsid w:val="008668F9"/>
    <w:rsid w:val="008718CF"/>
    <w:rsid w:val="0087306E"/>
    <w:rsid w:val="008754DF"/>
    <w:rsid w:val="00877B7C"/>
    <w:rsid w:val="00880344"/>
    <w:rsid w:val="00880A49"/>
    <w:rsid w:val="00883DA0"/>
    <w:rsid w:val="00884E56"/>
    <w:rsid w:val="00886236"/>
    <w:rsid w:val="00887854"/>
    <w:rsid w:val="00891269"/>
    <w:rsid w:val="00891C01"/>
    <w:rsid w:val="00891D43"/>
    <w:rsid w:val="00894726"/>
    <w:rsid w:val="00895390"/>
    <w:rsid w:val="008954C0"/>
    <w:rsid w:val="00897C93"/>
    <w:rsid w:val="00897F53"/>
    <w:rsid w:val="008A0EF4"/>
    <w:rsid w:val="008A1FF4"/>
    <w:rsid w:val="008A2149"/>
    <w:rsid w:val="008A29E2"/>
    <w:rsid w:val="008B1C6B"/>
    <w:rsid w:val="008B3746"/>
    <w:rsid w:val="008B3D59"/>
    <w:rsid w:val="008B4B8C"/>
    <w:rsid w:val="008B54DE"/>
    <w:rsid w:val="008B75EF"/>
    <w:rsid w:val="008B7EA5"/>
    <w:rsid w:val="008C0DF7"/>
    <w:rsid w:val="008C2C33"/>
    <w:rsid w:val="008C5E48"/>
    <w:rsid w:val="008C5E5E"/>
    <w:rsid w:val="008C62A4"/>
    <w:rsid w:val="008C6F0C"/>
    <w:rsid w:val="008C7F0B"/>
    <w:rsid w:val="008D25A1"/>
    <w:rsid w:val="008D2A2F"/>
    <w:rsid w:val="008D2ACA"/>
    <w:rsid w:val="008D6C91"/>
    <w:rsid w:val="008E20F0"/>
    <w:rsid w:val="008E76DA"/>
    <w:rsid w:val="008F27FF"/>
    <w:rsid w:val="008F2AC7"/>
    <w:rsid w:val="008F39FD"/>
    <w:rsid w:val="008F4AF8"/>
    <w:rsid w:val="008F6493"/>
    <w:rsid w:val="008F7708"/>
    <w:rsid w:val="00903C9A"/>
    <w:rsid w:val="0091016D"/>
    <w:rsid w:val="00910415"/>
    <w:rsid w:val="009105A4"/>
    <w:rsid w:val="00910AD7"/>
    <w:rsid w:val="00911006"/>
    <w:rsid w:val="0091464C"/>
    <w:rsid w:val="009149BD"/>
    <w:rsid w:val="00915470"/>
    <w:rsid w:val="009164F2"/>
    <w:rsid w:val="00920D7B"/>
    <w:rsid w:val="00923088"/>
    <w:rsid w:val="0092497A"/>
    <w:rsid w:val="00924CAC"/>
    <w:rsid w:val="0092620B"/>
    <w:rsid w:val="0092767C"/>
    <w:rsid w:val="00932260"/>
    <w:rsid w:val="009344C3"/>
    <w:rsid w:val="00934975"/>
    <w:rsid w:val="00934DA5"/>
    <w:rsid w:val="00934F14"/>
    <w:rsid w:val="009350E0"/>
    <w:rsid w:val="00936493"/>
    <w:rsid w:val="00936D8E"/>
    <w:rsid w:val="00940D6F"/>
    <w:rsid w:val="0094164B"/>
    <w:rsid w:val="00941C9D"/>
    <w:rsid w:val="00942355"/>
    <w:rsid w:val="009435B0"/>
    <w:rsid w:val="009469EE"/>
    <w:rsid w:val="00946C87"/>
    <w:rsid w:val="00950848"/>
    <w:rsid w:val="00950900"/>
    <w:rsid w:val="00950B48"/>
    <w:rsid w:val="00951F3A"/>
    <w:rsid w:val="009530AE"/>
    <w:rsid w:val="00957071"/>
    <w:rsid w:val="009602B5"/>
    <w:rsid w:val="009638FA"/>
    <w:rsid w:val="00963B97"/>
    <w:rsid w:val="00963F01"/>
    <w:rsid w:val="00966BB9"/>
    <w:rsid w:val="00966FCA"/>
    <w:rsid w:val="009709C7"/>
    <w:rsid w:val="00977E77"/>
    <w:rsid w:val="00981E2B"/>
    <w:rsid w:val="009834D2"/>
    <w:rsid w:val="00983FB8"/>
    <w:rsid w:val="009840A5"/>
    <w:rsid w:val="00993082"/>
    <w:rsid w:val="0099361D"/>
    <w:rsid w:val="00994153"/>
    <w:rsid w:val="00994BDD"/>
    <w:rsid w:val="009957DB"/>
    <w:rsid w:val="009A2ECB"/>
    <w:rsid w:val="009A3354"/>
    <w:rsid w:val="009A38BB"/>
    <w:rsid w:val="009A6F63"/>
    <w:rsid w:val="009A71AC"/>
    <w:rsid w:val="009B4AD4"/>
    <w:rsid w:val="009B4C76"/>
    <w:rsid w:val="009B710A"/>
    <w:rsid w:val="009B710E"/>
    <w:rsid w:val="009B79C9"/>
    <w:rsid w:val="009C125C"/>
    <w:rsid w:val="009C27EF"/>
    <w:rsid w:val="009C427E"/>
    <w:rsid w:val="009C7C32"/>
    <w:rsid w:val="009D26B5"/>
    <w:rsid w:val="009D3C03"/>
    <w:rsid w:val="009D4807"/>
    <w:rsid w:val="009D4B60"/>
    <w:rsid w:val="009D7DF7"/>
    <w:rsid w:val="009E0630"/>
    <w:rsid w:val="009E43ED"/>
    <w:rsid w:val="009E5583"/>
    <w:rsid w:val="009E7A83"/>
    <w:rsid w:val="009F08BA"/>
    <w:rsid w:val="009F2D44"/>
    <w:rsid w:val="009F3DEF"/>
    <w:rsid w:val="009F4C72"/>
    <w:rsid w:val="00A011E2"/>
    <w:rsid w:val="00A0225F"/>
    <w:rsid w:val="00A022DB"/>
    <w:rsid w:val="00A03706"/>
    <w:rsid w:val="00A03A7D"/>
    <w:rsid w:val="00A03F33"/>
    <w:rsid w:val="00A070FC"/>
    <w:rsid w:val="00A12A7D"/>
    <w:rsid w:val="00A13BA7"/>
    <w:rsid w:val="00A14241"/>
    <w:rsid w:val="00A143CC"/>
    <w:rsid w:val="00A14DCB"/>
    <w:rsid w:val="00A163C5"/>
    <w:rsid w:val="00A21A4B"/>
    <w:rsid w:val="00A2210B"/>
    <w:rsid w:val="00A24409"/>
    <w:rsid w:val="00A33C48"/>
    <w:rsid w:val="00A35C96"/>
    <w:rsid w:val="00A36823"/>
    <w:rsid w:val="00A36E19"/>
    <w:rsid w:val="00A41132"/>
    <w:rsid w:val="00A43140"/>
    <w:rsid w:val="00A43E46"/>
    <w:rsid w:val="00A46D2C"/>
    <w:rsid w:val="00A4739F"/>
    <w:rsid w:val="00A510FB"/>
    <w:rsid w:val="00A51763"/>
    <w:rsid w:val="00A52730"/>
    <w:rsid w:val="00A54109"/>
    <w:rsid w:val="00A55D2B"/>
    <w:rsid w:val="00A55FE0"/>
    <w:rsid w:val="00A57242"/>
    <w:rsid w:val="00A60ABE"/>
    <w:rsid w:val="00A61AAC"/>
    <w:rsid w:val="00A65861"/>
    <w:rsid w:val="00A660D0"/>
    <w:rsid w:val="00A712CB"/>
    <w:rsid w:val="00A74E5F"/>
    <w:rsid w:val="00A75557"/>
    <w:rsid w:val="00A7569F"/>
    <w:rsid w:val="00A75F1E"/>
    <w:rsid w:val="00A767DD"/>
    <w:rsid w:val="00A7748D"/>
    <w:rsid w:val="00A8068C"/>
    <w:rsid w:val="00A80B5B"/>
    <w:rsid w:val="00A870BF"/>
    <w:rsid w:val="00A9519A"/>
    <w:rsid w:val="00A959D5"/>
    <w:rsid w:val="00A95F64"/>
    <w:rsid w:val="00A96004"/>
    <w:rsid w:val="00A963AC"/>
    <w:rsid w:val="00A9754A"/>
    <w:rsid w:val="00AA1134"/>
    <w:rsid w:val="00AA25BB"/>
    <w:rsid w:val="00AA4573"/>
    <w:rsid w:val="00AA5A61"/>
    <w:rsid w:val="00AA5E01"/>
    <w:rsid w:val="00AA6312"/>
    <w:rsid w:val="00AA7010"/>
    <w:rsid w:val="00AB1277"/>
    <w:rsid w:val="00AB1805"/>
    <w:rsid w:val="00AB1901"/>
    <w:rsid w:val="00AB4C21"/>
    <w:rsid w:val="00AB7372"/>
    <w:rsid w:val="00AC03DE"/>
    <w:rsid w:val="00AC2AD0"/>
    <w:rsid w:val="00AC501E"/>
    <w:rsid w:val="00AD08E7"/>
    <w:rsid w:val="00AD0C14"/>
    <w:rsid w:val="00AD13A1"/>
    <w:rsid w:val="00AD1F40"/>
    <w:rsid w:val="00AD22CF"/>
    <w:rsid w:val="00AD3D60"/>
    <w:rsid w:val="00AD55AB"/>
    <w:rsid w:val="00AD5AF9"/>
    <w:rsid w:val="00AD760F"/>
    <w:rsid w:val="00AE0917"/>
    <w:rsid w:val="00AE26AB"/>
    <w:rsid w:val="00AE4C8C"/>
    <w:rsid w:val="00AE59DF"/>
    <w:rsid w:val="00AE6811"/>
    <w:rsid w:val="00AF1494"/>
    <w:rsid w:val="00AF27EE"/>
    <w:rsid w:val="00AF6E83"/>
    <w:rsid w:val="00AF7644"/>
    <w:rsid w:val="00AF793D"/>
    <w:rsid w:val="00B00F58"/>
    <w:rsid w:val="00B01D53"/>
    <w:rsid w:val="00B024DC"/>
    <w:rsid w:val="00B02865"/>
    <w:rsid w:val="00B029BE"/>
    <w:rsid w:val="00B04934"/>
    <w:rsid w:val="00B05FEF"/>
    <w:rsid w:val="00B06B47"/>
    <w:rsid w:val="00B06E52"/>
    <w:rsid w:val="00B074AF"/>
    <w:rsid w:val="00B10830"/>
    <w:rsid w:val="00B112D4"/>
    <w:rsid w:val="00B12763"/>
    <w:rsid w:val="00B136D8"/>
    <w:rsid w:val="00B16FE8"/>
    <w:rsid w:val="00B17EBB"/>
    <w:rsid w:val="00B20875"/>
    <w:rsid w:val="00B20EBA"/>
    <w:rsid w:val="00B2255E"/>
    <w:rsid w:val="00B255A6"/>
    <w:rsid w:val="00B31F51"/>
    <w:rsid w:val="00B346DA"/>
    <w:rsid w:val="00B40DF8"/>
    <w:rsid w:val="00B40FDC"/>
    <w:rsid w:val="00B430C7"/>
    <w:rsid w:val="00B438D1"/>
    <w:rsid w:val="00B44D11"/>
    <w:rsid w:val="00B44EE3"/>
    <w:rsid w:val="00B51377"/>
    <w:rsid w:val="00B51517"/>
    <w:rsid w:val="00B527CF"/>
    <w:rsid w:val="00B52D97"/>
    <w:rsid w:val="00B53807"/>
    <w:rsid w:val="00B57B51"/>
    <w:rsid w:val="00B616C8"/>
    <w:rsid w:val="00B6306C"/>
    <w:rsid w:val="00B65ED6"/>
    <w:rsid w:val="00B71543"/>
    <w:rsid w:val="00B719B8"/>
    <w:rsid w:val="00B71B2B"/>
    <w:rsid w:val="00B71CFE"/>
    <w:rsid w:val="00B720DE"/>
    <w:rsid w:val="00B75DD7"/>
    <w:rsid w:val="00B76965"/>
    <w:rsid w:val="00B770DC"/>
    <w:rsid w:val="00B83907"/>
    <w:rsid w:val="00B850D1"/>
    <w:rsid w:val="00B90752"/>
    <w:rsid w:val="00B90BA6"/>
    <w:rsid w:val="00B90DE0"/>
    <w:rsid w:val="00B90E85"/>
    <w:rsid w:val="00B91148"/>
    <w:rsid w:val="00B93EEA"/>
    <w:rsid w:val="00B963F1"/>
    <w:rsid w:val="00B96727"/>
    <w:rsid w:val="00BA016D"/>
    <w:rsid w:val="00BA1307"/>
    <w:rsid w:val="00BA2B8E"/>
    <w:rsid w:val="00BA5506"/>
    <w:rsid w:val="00BA6803"/>
    <w:rsid w:val="00BA76F4"/>
    <w:rsid w:val="00BB0707"/>
    <w:rsid w:val="00BB11A1"/>
    <w:rsid w:val="00BB3EC2"/>
    <w:rsid w:val="00BB542A"/>
    <w:rsid w:val="00BB5760"/>
    <w:rsid w:val="00BB753F"/>
    <w:rsid w:val="00BB75E1"/>
    <w:rsid w:val="00BB7628"/>
    <w:rsid w:val="00BC0F83"/>
    <w:rsid w:val="00BC2541"/>
    <w:rsid w:val="00BD1750"/>
    <w:rsid w:val="00BD56C3"/>
    <w:rsid w:val="00BD56FF"/>
    <w:rsid w:val="00BD67CB"/>
    <w:rsid w:val="00BD6919"/>
    <w:rsid w:val="00BE0E17"/>
    <w:rsid w:val="00BE0E46"/>
    <w:rsid w:val="00BE52F3"/>
    <w:rsid w:val="00BE65B3"/>
    <w:rsid w:val="00BE6B0C"/>
    <w:rsid w:val="00BE6D75"/>
    <w:rsid w:val="00BF0AD9"/>
    <w:rsid w:val="00BF14B5"/>
    <w:rsid w:val="00BF1C60"/>
    <w:rsid w:val="00BF434F"/>
    <w:rsid w:val="00BF48CC"/>
    <w:rsid w:val="00BF5E33"/>
    <w:rsid w:val="00BF7808"/>
    <w:rsid w:val="00BF7853"/>
    <w:rsid w:val="00C0125F"/>
    <w:rsid w:val="00C0248E"/>
    <w:rsid w:val="00C04790"/>
    <w:rsid w:val="00C06042"/>
    <w:rsid w:val="00C11D40"/>
    <w:rsid w:val="00C12386"/>
    <w:rsid w:val="00C12D6B"/>
    <w:rsid w:val="00C13927"/>
    <w:rsid w:val="00C13E22"/>
    <w:rsid w:val="00C14704"/>
    <w:rsid w:val="00C149E9"/>
    <w:rsid w:val="00C14DB9"/>
    <w:rsid w:val="00C15181"/>
    <w:rsid w:val="00C1632F"/>
    <w:rsid w:val="00C17AB3"/>
    <w:rsid w:val="00C239B4"/>
    <w:rsid w:val="00C2480D"/>
    <w:rsid w:val="00C24B62"/>
    <w:rsid w:val="00C2544D"/>
    <w:rsid w:val="00C31139"/>
    <w:rsid w:val="00C32112"/>
    <w:rsid w:val="00C33A87"/>
    <w:rsid w:val="00C34152"/>
    <w:rsid w:val="00C34535"/>
    <w:rsid w:val="00C35251"/>
    <w:rsid w:val="00C354FF"/>
    <w:rsid w:val="00C3575C"/>
    <w:rsid w:val="00C362C6"/>
    <w:rsid w:val="00C41526"/>
    <w:rsid w:val="00C4480A"/>
    <w:rsid w:val="00C45193"/>
    <w:rsid w:val="00C457A7"/>
    <w:rsid w:val="00C45A83"/>
    <w:rsid w:val="00C4616C"/>
    <w:rsid w:val="00C46611"/>
    <w:rsid w:val="00C50B2E"/>
    <w:rsid w:val="00C520A3"/>
    <w:rsid w:val="00C55049"/>
    <w:rsid w:val="00C5651E"/>
    <w:rsid w:val="00C569ED"/>
    <w:rsid w:val="00C61456"/>
    <w:rsid w:val="00C702CA"/>
    <w:rsid w:val="00C7111E"/>
    <w:rsid w:val="00C713B8"/>
    <w:rsid w:val="00C72553"/>
    <w:rsid w:val="00C74B48"/>
    <w:rsid w:val="00C75163"/>
    <w:rsid w:val="00C75933"/>
    <w:rsid w:val="00C772C4"/>
    <w:rsid w:val="00C77776"/>
    <w:rsid w:val="00C82EE4"/>
    <w:rsid w:val="00C84BE8"/>
    <w:rsid w:val="00C855E2"/>
    <w:rsid w:val="00C85A09"/>
    <w:rsid w:val="00C87FE5"/>
    <w:rsid w:val="00C90389"/>
    <w:rsid w:val="00C90714"/>
    <w:rsid w:val="00C91D77"/>
    <w:rsid w:val="00C94D9B"/>
    <w:rsid w:val="00C977BF"/>
    <w:rsid w:val="00CA0B79"/>
    <w:rsid w:val="00CA1948"/>
    <w:rsid w:val="00CA1B58"/>
    <w:rsid w:val="00CA3064"/>
    <w:rsid w:val="00CA676D"/>
    <w:rsid w:val="00CA6DCE"/>
    <w:rsid w:val="00CB1FDA"/>
    <w:rsid w:val="00CB52B4"/>
    <w:rsid w:val="00CB5B12"/>
    <w:rsid w:val="00CB727F"/>
    <w:rsid w:val="00CB76AC"/>
    <w:rsid w:val="00CC0DB0"/>
    <w:rsid w:val="00CC236E"/>
    <w:rsid w:val="00CC2A85"/>
    <w:rsid w:val="00CC3F86"/>
    <w:rsid w:val="00CC42A0"/>
    <w:rsid w:val="00CC50FB"/>
    <w:rsid w:val="00CC6840"/>
    <w:rsid w:val="00CD3235"/>
    <w:rsid w:val="00CD5A2E"/>
    <w:rsid w:val="00CD5C49"/>
    <w:rsid w:val="00CD5EF6"/>
    <w:rsid w:val="00CE0690"/>
    <w:rsid w:val="00CE1806"/>
    <w:rsid w:val="00CE21F9"/>
    <w:rsid w:val="00CE741C"/>
    <w:rsid w:val="00CF45F6"/>
    <w:rsid w:val="00CF5CBD"/>
    <w:rsid w:val="00D00D95"/>
    <w:rsid w:val="00D02A3D"/>
    <w:rsid w:val="00D039F5"/>
    <w:rsid w:val="00D03F25"/>
    <w:rsid w:val="00D139D7"/>
    <w:rsid w:val="00D14BB7"/>
    <w:rsid w:val="00D14C6D"/>
    <w:rsid w:val="00D15B62"/>
    <w:rsid w:val="00D164D2"/>
    <w:rsid w:val="00D206E4"/>
    <w:rsid w:val="00D20AC3"/>
    <w:rsid w:val="00D224C7"/>
    <w:rsid w:val="00D23707"/>
    <w:rsid w:val="00D23766"/>
    <w:rsid w:val="00D266FB"/>
    <w:rsid w:val="00D27017"/>
    <w:rsid w:val="00D27108"/>
    <w:rsid w:val="00D27751"/>
    <w:rsid w:val="00D27AEC"/>
    <w:rsid w:val="00D3073A"/>
    <w:rsid w:val="00D31E71"/>
    <w:rsid w:val="00D3245F"/>
    <w:rsid w:val="00D33CD0"/>
    <w:rsid w:val="00D34A78"/>
    <w:rsid w:val="00D34F75"/>
    <w:rsid w:val="00D403AD"/>
    <w:rsid w:val="00D431E7"/>
    <w:rsid w:val="00D452F8"/>
    <w:rsid w:val="00D45C27"/>
    <w:rsid w:val="00D46FBD"/>
    <w:rsid w:val="00D471FA"/>
    <w:rsid w:val="00D47A4F"/>
    <w:rsid w:val="00D5219B"/>
    <w:rsid w:val="00D53C8C"/>
    <w:rsid w:val="00D54DC7"/>
    <w:rsid w:val="00D55097"/>
    <w:rsid w:val="00D55E60"/>
    <w:rsid w:val="00D60997"/>
    <w:rsid w:val="00D62D9D"/>
    <w:rsid w:val="00D63601"/>
    <w:rsid w:val="00D660E8"/>
    <w:rsid w:val="00D66E15"/>
    <w:rsid w:val="00D66F23"/>
    <w:rsid w:val="00D75F91"/>
    <w:rsid w:val="00D7656E"/>
    <w:rsid w:val="00D8045D"/>
    <w:rsid w:val="00D80969"/>
    <w:rsid w:val="00D872BD"/>
    <w:rsid w:val="00D9390A"/>
    <w:rsid w:val="00D94B02"/>
    <w:rsid w:val="00D95C29"/>
    <w:rsid w:val="00D9654D"/>
    <w:rsid w:val="00DA3C57"/>
    <w:rsid w:val="00DA4570"/>
    <w:rsid w:val="00DA6691"/>
    <w:rsid w:val="00DA69EF"/>
    <w:rsid w:val="00DA7F57"/>
    <w:rsid w:val="00DB0510"/>
    <w:rsid w:val="00DB3904"/>
    <w:rsid w:val="00DB3B6B"/>
    <w:rsid w:val="00DB4277"/>
    <w:rsid w:val="00DB499D"/>
    <w:rsid w:val="00DB4DEC"/>
    <w:rsid w:val="00DB4F24"/>
    <w:rsid w:val="00DB6097"/>
    <w:rsid w:val="00DB636A"/>
    <w:rsid w:val="00DB650A"/>
    <w:rsid w:val="00DC2260"/>
    <w:rsid w:val="00DC3709"/>
    <w:rsid w:val="00DC4D2B"/>
    <w:rsid w:val="00DC7651"/>
    <w:rsid w:val="00DD043B"/>
    <w:rsid w:val="00DD0721"/>
    <w:rsid w:val="00DD11E6"/>
    <w:rsid w:val="00DD2D45"/>
    <w:rsid w:val="00DD522E"/>
    <w:rsid w:val="00DE080B"/>
    <w:rsid w:val="00DE0D45"/>
    <w:rsid w:val="00DE14D8"/>
    <w:rsid w:val="00DE1E18"/>
    <w:rsid w:val="00DE253A"/>
    <w:rsid w:val="00DE2712"/>
    <w:rsid w:val="00DE573B"/>
    <w:rsid w:val="00DE6D01"/>
    <w:rsid w:val="00DF2181"/>
    <w:rsid w:val="00DF3B00"/>
    <w:rsid w:val="00DF6C46"/>
    <w:rsid w:val="00DF7908"/>
    <w:rsid w:val="00E007FC"/>
    <w:rsid w:val="00E00814"/>
    <w:rsid w:val="00E01980"/>
    <w:rsid w:val="00E01C7B"/>
    <w:rsid w:val="00E01C99"/>
    <w:rsid w:val="00E02412"/>
    <w:rsid w:val="00E03B89"/>
    <w:rsid w:val="00E04483"/>
    <w:rsid w:val="00E05EB1"/>
    <w:rsid w:val="00E105EF"/>
    <w:rsid w:val="00E11FD0"/>
    <w:rsid w:val="00E1322D"/>
    <w:rsid w:val="00E15CD9"/>
    <w:rsid w:val="00E15FF9"/>
    <w:rsid w:val="00E1652C"/>
    <w:rsid w:val="00E216A1"/>
    <w:rsid w:val="00E230AF"/>
    <w:rsid w:val="00E23CAA"/>
    <w:rsid w:val="00E23D04"/>
    <w:rsid w:val="00E324D0"/>
    <w:rsid w:val="00E339EC"/>
    <w:rsid w:val="00E348E5"/>
    <w:rsid w:val="00E349D5"/>
    <w:rsid w:val="00E35D5F"/>
    <w:rsid w:val="00E35DE1"/>
    <w:rsid w:val="00E3600D"/>
    <w:rsid w:val="00E42553"/>
    <w:rsid w:val="00E426A3"/>
    <w:rsid w:val="00E477AB"/>
    <w:rsid w:val="00E47D29"/>
    <w:rsid w:val="00E503D4"/>
    <w:rsid w:val="00E554BA"/>
    <w:rsid w:val="00E56377"/>
    <w:rsid w:val="00E60105"/>
    <w:rsid w:val="00E611C9"/>
    <w:rsid w:val="00E6223A"/>
    <w:rsid w:val="00E64832"/>
    <w:rsid w:val="00E6755B"/>
    <w:rsid w:val="00E67EDA"/>
    <w:rsid w:val="00E705FD"/>
    <w:rsid w:val="00E74F41"/>
    <w:rsid w:val="00E772BB"/>
    <w:rsid w:val="00E80454"/>
    <w:rsid w:val="00E817C5"/>
    <w:rsid w:val="00E83D4A"/>
    <w:rsid w:val="00E84DAE"/>
    <w:rsid w:val="00E867FF"/>
    <w:rsid w:val="00E87D7F"/>
    <w:rsid w:val="00E94B87"/>
    <w:rsid w:val="00E95769"/>
    <w:rsid w:val="00E971F4"/>
    <w:rsid w:val="00EA40E7"/>
    <w:rsid w:val="00EA52AE"/>
    <w:rsid w:val="00EA619A"/>
    <w:rsid w:val="00EA63F0"/>
    <w:rsid w:val="00EB30AA"/>
    <w:rsid w:val="00EB4AFD"/>
    <w:rsid w:val="00EB61EF"/>
    <w:rsid w:val="00EB747D"/>
    <w:rsid w:val="00EC1EFC"/>
    <w:rsid w:val="00EC501B"/>
    <w:rsid w:val="00EC7B76"/>
    <w:rsid w:val="00ED042A"/>
    <w:rsid w:val="00ED2B13"/>
    <w:rsid w:val="00ED351F"/>
    <w:rsid w:val="00ED4C39"/>
    <w:rsid w:val="00ED7153"/>
    <w:rsid w:val="00ED7EF3"/>
    <w:rsid w:val="00EE120F"/>
    <w:rsid w:val="00EE2D99"/>
    <w:rsid w:val="00EE7552"/>
    <w:rsid w:val="00EF521F"/>
    <w:rsid w:val="00EF69AF"/>
    <w:rsid w:val="00F00783"/>
    <w:rsid w:val="00F02C8A"/>
    <w:rsid w:val="00F0325E"/>
    <w:rsid w:val="00F0357F"/>
    <w:rsid w:val="00F07E7F"/>
    <w:rsid w:val="00F123BA"/>
    <w:rsid w:val="00F12AAD"/>
    <w:rsid w:val="00F13337"/>
    <w:rsid w:val="00F1782E"/>
    <w:rsid w:val="00F229E3"/>
    <w:rsid w:val="00F2405E"/>
    <w:rsid w:val="00F2468C"/>
    <w:rsid w:val="00F25315"/>
    <w:rsid w:val="00F301EF"/>
    <w:rsid w:val="00F31699"/>
    <w:rsid w:val="00F32EF8"/>
    <w:rsid w:val="00F3474C"/>
    <w:rsid w:val="00F35EAA"/>
    <w:rsid w:val="00F36BB1"/>
    <w:rsid w:val="00F370B5"/>
    <w:rsid w:val="00F42059"/>
    <w:rsid w:val="00F42CF6"/>
    <w:rsid w:val="00F4606B"/>
    <w:rsid w:val="00F46E63"/>
    <w:rsid w:val="00F47330"/>
    <w:rsid w:val="00F50B1B"/>
    <w:rsid w:val="00F54352"/>
    <w:rsid w:val="00F57959"/>
    <w:rsid w:val="00F60071"/>
    <w:rsid w:val="00F63A5C"/>
    <w:rsid w:val="00F70055"/>
    <w:rsid w:val="00F70980"/>
    <w:rsid w:val="00F7224A"/>
    <w:rsid w:val="00F72A91"/>
    <w:rsid w:val="00F72E0B"/>
    <w:rsid w:val="00F73246"/>
    <w:rsid w:val="00F74607"/>
    <w:rsid w:val="00F7516D"/>
    <w:rsid w:val="00F76649"/>
    <w:rsid w:val="00F82F60"/>
    <w:rsid w:val="00F83B44"/>
    <w:rsid w:val="00F901B5"/>
    <w:rsid w:val="00F936BB"/>
    <w:rsid w:val="00F950D2"/>
    <w:rsid w:val="00F96354"/>
    <w:rsid w:val="00F97386"/>
    <w:rsid w:val="00F97DA3"/>
    <w:rsid w:val="00F97FBB"/>
    <w:rsid w:val="00FA2CDE"/>
    <w:rsid w:val="00FA6D29"/>
    <w:rsid w:val="00FA7B87"/>
    <w:rsid w:val="00FB1ED4"/>
    <w:rsid w:val="00FB2218"/>
    <w:rsid w:val="00FB2747"/>
    <w:rsid w:val="00FB295F"/>
    <w:rsid w:val="00FB45B2"/>
    <w:rsid w:val="00FB4B35"/>
    <w:rsid w:val="00FB5006"/>
    <w:rsid w:val="00FB54E8"/>
    <w:rsid w:val="00FC0D2F"/>
    <w:rsid w:val="00FC11CD"/>
    <w:rsid w:val="00FC3EE4"/>
    <w:rsid w:val="00FD0053"/>
    <w:rsid w:val="00FD062E"/>
    <w:rsid w:val="00FD070C"/>
    <w:rsid w:val="00FD1666"/>
    <w:rsid w:val="00FD2088"/>
    <w:rsid w:val="00FD50AF"/>
    <w:rsid w:val="00FD5BF0"/>
    <w:rsid w:val="00FE0228"/>
    <w:rsid w:val="00FF0D3E"/>
    <w:rsid w:val="00FF2181"/>
    <w:rsid w:val="00FF2F3F"/>
    <w:rsid w:val="00FF33E9"/>
    <w:rsid w:val="00FF3429"/>
    <w:rsid w:val="00FF38EB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788E"/>
    <w:pPr>
      <w:spacing w:line="360" w:lineRule="auto"/>
      <w:ind w:firstLine="720"/>
      <w:jc w:val="both"/>
    </w:pPr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352"/>
    <w:pPr>
      <w:keepNext/>
      <w:keepLines/>
      <w:pageBreakBefore/>
      <w:spacing w:before="120" w:after="240" w:line="240" w:lineRule="auto"/>
      <w:ind w:left="432" w:hanging="432"/>
      <w:jc w:val="center"/>
      <w:outlineLvl w:val="0"/>
    </w:pPr>
    <w:rPr>
      <w:rFonts w:ascii="Cambria" w:hAnsi="Cambria" w:cs="Cambri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21D11"/>
    <w:pPr>
      <w:keepNext/>
      <w:spacing w:before="120" w:after="120"/>
      <w:ind w:left="576" w:hanging="576"/>
      <w:jc w:val="left"/>
      <w:outlineLvl w:val="1"/>
    </w:pPr>
    <w:rPr>
      <w:rFonts w:ascii="Cambria" w:hAnsi="Cambria" w:cs="Cambria"/>
      <w:b/>
      <w:bCs/>
      <w:caps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352"/>
    <w:pPr>
      <w:keepNext/>
      <w:keepLines/>
      <w:tabs>
        <w:tab w:val="num" w:pos="360"/>
      </w:tabs>
      <w:spacing w:before="200"/>
      <w:ind w:left="360" w:hanging="36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352"/>
    <w:pPr>
      <w:keepNext/>
      <w:keepLines/>
      <w:spacing w:before="200"/>
      <w:ind w:left="864" w:hanging="864"/>
      <w:outlineLvl w:val="3"/>
    </w:pPr>
    <w:rPr>
      <w:rFonts w:ascii="Cambria" w:hAnsi="Cambria" w:cs="Cambria"/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3235"/>
    <w:pPr>
      <w:keepNext/>
      <w:keepLines/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3235"/>
    <w:pPr>
      <w:keepNext/>
      <w:keepLines/>
      <w:spacing w:before="200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3235"/>
    <w:pPr>
      <w:keepNext/>
      <w:keepLines/>
      <w:spacing w:before="200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352"/>
    <w:pPr>
      <w:keepNext/>
      <w:keepLines/>
      <w:spacing w:before="200"/>
      <w:ind w:left="1440" w:hanging="144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3235"/>
    <w:pPr>
      <w:keepNext/>
      <w:keepLines/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352"/>
    <w:rPr>
      <w:rFonts w:ascii="Cambria" w:hAnsi="Cambria" w:cs="Cambria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D11"/>
    <w:rPr>
      <w:rFonts w:ascii="Cambria" w:hAnsi="Cambria" w:cs="Cambria"/>
      <w:b/>
      <w:bCs/>
      <w:cap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352"/>
    <w:rPr>
      <w:rFonts w:ascii="Cambria" w:hAnsi="Cambria" w:cs="Cambria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352"/>
    <w:rPr>
      <w:rFonts w:ascii="Cambria" w:hAnsi="Cambria" w:cs="Cambria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D3235"/>
    <w:rPr>
      <w:rFonts w:ascii="Cambria" w:hAnsi="Cambria" w:cs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3235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3235"/>
    <w:rPr>
      <w:rFonts w:ascii="Cambria" w:hAnsi="Cambria" w:cs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352"/>
    <w:rPr>
      <w:rFonts w:ascii="Cambria" w:hAnsi="Cambria" w:cs="Cambria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D3235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1626A"/>
    <w:pPr>
      <w:tabs>
        <w:tab w:val="left" w:pos="0"/>
        <w:tab w:val="right" w:leader="underscore" w:pos="9923"/>
      </w:tabs>
      <w:spacing w:after="120" w:line="240" w:lineRule="auto"/>
      <w:ind w:right="-340" w:firstLine="0"/>
    </w:pPr>
    <w:rPr>
      <w:caps/>
      <w:noProof/>
      <w:lang w:val="ru-RU"/>
    </w:rPr>
  </w:style>
  <w:style w:type="paragraph" w:styleId="TOC3">
    <w:name w:val="toc 3"/>
    <w:basedOn w:val="Normal"/>
    <w:next w:val="Normal"/>
    <w:autoRedefine/>
    <w:uiPriority w:val="99"/>
    <w:semiHidden/>
    <w:rsid w:val="00365259"/>
    <w:pPr>
      <w:tabs>
        <w:tab w:val="left" w:pos="1134"/>
        <w:tab w:val="right" w:leader="underscore" w:pos="9905"/>
      </w:tabs>
      <w:ind w:left="1134" w:hanging="708"/>
      <w:jc w:val="left"/>
    </w:pPr>
    <w:rPr>
      <w:noProof/>
      <w:sz w:val="22"/>
      <w:szCs w:val="22"/>
      <w:lang w:val="ru-RU"/>
    </w:rPr>
  </w:style>
  <w:style w:type="paragraph" w:styleId="TOC2">
    <w:name w:val="toc 2"/>
    <w:basedOn w:val="Normal"/>
    <w:next w:val="Normal"/>
    <w:autoRedefine/>
    <w:uiPriority w:val="99"/>
    <w:semiHidden/>
    <w:rsid w:val="00365259"/>
    <w:pPr>
      <w:tabs>
        <w:tab w:val="left" w:pos="1134"/>
        <w:tab w:val="right" w:leader="underscore" w:pos="9922"/>
      </w:tabs>
      <w:spacing w:before="40" w:after="40" w:line="240" w:lineRule="auto"/>
      <w:ind w:left="1134" w:right="425" w:hanging="709"/>
      <w:jc w:val="left"/>
    </w:pPr>
    <w:rPr>
      <w:b/>
      <w:bCs/>
      <w:noProof/>
    </w:rPr>
  </w:style>
  <w:style w:type="paragraph" w:styleId="Caption">
    <w:name w:val="caption"/>
    <w:basedOn w:val="Normal"/>
    <w:next w:val="Normal"/>
    <w:uiPriority w:val="99"/>
    <w:qFormat/>
    <w:rsid w:val="00CD3235"/>
    <w:pPr>
      <w:spacing w:line="240" w:lineRule="auto"/>
    </w:pPr>
    <w:rPr>
      <w:b/>
      <w:bCs/>
      <w:color w:val="4F81BD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C147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4C48"/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D3F13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50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F13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3F13"/>
  </w:style>
  <w:style w:type="paragraph" w:customStyle="1" w:styleId="Remark">
    <w:name w:val="Remark"/>
    <w:basedOn w:val="Normal"/>
    <w:link w:val="RemarkChar"/>
    <w:uiPriority w:val="99"/>
    <w:rsid w:val="007D3F13"/>
    <w:rPr>
      <w:sz w:val="12"/>
      <w:szCs w:val="12"/>
    </w:rPr>
  </w:style>
  <w:style w:type="paragraph" w:styleId="BodyText2">
    <w:name w:val="Body Text 2"/>
    <w:basedOn w:val="Normal"/>
    <w:link w:val="BodyText2Char"/>
    <w:uiPriority w:val="99"/>
    <w:rsid w:val="005C79F2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4C48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3F13"/>
  </w:style>
  <w:style w:type="character" w:customStyle="1" w:styleId="BodyTextChar">
    <w:name w:val="Body Text Char"/>
    <w:basedOn w:val="DefaultParagraphFont"/>
    <w:link w:val="BodyText"/>
    <w:uiPriority w:val="99"/>
    <w:locked/>
    <w:rsid w:val="00364C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D3F13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4C48"/>
    <w:rPr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7D3F13"/>
    <w:pPr>
      <w:spacing w:before="60"/>
      <w:ind w:left="57" w:right="57"/>
    </w:pPr>
  </w:style>
  <w:style w:type="paragraph" w:styleId="BodyTextIndent2">
    <w:name w:val="Body Text Indent 2"/>
    <w:basedOn w:val="Normal"/>
    <w:link w:val="BodyTextIndent2Char"/>
    <w:uiPriority w:val="99"/>
    <w:rsid w:val="005C79F2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284"/>
      <w:textAlignment w:val="baseline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4C48"/>
    <w:rPr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7D3F13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5C79F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0"/>
      <w:szCs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4C48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3F13"/>
    <w:pPr>
      <w:spacing w:line="200" w:lineRule="exact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4C48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D3F13"/>
    <w:rPr>
      <w:vertAlign w:val="superscript"/>
    </w:rPr>
  </w:style>
  <w:style w:type="character" w:customStyle="1" w:styleId="RemarkChar">
    <w:name w:val="Remark Char"/>
    <w:link w:val="Remark"/>
    <w:uiPriority w:val="99"/>
    <w:locked/>
    <w:rsid w:val="00826758"/>
    <w:rPr>
      <w:snapToGrid w:val="0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3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C48"/>
    <w:rPr>
      <w:rFonts w:ascii="Times New Roman" w:hAnsi="Times New Roman" w:cs="Times New Roman"/>
      <w:sz w:val="2"/>
      <w:szCs w:val="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D3F13"/>
    <w:pPr>
      <w:spacing w:before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4C48"/>
    <w:rPr>
      <w:sz w:val="16"/>
      <w:szCs w:val="16"/>
      <w:lang w:val="en-US" w:eastAsia="en-US"/>
    </w:rPr>
  </w:style>
  <w:style w:type="paragraph" w:customStyle="1" w:styleId="bulltets2">
    <w:name w:val="bulltets2"/>
    <w:basedOn w:val="Normal"/>
    <w:next w:val="Normal"/>
    <w:uiPriority w:val="99"/>
    <w:rsid w:val="007D3F13"/>
    <w:pPr>
      <w:ind w:left="360" w:hanging="360"/>
    </w:pPr>
  </w:style>
  <w:style w:type="character" w:styleId="CommentReference">
    <w:name w:val="annotation reference"/>
    <w:basedOn w:val="DefaultParagraphFont"/>
    <w:uiPriority w:val="99"/>
    <w:semiHidden/>
    <w:rsid w:val="007D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4C4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4C48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7D3F13"/>
    <w:pPr>
      <w:ind w:firstLine="0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64C48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3F1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4C48"/>
    <w:rPr>
      <w:rFonts w:ascii="Times New Roman" w:hAnsi="Times New Roman" w:cs="Times New Roman"/>
      <w:sz w:val="2"/>
      <w:szCs w:val="2"/>
      <w:lang w:val="en-US" w:eastAsia="en-US"/>
    </w:rPr>
  </w:style>
  <w:style w:type="paragraph" w:styleId="ListBullet">
    <w:name w:val="List Bullet"/>
    <w:basedOn w:val="Normal"/>
    <w:autoRedefine/>
    <w:uiPriority w:val="99"/>
    <w:rsid w:val="007D3F13"/>
    <w:pPr>
      <w:ind w:left="360"/>
    </w:pPr>
  </w:style>
  <w:style w:type="paragraph" w:styleId="ListBullet2">
    <w:name w:val="List Bullet 2"/>
    <w:basedOn w:val="Normal"/>
    <w:autoRedefine/>
    <w:uiPriority w:val="99"/>
    <w:rsid w:val="007D3F13"/>
    <w:pPr>
      <w:tabs>
        <w:tab w:val="num" w:pos="360"/>
      </w:tabs>
      <w:ind w:firstLine="0"/>
    </w:pPr>
  </w:style>
  <w:style w:type="paragraph" w:styleId="ListBullet3">
    <w:name w:val="List Bullet 3"/>
    <w:basedOn w:val="Normal"/>
    <w:autoRedefine/>
    <w:uiPriority w:val="99"/>
    <w:rsid w:val="007D3F13"/>
    <w:pPr>
      <w:tabs>
        <w:tab w:val="num" w:pos="360"/>
      </w:tabs>
      <w:ind w:firstLine="0"/>
    </w:pPr>
  </w:style>
  <w:style w:type="paragraph" w:styleId="ListBullet4">
    <w:name w:val="List Bullet 4"/>
    <w:basedOn w:val="Normal"/>
    <w:autoRedefine/>
    <w:uiPriority w:val="99"/>
    <w:rsid w:val="007D3F13"/>
    <w:pPr>
      <w:tabs>
        <w:tab w:val="num" w:pos="360"/>
      </w:tabs>
      <w:ind w:firstLine="0"/>
    </w:pPr>
  </w:style>
  <w:style w:type="paragraph" w:styleId="ListBullet5">
    <w:name w:val="List Bullet 5"/>
    <w:basedOn w:val="Normal"/>
    <w:autoRedefine/>
    <w:uiPriority w:val="99"/>
    <w:rsid w:val="007D3F13"/>
    <w:pPr>
      <w:numPr>
        <w:numId w:val="1"/>
      </w:numPr>
      <w:ind w:left="0" w:firstLine="0"/>
    </w:pPr>
  </w:style>
  <w:style w:type="paragraph" w:customStyle="1" w:styleId="Style12ptJustifiedFirstline127cmLinespacing15li">
    <w:name w:val="Style 12 pt Justified First line:  1.27 cm Line spacing:  1.5 li..."/>
    <w:basedOn w:val="Normal"/>
    <w:uiPriority w:val="99"/>
    <w:rsid w:val="007D3F13"/>
  </w:style>
  <w:style w:type="table" w:styleId="TableGrid">
    <w:name w:val="Table Grid"/>
    <w:basedOn w:val="TableNormal"/>
    <w:uiPriority w:val="99"/>
    <w:rsid w:val="007D3F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semiHidden/>
    <w:rsid w:val="007D3F1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D3F1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D3F1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D3F1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D3F13"/>
    <w:pPr>
      <w:ind w:left="1920"/>
    </w:pPr>
  </w:style>
  <w:style w:type="paragraph" w:styleId="NoSpacing">
    <w:name w:val="No Spacing"/>
    <w:aliases w:val="Текстовая часть"/>
    <w:uiPriority w:val="99"/>
    <w:qFormat/>
    <w:rsid w:val="00CD3235"/>
    <w:rPr>
      <w:rFonts w:cs="Calibri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55FE0"/>
    <w:pPr>
      <w:spacing w:after="300" w:line="240" w:lineRule="auto"/>
    </w:pPr>
    <w:rPr>
      <w:rFonts w:ascii="Cambria" w:hAnsi="Cambria" w:cs="Cambria"/>
      <w:b/>
      <w:bCs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5FE0"/>
    <w:rPr>
      <w:rFonts w:ascii="Cambria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3235"/>
    <w:pPr>
      <w:numPr>
        <w:ilvl w:val="1"/>
      </w:numPr>
      <w:ind w:firstLine="720"/>
    </w:pPr>
    <w:rPr>
      <w:rFonts w:ascii="Cambria" w:hAnsi="Cambria" w:cs="Cambria"/>
      <w:i/>
      <w:iCs/>
      <w:color w:val="4F81BD"/>
      <w:spacing w:val="15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323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D3235"/>
    <w:rPr>
      <w:b/>
      <w:bCs/>
    </w:rPr>
  </w:style>
  <w:style w:type="character" w:styleId="Emphasis">
    <w:name w:val="Emphasis"/>
    <w:basedOn w:val="DefaultParagraphFont"/>
    <w:uiPriority w:val="99"/>
    <w:qFormat/>
    <w:rsid w:val="00CD3235"/>
    <w:rPr>
      <w:i/>
      <w:iCs/>
    </w:rPr>
  </w:style>
  <w:style w:type="paragraph" w:styleId="ListParagraph">
    <w:name w:val="List Paragraph"/>
    <w:basedOn w:val="Normal"/>
    <w:uiPriority w:val="99"/>
    <w:qFormat/>
    <w:rsid w:val="00CD323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D3235"/>
    <w:rPr>
      <w:i/>
      <w:iCs/>
      <w:color w:val="000000"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D323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32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3235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D3235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323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D323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D3235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55FE0"/>
    <w:rPr>
      <w:rFonts w:ascii="Calibri" w:hAnsi="Calibri" w:cs="Calibri"/>
      <w:b/>
      <w:bCs/>
      <w:caps/>
      <w:color w:val="auto"/>
      <w:spacing w:val="5"/>
      <w:sz w:val="40"/>
      <w:szCs w:val="40"/>
    </w:rPr>
  </w:style>
  <w:style w:type="paragraph" w:styleId="TOCHeading">
    <w:name w:val="TOC Heading"/>
    <w:basedOn w:val="Heading1"/>
    <w:next w:val="Normal"/>
    <w:uiPriority w:val="99"/>
    <w:qFormat/>
    <w:rsid w:val="00CD3235"/>
    <w:pPr>
      <w:outlineLvl w:val="9"/>
    </w:pPr>
  </w:style>
  <w:style w:type="character" w:styleId="Hyperlink">
    <w:name w:val="Hyperlink"/>
    <w:basedOn w:val="DefaultParagraphFont"/>
    <w:uiPriority w:val="99"/>
    <w:rsid w:val="00754B8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E4C34"/>
    <w:rPr>
      <w:color w:val="808080"/>
    </w:rPr>
  </w:style>
  <w:style w:type="character" w:customStyle="1" w:styleId="a">
    <w:name w:val="Знак Знак"/>
    <w:uiPriority w:val="99"/>
    <w:rsid w:val="00335337"/>
    <w:rPr>
      <w:rFonts w:ascii="Cambria" w:hAnsi="Cambria" w:cs="Cambria"/>
      <w:b/>
      <w:bCs/>
      <w:color w:val="17365D"/>
      <w:spacing w:val="5"/>
      <w:kern w:val="28"/>
      <w:sz w:val="52"/>
      <w:szCs w:val="52"/>
      <w:lang w:val="en-US" w:eastAsia="en-US"/>
    </w:rPr>
  </w:style>
  <w:style w:type="paragraph" w:customStyle="1" w:styleId="10">
    <w:name w:val="Абзац списка1"/>
    <w:basedOn w:val="Normal"/>
    <w:uiPriority w:val="99"/>
    <w:rsid w:val="00951F3A"/>
    <w:pPr>
      <w:ind w:left="720"/>
    </w:pPr>
    <w:rPr>
      <w:lang w:val="ru-RU" w:eastAsia="ru-RU"/>
    </w:rPr>
  </w:style>
  <w:style w:type="paragraph" w:customStyle="1" w:styleId="a0">
    <w:name w:val="Текст документа"/>
    <w:basedOn w:val="BodyText"/>
    <w:link w:val="a1"/>
    <w:uiPriority w:val="99"/>
    <w:rsid w:val="00C14DB9"/>
    <w:pPr>
      <w:spacing w:line="240" w:lineRule="auto"/>
    </w:pPr>
    <w:rPr>
      <w:sz w:val="28"/>
      <w:szCs w:val="28"/>
      <w:lang w:val="ru-RU" w:eastAsia="ru-RU"/>
    </w:rPr>
  </w:style>
  <w:style w:type="character" w:customStyle="1" w:styleId="a1">
    <w:name w:val="Текст документа Знак"/>
    <w:link w:val="a0"/>
    <w:uiPriority w:val="99"/>
    <w:locked/>
    <w:rsid w:val="00C14DB9"/>
    <w:rPr>
      <w:rFonts w:ascii="Calibri" w:hAnsi="Calibri" w:cs="Calibri"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C34152"/>
    <w:pPr>
      <w:spacing w:after="300" w:line="240" w:lineRule="auto"/>
      <w:ind w:firstLine="0"/>
      <w:jc w:val="left"/>
    </w:pPr>
    <w:rPr>
      <w:lang w:val="ru-RU" w:eastAsia="ru-RU"/>
    </w:rPr>
  </w:style>
  <w:style w:type="paragraph" w:customStyle="1" w:styleId="140">
    <w:name w:val="Пояснение14"/>
    <w:basedOn w:val="Normal"/>
    <w:uiPriority w:val="99"/>
    <w:rsid w:val="00433CF6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z w:val="28"/>
      <w:szCs w:val="28"/>
      <w:lang w:val="ru-RU" w:eastAsia="ru-RU"/>
    </w:rPr>
  </w:style>
  <w:style w:type="paragraph" w:customStyle="1" w:styleId="2">
    <w:name w:val="Абзац списка2"/>
    <w:basedOn w:val="Normal"/>
    <w:uiPriority w:val="99"/>
    <w:rsid w:val="009E7A83"/>
    <w:pPr>
      <w:ind w:left="720"/>
    </w:pPr>
  </w:style>
  <w:style w:type="paragraph" w:customStyle="1" w:styleId="a2">
    <w:name w:val="Чертежный"/>
    <w:uiPriority w:val="99"/>
    <w:rsid w:val="00C82EE4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character" w:customStyle="1" w:styleId="a3">
    <w:name w:val="Основной текст_"/>
    <w:basedOn w:val="DefaultParagraphFont"/>
    <w:link w:val="7"/>
    <w:uiPriority w:val="99"/>
    <w:locked/>
    <w:rsid w:val="006B05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Normal"/>
    <w:link w:val="a3"/>
    <w:uiPriority w:val="99"/>
    <w:rsid w:val="006B0578"/>
    <w:pPr>
      <w:shd w:val="clear" w:color="auto" w:fill="FFFFFF"/>
      <w:spacing w:before="960" w:after="360" w:line="240" w:lineRule="atLeast"/>
      <w:ind w:firstLine="0"/>
      <w:jc w:val="center"/>
    </w:pPr>
    <w:rPr>
      <w:sz w:val="23"/>
      <w:szCs w:val="23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B0578"/>
    <w:rPr>
      <w:rFonts w:ascii="Courier New" w:hAnsi="Courier New" w:cs="Courier New"/>
      <w:spacing w:val="-1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6B0578"/>
    <w:rPr>
      <w:rFonts w:ascii="Courier New" w:hAnsi="Courier New" w:cs="Courier New"/>
      <w:spacing w:val="-10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6B0578"/>
    <w:rPr>
      <w:rFonts w:ascii="Times New Roman" w:hAnsi="Times New Roman" w:cs="Times New Roman"/>
      <w:shd w:val="clear" w:color="auto" w:fill="FFFFFF"/>
    </w:rPr>
  </w:style>
  <w:style w:type="character" w:customStyle="1" w:styleId="11TimesNewRoman">
    <w:name w:val="Основной текст (11) + Times New Roman"/>
    <w:aliases w:val="10 pt,Интервал 0 pt"/>
    <w:basedOn w:val="11"/>
    <w:uiPriority w:val="99"/>
    <w:rsid w:val="006B0578"/>
    <w:rPr>
      <w:rFonts w:ascii="Times New Roman" w:hAnsi="Times New Roman" w:cs="Times New Roman"/>
      <w:spacing w:val="0"/>
      <w:sz w:val="20"/>
      <w:szCs w:val="20"/>
    </w:rPr>
  </w:style>
  <w:style w:type="character" w:customStyle="1" w:styleId="141">
    <w:name w:val="Основной текст (14)_"/>
    <w:basedOn w:val="DefaultParagraphFont"/>
    <w:link w:val="142"/>
    <w:uiPriority w:val="99"/>
    <w:locked/>
    <w:rsid w:val="006B0578"/>
    <w:rPr>
      <w:rFonts w:ascii="Courier New" w:hAnsi="Courier New" w:cs="Courier New"/>
      <w:spacing w:val="-10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6B0578"/>
    <w:pPr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spacing w:val="-10"/>
      <w:sz w:val="21"/>
      <w:szCs w:val="21"/>
      <w:lang w:val="ru-RU" w:eastAsia="ru-RU"/>
    </w:rPr>
  </w:style>
  <w:style w:type="paragraph" w:customStyle="1" w:styleId="101">
    <w:name w:val="Основной текст (10)"/>
    <w:basedOn w:val="Normal"/>
    <w:link w:val="100"/>
    <w:uiPriority w:val="99"/>
    <w:rsid w:val="006B0578"/>
    <w:pPr>
      <w:shd w:val="clear" w:color="auto" w:fill="FFFFFF"/>
      <w:spacing w:line="250" w:lineRule="exact"/>
      <w:ind w:hanging="700"/>
      <w:jc w:val="left"/>
    </w:pPr>
    <w:rPr>
      <w:rFonts w:ascii="Courier New" w:hAnsi="Courier New" w:cs="Courier New"/>
      <w:spacing w:val="-10"/>
      <w:sz w:val="21"/>
      <w:szCs w:val="21"/>
      <w:lang w:val="ru-RU" w:eastAsia="ru-RU"/>
    </w:rPr>
  </w:style>
  <w:style w:type="paragraph" w:customStyle="1" w:styleId="150">
    <w:name w:val="Основной текст (15)"/>
    <w:basedOn w:val="Normal"/>
    <w:link w:val="15"/>
    <w:uiPriority w:val="99"/>
    <w:rsid w:val="006B0578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val="ru-RU" w:eastAsia="ru-RU"/>
    </w:rPr>
  </w:style>
  <w:style w:type="paragraph" w:customStyle="1" w:styleId="142">
    <w:name w:val="Основной текст (14)"/>
    <w:basedOn w:val="Normal"/>
    <w:link w:val="141"/>
    <w:uiPriority w:val="99"/>
    <w:rsid w:val="006B0578"/>
    <w:pPr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spacing w:val="-10"/>
      <w:sz w:val="21"/>
      <w:szCs w:val="21"/>
      <w:lang w:val="ru-RU" w:eastAsia="ru-RU"/>
    </w:rPr>
  </w:style>
  <w:style w:type="paragraph" w:customStyle="1" w:styleId="Twordfirm">
    <w:name w:val="Tword_firm"/>
    <w:basedOn w:val="Normal"/>
    <w:link w:val="TwordfirmCharChar"/>
    <w:uiPriority w:val="99"/>
    <w:rsid w:val="00CC0DB0"/>
    <w:pPr>
      <w:spacing w:line="240" w:lineRule="auto"/>
      <w:ind w:firstLine="0"/>
      <w:jc w:val="center"/>
    </w:pPr>
    <w:rPr>
      <w:rFonts w:ascii="ISOCPEUR" w:hAnsi="ISOCPEUR" w:cs="ISOCPEUR"/>
      <w:i/>
      <w:iCs/>
      <w:lang w:val="ru-RU" w:eastAsia="ru-RU"/>
    </w:rPr>
  </w:style>
  <w:style w:type="character" w:customStyle="1" w:styleId="TwordfirmCharChar">
    <w:name w:val="Tword_firm Char Char"/>
    <w:basedOn w:val="DefaultParagraphFont"/>
    <w:link w:val="Twordfirm"/>
    <w:uiPriority w:val="99"/>
    <w:locked/>
    <w:rsid w:val="00CC0DB0"/>
    <w:rPr>
      <w:rFonts w:ascii="ISOCPEUR" w:hAnsi="ISOCPEUR" w:cs="ISOCPEUR"/>
      <w:i/>
      <w:iCs/>
      <w:sz w:val="24"/>
      <w:szCs w:val="24"/>
      <w:lang w:val="ru-RU" w:eastAsia="ru-RU"/>
    </w:rPr>
  </w:style>
  <w:style w:type="paragraph" w:customStyle="1" w:styleId="CharChar">
    <w:name w:val="Знак Знак Char Char"/>
    <w:basedOn w:val="Normal"/>
    <w:uiPriority w:val="99"/>
    <w:rsid w:val="00CC0DB0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/>
    </w:rPr>
  </w:style>
  <w:style w:type="paragraph" w:customStyle="1" w:styleId="HEADERTEXT">
    <w:name w:val=".HEADERTEXT"/>
    <w:uiPriority w:val="99"/>
    <w:rsid w:val="00F7224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Light-Section-2">
    <w:name w:val="Light-Section-2"/>
    <w:basedOn w:val="Normal"/>
    <w:next w:val="Normal"/>
    <w:autoRedefine/>
    <w:uiPriority w:val="99"/>
    <w:rsid w:val="00C772C4"/>
    <w:pPr>
      <w:spacing w:before="120" w:after="80"/>
      <w:ind w:firstLine="225"/>
      <w:jc w:val="center"/>
      <w:outlineLvl w:val="0"/>
    </w:pPr>
    <w:rPr>
      <w:b/>
      <w:bCs/>
      <w:lang w:val="ru-RU" w:eastAsia="ru-RU"/>
    </w:rPr>
  </w:style>
  <w:style w:type="paragraph" w:customStyle="1" w:styleId="Twordnormal">
    <w:name w:val="Tword_normal"/>
    <w:basedOn w:val="Normal"/>
    <w:link w:val="Twordnormal0"/>
    <w:uiPriority w:val="99"/>
    <w:rsid w:val="001E3A8A"/>
    <w:pPr>
      <w:spacing w:line="240" w:lineRule="auto"/>
      <w:ind w:firstLine="709"/>
    </w:pPr>
    <w:rPr>
      <w:rFonts w:ascii="ISOCPEUR" w:hAnsi="ISOCPEUR" w:cs="ISOCPEUR"/>
      <w:i/>
      <w:iCs/>
      <w:lang w:val="ru-RU" w:eastAsia="ru-RU"/>
    </w:rPr>
  </w:style>
  <w:style w:type="character" w:customStyle="1" w:styleId="Twordnormal0">
    <w:name w:val="Tword_normal Знак"/>
    <w:link w:val="Twordnormal"/>
    <w:uiPriority w:val="99"/>
    <w:locked/>
    <w:rsid w:val="001E3A8A"/>
    <w:rPr>
      <w:rFonts w:ascii="ISOCPEUR" w:hAnsi="ISOCPEUR" w:cs="ISOCPEUR"/>
      <w:i/>
      <w:iCs/>
      <w:sz w:val="24"/>
      <w:szCs w:val="24"/>
      <w:lang w:val="ru-RU" w:eastAsia="ru-RU"/>
    </w:rPr>
  </w:style>
  <w:style w:type="paragraph" w:customStyle="1" w:styleId="a4">
    <w:name w:val="Знак Знак Знак Знак Знак Знак Знак"/>
    <w:basedOn w:val="Normal"/>
    <w:uiPriority w:val="99"/>
    <w:rsid w:val="00883DA0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5">
    <w:name w:val="Пояснение"/>
    <w:uiPriority w:val="99"/>
    <w:rsid w:val="00B76965"/>
    <w:pPr>
      <w:widowControl w:val="0"/>
      <w:ind w:firstLine="720"/>
      <w:jc w:val="both"/>
    </w:pPr>
    <w:rPr>
      <w:rFonts w:cs="Calibri"/>
      <w:sz w:val="24"/>
      <w:szCs w:val="24"/>
    </w:rPr>
  </w:style>
  <w:style w:type="character" w:customStyle="1" w:styleId="25">
    <w:name w:val="Знак Знак25"/>
    <w:uiPriority w:val="99"/>
    <w:rsid w:val="005C79F2"/>
    <w:rPr>
      <w:rFonts w:ascii="Mipgost" w:hAnsi="Mipgost" w:cs="Mipgost"/>
      <w:kern w:val="32"/>
      <w:sz w:val="32"/>
      <w:szCs w:val="32"/>
      <w:lang w:val="ru-RU" w:eastAsia="ru-RU"/>
    </w:rPr>
  </w:style>
  <w:style w:type="character" w:customStyle="1" w:styleId="24">
    <w:name w:val="Знак Знак24"/>
    <w:uiPriority w:val="99"/>
    <w:rsid w:val="005C79F2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character" w:customStyle="1" w:styleId="23">
    <w:name w:val="Знак Знак23"/>
    <w:uiPriority w:val="99"/>
    <w:rsid w:val="005C79F2"/>
    <w:rPr>
      <w:rFonts w:ascii="Times New Roman" w:hAnsi="Times New Roman" w:cs="Times New Roman"/>
      <w:b/>
      <w:bCs/>
      <w:kern w:val="24"/>
      <w:sz w:val="24"/>
      <w:szCs w:val="24"/>
      <w:lang w:val="ru-RU" w:eastAsia="ru-RU"/>
    </w:rPr>
  </w:style>
  <w:style w:type="character" w:customStyle="1" w:styleId="22">
    <w:name w:val="Знак Знак22"/>
    <w:uiPriority w:val="99"/>
    <w:rsid w:val="005C79F2"/>
    <w:rPr>
      <w:rFonts w:ascii="Mipgost" w:hAnsi="Mipgost" w:cs="Mipgost"/>
      <w:b/>
      <w:bCs/>
      <w:sz w:val="28"/>
      <w:szCs w:val="28"/>
      <w:lang w:eastAsia="ru-RU"/>
    </w:rPr>
  </w:style>
  <w:style w:type="character" w:customStyle="1" w:styleId="21">
    <w:name w:val="Знак Знак21"/>
    <w:uiPriority w:val="99"/>
    <w:rsid w:val="005C79F2"/>
    <w:rPr>
      <w:rFonts w:ascii="Mipgost" w:hAnsi="Mipgost" w:cs="Mipgost"/>
      <w:b/>
      <w:bCs/>
      <w:color w:val="FF0000"/>
      <w:sz w:val="28"/>
      <w:szCs w:val="28"/>
      <w:lang w:eastAsia="ru-RU"/>
    </w:rPr>
  </w:style>
  <w:style w:type="character" w:customStyle="1" w:styleId="20">
    <w:name w:val="Знак Знак20"/>
    <w:uiPriority w:val="99"/>
    <w:rsid w:val="005C79F2"/>
    <w:rPr>
      <w:rFonts w:ascii="Mipgost" w:hAnsi="Mipgost" w:cs="Mipgost"/>
      <w:color w:val="000000"/>
      <w:sz w:val="20"/>
      <w:szCs w:val="20"/>
      <w:lang w:eastAsia="ru-RU"/>
    </w:rPr>
  </w:style>
  <w:style w:type="character" w:customStyle="1" w:styleId="19">
    <w:name w:val="Знак Знак19"/>
    <w:uiPriority w:val="99"/>
    <w:rsid w:val="005C79F2"/>
    <w:rPr>
      <w:rFonts w:ascii="Arial CYR" w:hAnsi="Arial CYR" w:cs="Arial CYR"/>
      <w:i/>
      <w:iCs/>
      <w:sz w:val="36"/>
      <w:szCs w:val="36"/>
      <w:lang w:eastAsia="ru-RU"/>
    </w:rPr>
  </w:style>
  <w:style w:type="character" w:customStyle="1" w:styleId="18">
    <w:name w:val="Знак Знак18"/>
    <w:uiPriority w:val="99"/>
    <w:rsid w:val="005C79F2"/>
    <w:rPr>
      <w:rFonts w:ascii="Mipgost" w:hAnsi="Mipgost" w:cs="Mipgost"/>
      <w:sz w:val="20"/>
      <w:szCs w:val="20"/>
      <w:lang w:eastAsia="ru-RU"/>
    </w:rPr>
  </w:style>
  <w:style w:type="character" w:customStyle="1" w:styleId="17">
    <w:name w:val="Знак Знак17"/>
    <w:uiPriority w:val="99"/>
    <w:rsid w:val="005C79F2"/>
    <w:rPr>
      <w:rFonts w:ascii="ISOCPEUR" w:hAnsi="ISOCPEUR" w:cs="ISOCPEUR"/>
      <w:sz w:val="20"/>
      <w:szCs w:val="20"/>
      <w:lang w:eastAsia="ru-RU"/>
    </w:rPr>
  </w:style>
  <w:style w:type="character" w:customStyle="1" w:styleId="16">
    <w:name w:val="Знак Знак16"/>
    <w:uiPriority w:val="99"/>
    <w:rsid w:val="005C79F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ГрафЛист"/>
    <w:uiPriority w:val="99"/>
    <w:rsid w:val="005C79F2"/>
    <w:pPr>
      <w:spacing w:before="120" w:after="80" w:line="280" w:lineRule="atLeast"/>
      <w:jc w:val="center"/>
    </w:pPr>
    <w:rPr>
      <w:rFonts w:cs="Calibri"/>
      <w:sz w:val="24"/>
      <w:szCs w:val="24"/>
    </w:rPr>
  </w:style>
  <w:style w:type="paragraph" w:customStyle="1" w:styleId="a7">
    <w:name w:val="МаркСписок"/>
    <w:uiPriority w:val="99"/>
    <w:rsid w:val="005C79F2"/>
    <w:pPr>
      <w:widowControl w:val="0"/>
      <w:ind w:left="947" w:hanging="227"/>
      <w:jc w:val="both"/>
    </w:pPr>
    <w:rPr>
      <w:rFonts w:cs="Calibri"/>
      <w:sz w:val="24"/>
      <w:szCs w:val="24"/>
    </w:rPr>
  </w:style>
  <w:style w:type="character" w:customStyle="1" w:styleId="151">
    <w:name w:val="Знак Знак15"/>
    <w:uiPriority w:val="99"/>
    <w:rsid w:val="005C79F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">
    <w:name w:val="НумCписок"/>
    <w:uiPriority w:val="99"/>
    <w:rsid w:val="005C79F2"/>
    <w:pPr>
      <w:widowControl w:val="0"/>
      <w:ind w:left="947" w:hanging="227"/>
      <w:jc w:val="both"/>
    </w:pPr>
    <w:rPr>
      <w:rFonts w:cs="Calibri"/>
      <w:sz w:val="24"/>
      <w:szCs w:val="24"/>
    </w:rPr>
  </w:style>
  <w:style w:type="paragraph" w:styleId="Signature">
    <w:name w:val="Signature"/>
    <w:basedOn w:val="Normal"/>
    <w:link w:val="SignatureChar1"/>
    <w:uiPriority w:val="99"/>
    <w:locked/>
    <w:rsid w:val="005C79F2"/>
    <w:pPr>
      <w:widowControl w:val="0"/>
      <w:spacing w:line="240" w:lineRule="auto"/>
      <w:ind w:firstLine="0"/>
      <w:jc w:val="center"/>
    </w:pPr>
    <w:rPr>
      <w:sz w:val="20"/>
      <w:szCs w:val="20"/>
      <w:lang w:val="ru-RU" w:eastAsia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9551D"/>
    <w:rPr>
      <w:sz w:val="24"/>
      <w:szCs w:val="24"/>
      <w:lang w:val="en-US" w:eastAsia="en-US"/>
    </w:rPr>
  </w:style>
  <w:style w:type="character" w:customStyle="1" w:styleId="SignatureChar1">
    <w:name w:val="Signature Char1"/>
    <w:link w:val="Signature"/>
    <w:uiPriority w:val="99"/>
    <w:locked/>
    <w:rsid w:val="005C79F2"/>
    <w:rPr>
      <w:lang w:val="ru-RU" w:eastAsia="ru-RU"/>
    </w:rPr>
  </w:style>
  <w:style w:type="paragraph" w:customStyle="1" w:styleId="a8">
    <w:name w:val="Табл"/>
    <w:uiPriority w:val="99"/>
    <w:rsid w:val="005C79F2"/>
    <w:pPr>
      <w:spacing w:before="120" w:after="80" w:line="280" w:lineRule="atLeast"/>
    </w:pPr>
    <w:rPr>
      <w:rFonts w:cs="Calibri"/>
      <w:sz w:val="24"/>
      <w:szCs w:val="24"/>
    </w:rPr>
  </w:style>
  <w:style w:type="paragraph" w:customStyle="1" w:styleId="a9">
    <w:name w:val="Титул"/>
    <w:uiPriority w:val="99"/>
    <w:rsid w:val="005C79F2"/>
    <w:pPr>
      <w:spacing w:before="200"/>
      <w:jc w:val="center"/>
    </w:pPr>
    <w:rPr>
      <w:rFonts w:cs="Calibri"/>
      <w:b/>
      <w:bCs/>
      <w:caps/>
      <w:sz w:val="24"/>
      <w:szCs w:val="24"/>
    </w:rPr>
  </w:style>
  <w:style w:type="character" w:customStyle="1" w:styleId="Mipgost15pt">
    <w:name w:val="Стиль Mipgost 15 pt"/>
    <w:uiPriority w:val="99"/>
    <w:rsid w:val="005C79F2"/>
    <w:rPr>
      <w:rFonts w:ascii="Mipgost" w:hAnsi="Mipgost" w:cs="Mipgost"/>
      <w:sz w:val="30"/>
      <w:szCs w:val="30"/>
    </w:rPr>
  </w:style>
  <w:style w:type="paragraph" w:customStyle="1" w:styleId="143">
    <w:name w:val="НумСписок14"/>
    <w:basedOn w:val="Normal"/>
    <w:uiPriority w:val="99"/>
    <w:rsid w:val="005C79F2"/>
    <w:pPr>
      <w:widowControl w:val="0"/>
      <w:spacing w:before="60" w:after="60" w:line="240" w:lineRule="auto"/>
      <w:ind w:left="947" w:hanging="227"/>
    </w:pPr>
    <w:rPr>
      <w:rFonts w:ascii="Mipgost" w:hAnsi="Mipgost" w:cs="Mipgost"/>
      <w:sz w:val="28"/>
      <w:szCs w:val="28"/>
      <w:lang w:val="ru-RU" w:eastAsia="ru-RU"/>
    </w:rPr>
  </w:style>
  <w:style w:type="paragraph" w:customStyle="1" w:styleId="14">
    <w:name w:val="ГрафЛист14"/>
    <w:basedOn w:val="Normal"/>
    <w:uiPriority w:val="99"/>
    <w:rsid w:val="005C79F2"/>
    <w:pPr>
      <w:numPr>
        <w:numId w:val="48"/>
      </w:numPr>
      <w:spacing w:before="120" w:after="80" w:line="280" w:lineRule="atLeast"/>
      <w:jc w:val="center"/>
    </w:pPr>
    <w:rPr>
      <w:rFonts w:ascii="Mipgost" w:hAnsi="Mipgost" w:cs="Mipgost"/>
      <w:sz w:val="28"/>
      <w:szCs w:val="28"/>
      <w:lang w:val="ru-RU" w:eastAsia="ru-RU"/>
    </w:rPr>
  </w:style>
  <w:style w:type="paragraph" w:customStyle="1" w:styleId="144">
    <w:name w:val="МаркСписок14"/>
    <w:basedOn w:val="Normal"/>
    <w:next w:val="Normal"/>
    <w:uiPriority w:val="99"/>
    <w:rsid w:val="005C79F2"/>
    <w:pPr>
      <w:widowControl w:val="0"/>
      <w:spacing w:before="60" w:after="60" w:line="240" w:lineRule="auto"/>
      <w:ind w:left="947" w:hanging="227"/>
    </w:pPr>
    <w:rPr>
      <w:rFonts w:ascii="Mipgost" w:hAnsi="Mipgost" w:cs="Mipgost"/>
      <w:sz w:val="28"/>
      <w:szCs w:val="28"/>
      <w:lang w:val="ru-RU" w:eastAsia="ru-RU"/>
    </w:rPr>
  </w:style>
  <w:style w:type="character" w:customStyle="1" w:styleId="13">
    <w:name w:val="Знак Знак13"/>
    <w:uiPriority w:val="99"/>
    <w:rsid w:val="005C79F2"/>
    <w:rPr>
      <w:rFonts w:ascii="Mipgost" w:hAnsi="Mipgost" w:cs="Mipgost"/>
      <w:sz w:val="20"/>
      <w:szCs w:val="20"/>
      <w:lang w:eastAsia="ru-RU"/>
    </w:rPr>
  </w:style>
  <w:style w:type="character" w:customStyle="1" w:styleId="12">
    <w:name w:val="Знак Знак12"/>
    <w:uiPriority w:val="99"/>
    <w:rsid w:val="005C79F2"/>
    <w:rPr>
      <w:rFonts w:ascii="Mipgost" w:hAnsi="Mipgost" w:cs="Mipgost"/>
      <w:b/>
      <w:bCs/>
      <w:sz w:val="20"/>
      <w:szCs w:val="20"/>
      <w:lang w:eastAsia="ru-RU"/>
    </w:rPr>
  </w:style>
  <w:style w:type="paragraph" w:customStyle="1" w:styleId="1a">
    <w:name w:val="Стиль 1"/>
    <w:next w:val="a5"/>
    <w:uiPriority w:val="99"/>
    <w:rsid w:val="005C79F2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cs="Calibri"/>
      <w:b/>
      <w:bCs/>
      <w:sz w:val="28"/>
      <w:szCs w:val="28"/>
    </w:rPr>
  </w:style>
  <w:style w:type="character" w:customStyle="1" w:styleId="111">
    <w:name w:val="Знак Знак11"/>
    <w:uiPriority w:val="99"/>
    <w:rsid w:val="005C79F2"/>
    <w:rPr>
      <w:rFonts w:ascii="Mipgost" w:hAnsi="Mipgost" w:cs="Mipgost"/>
      <w:b/>
      <w:bCs/>
      <w:color w:val="FF0000"/>
      <w:sz w:val="24"/>
      <w:szCs w:val="24"/>
      <w:lang w:eastAsia="ru-RU"/>
    </w:rPr>
  </w:style>
  <w:style w:type="character" w:customStyle="1" w:styleId="102">
    <w:name w:val="Знак Знак10"/>
    <w:uiPriority w:val="99"/>
    <w:semiHidden/>
    <w:rsid w:val="005C79F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Штамп"/>
    <w:basedOn w:val="Normal"/>
    <w:uiPriority w:val="99"/>
    <w:rsid w:val="005C79F2"/>
    <w:pPr>
      <w:widowControl w:val="0"/>
      <w:autoSpaceDE w:val="0"/>
      <w:autoSpaceDN w:val="0"/>
      <w:adjustRightInd w:val="0"/>
      <w:spacing w:before="60" w:after="60" w:line="240" w:lineRule="auto"/>
      <w:ind w:firstLine="0"/>
      <w:jc w:val="center"/>
    </w:pPr>
    <w:rPr>
      <w:rFonts w:ascii="Mipgost" w:hAnsi="Mipgost" w:cs="Mipgost"/>
      <w:noProof/>
      <w:sz w:val="18"/>
      <w:szCs w:val="18"/>
      <w:lang w:eastAsia="ru-RU"/>
    </w:rPr>
  </w:style>
  <w:style w:type="character" w:customStyle="1" w:styleId="9">
    <w:name w:val="Знак Знак9"/>
    <w:uiPriority w:val="99"/>
    <w:rsid w:val="005C79F2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uiPriority w:val="99"/>
    <w:rsid w:val="005C79F2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Mipgost15ptArial">
    <w:name w:val="Стиль Стиль Mipgost 15 pt + Arial"/>
    <w:basedOn w:val="Mipgost15pt"/>
    <w:uiPriority w:val="99"/>
    <w:rsid w:val="005C79F2"/>
  </w:style>
  <w:style w:type="paragraph" w:customStyle="1" w:styleId="GOST2304typeA115">
    <w:name w:val="Стиль GOST 2.304 type A Слева:  1 см Перед:  15 пт"/>
    <w:basedOn w:val="Normal"/>
    <w:uiPriority w:val="99"/>
    <w:rsid w:val="005C79F2"/>
    <w:pPr>
      <w:spacing w:before="300" w:after="60" w:line="240" w:lineRule="auto"/>
      <w:ind w:left="567" w:firstLine="0"/>
      <w:jc w:val="left"/>
    </w:pPr>
    <w:rPr>
      <w:rFonts w:ascii="GOST 2.304 type A" w:hAnsi="GOST 2.304 type A" w:cs="GOST 2.304 type A"/>
      <w:spacing w:val="-2"/>
      <w:sz w:val="30"/>
      <w:szCs w:val="30"/>
      <w:lang w:val="ru-RU" w:eastAsia="ru-RU"/>
    </w:rPr>
  </w:style>
  <w:style w:type="character" w:styleId="FollowedHyperlink">
    <w:name w:val="FollowedHyperlink"/>
    <w:basedOn w:val="DefaultParagraphFont"/>
    <w:uiPriority w:val="99"/>
    <w:locked/>
    <w:rsid w:val="005C79F2"/>
    <w:rPr>
      <w:color w:val="800080"/>
      <w:u w:val="single"/>
    </w:rPr>
  </w:style>
  <w:style w:type="character" w:customStyle="1" w:styleId="8">
    <w:name w:val="Знак Знак8"/>
    <w:uiPriority w:val="99"/>
    <w:rsid w:val="005C79F2"/>
    <w:rPr>
      <w:rFonts w:ascii="Times New Roman" w:hAnsi="Times New Roman" w:cs="Times New Roman"/>
      <w:b/>
      <w:bCs/>
      <w:spacing w:val="10"/>
      <w:sz w:val="24"/>
      <w:szCs w:val="24"/>
      <w:lang w:eastAsia="ru-RU"/>
    </w:rPr>
  </w:style>
  <w:style w:type="character" w:customStyle="1" w:styleId="70">
    <w:name w:val="Знак Знак7"/>
    <w:uiPriority w:val="99"/>
    <w:semiHidden/>
    <w:rsid w:val="005C79F2"/>
    <w:rPr>
      <w:rFonts w:ascii="Mipgost" w:hAnsi="Mipgost" w:cs="Mipgost"/>
      <w:sz w:val="20"/>
      <w:szCs w:val="20"/>
      <w:lang w:eastAsia="ru-RU"/>
    </w:rPr>
  </w:style>
  <w:style w:type="paragraph" w:customStyle="1" w:styleId="LihgtBody">
    <w:name w:val="LihgtBody"/>
    <w:basedOn w:val="Normal"/>
    <w:autoRedefine/>
    <w:uiPriority w:val="99"/>
    <w:rsid w:val="005C79F2"/>
    <w:pPr>
      <w:tabs>
        <w:tab w:val="right" w:leader="dot" w:pos="9498"/>
      </w:tabs>
      <w:ind w:left="142" w:right="170" w:firstLine="0"/>
      <w:jc w:val="left"/>
    </w:pPr>
    <w:rPr>
      <w:rFonts w:ascii="Times New Roman" w:eastAsia="SimSun" w:hAnsi="Times New Roman" w:cs="Times New Roman"/>
      <w:sz w:val="22"/>
      <w:szCs w:val="22"/>
      <w:lang w:val="ru-RU" w:eastAsia="ru-RU"/>
    </w:rPr>
  </w:style>
  <w:style w:type="paragraph" w:customStyle="1" w:styleId="List-Sym">
    <w:name w:val="List-Sym"/>
    <w:basedOn w:val="ListBullet"/>
    <w:next w:val="Normal"/>
    <w:autoRedefine/>
    <w:uiPriority w:val="99"/>
    <w:rsid w:val="005C79F2"/>
    <w:pPr>
      <w:tabs>
        <w:tab w:val="left" w:pos="284"/>
        <w:tab w:val="num" w:pos="1107"/>
      </w:tabs>
      <w:ind w:left="1107" w:right="227" w:hanging="397"/>
    </w:pPr>
    <w:rPr>
      <w:rFonts w:ascii="Myriad Pro Light" w:eastAsia="SimSun" w:hAnsi="Myriad Pro Light" w:cs="Myriad Pro Light"/>
      <w:lang w:val="ru-RU" w:eastAsia="ru-RU"/>
    </w:rPr>
  </w:style>
  <w:style w:type="character" w:customStyle="1" w:styleId="6">
    <w:name w:val="Знак Знак6"/>
    <w:uiPriority w:val="99"/>
    <w:rsid w:val="005C79F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-tabl">
    <w:name w:val="L-tabl"/>
    <w:basedOn w:val="Normal"/>
    <w:uiPriority w:val="99"/>
    <w:rsid w:val="005C79F2"/>
    <w:pPr>
      <w:ind w:left="992" w:right="227" w:firstLine="0"/>
    </w:pPr>
    <w:rPr>
      <w:rFonts w:ascii="Myriad Pro Light SemiExt" w:eastAsia="SimSun" w:hAnsi="Myriad Pro Light SemiExt" w:cs="Myriad Pro Light SemiExt"/>
      <w:sz w:val="22"/>
      <w:szCs w:val="22"/>
      <w:lang w:val="ru-RU" w:eastAsia="ru-RU"/>
    </w:rPr>
  </w:style>
  <w:style w:type="paragraph" w:customStyle="1" w:styleId="ab">
    <w:name w:val="Абзац списка"/>
    <w:basedOn w:val="Normal"/>
    <w:uiPriority w:val="99"/>
    <w:rsid w:val="005C79F2"/>
    <w:pPr>
      <w:spacing w:before="60" w:after="60" w:line="240" w:lineRule="auto"/>
      <w:ind w:left="720" w:firstLine="0"/>
      <w:jc w:val="left"/>
    </w:pPr>
    <w:rPr>
      <w:rFonts w:ascii="Mipgost" w:hAnsi="Mipgost" w:cs="Mipgost"/>
      <w:sz w:val="30"/>
      <w:szCs w:val="30"/>
      <w:lang w:val="ru-RU" w:eastAsia="ru-RU"/>
    </w:rPr>
  </w:style>
  <w:style w:type="paragraph" w:customStyle="1" w:styleId="ConsNormal">
    <w:name w:val="ConsNormal"/>
    <w:uiPriority w:val="99"/>
    <w:rsid w:val="005C7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Знак Знак5"/>
    <w:uiPriority w:val="99"/>
    <w:semiHidden/>
    <w:rsid w:val="005C79F2"/>
    <w:rPr>
      <w:rFonts w:ascii="Mipgost" w:hAnsi="Mipgost" w:cs="Mipgost"/>
      <w:sz w:val="20"/>
      <w:szCs w:val="20"/>
      <w:lang w:eastAsia="ru-RU"/>
    </w:rPr>
  </w:style>
  <w:style w:type="character" w:customStyle="1" w:styleId="4">
    <w:name w:val="Знак Знак4"/>
    <w:uiPriority w:val="99"/>
    <w:semiHidden/>
    <w:rsid w:val="005C79F2"/>
    <w:rPr>
      <w:rFonts w:ascii="Mipgost" w:hAnsi="Mipgost" w:cs="Mipgost"/>
      <w:b/>
      <w:bCs/>
      <w:sz w:val="20"/>
      <w:szCs w:val="20"/>
      <w:lang w:eastAsia="ru-RU"/>
    </w:rPr>
  </w:style>
  <w:style w:type="paragraph" w:styleId="EnvelopeReturn">
    <w:name w:val="envelope return"/>
    <w:basedOn w:val="Normal"/>
    <w:uiPriority w:val="99"/>
    <w:locked/>
    <w:rsid w:val="005C79F2"/>
    <w:pPr>
      <w:spacing w:line="240" w:lineRule="auto"/>
      <w:ind w:firstLine="0"/>
      <w:jc w:val="left"/>
    </w:pPr>
    <w:rPr>
      <w:sz w:val="20"/>
      <w:szCs w:val="20"/>
      <w:lang w:val="ru-RU" w:eastAsia="ru-RU"/>
    </w:rPr>
  </w:style>
  <w:style w:type="paragraph" w:customStyle="1" w:styleId="xl25">
    <w:name w:val="xl25"/>
    <w:basedOn w:val="Normal"/>
    <w:uiPriority w:val="99"/>
    <w:rsid w:val="005C79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26">
    <w:name w:val="xl26"/>
    <w:basedOn w:val="Normal"/>
    <w:uiPriority w:val="99"/>
    <w:rsid w:val="005C79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27">
    <w:name w:val="xl27"/>
    <w:basedOn w:val="Normal"/>
    <w:uiPriority w:val="99"/>
    <w:rsid w:val="005C79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28">
    <w:name w:val="xl28"/>
    <w:basedOn w:val="Normal"/>
    <w:uiPriority w:val="99"/>
    <w:rsid w:val="005C79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29">
    <w:name w:val="xl29"/>
    <w:basedOn w:val="Normal"/>
    <w:uiPriority w:val="99"/>
    <w:rsid w:val="005C79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30">
    <w:name w:val="xl30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ru-RU" w:eastAsia="ru-RU"/>
    </w:rPr>
  </w:style>
  <w:style w:type="paragraph" w:customStyle="1" w:styleId="xl31">
    <w:name w:val="xl31"/>
    <w:basedOn w:val="Normal"/>
    <w:uiPriority w:val="99"/>
    <w:rsid w:val="005C79F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32">
    <w:name w:val="xl32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33">
    <w:name w:val="xl33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34">
    <w:name w:val="xl34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35">
    <w:name w:val="xl35"/>
    <w:basedOn w:val="Normal"/>
    <w:uiPriority w:val="99"/>
    <w:rsid w:val="005C79F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36">
    <w:name w:val="xl36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37">
    <w:name w:val="xl37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38">
    <w:name w:val="xl38"/>
    <w:basedOn w:val="Normal"/>
    <w:uiPriority w:val="99"/>
    <w:rsid w:val="005C79F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39">
    <w:name w:val="xl39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0">
    <w:name w:val="xl40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1">
    <w:name w:val="xl41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2">
    <w:name w:val="xl42"/>
    <w:basedOn w:val="Normal"/>
    <w:uiPriority w:val="99"/>
    <w:rsid w:val="005C79F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3">
    <w:name w:val="xl43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4">
    <w:name w:val="xl44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5">
    <w:name w:val="xl45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6">
    <w:name w:val="xl46"/>
    <w:basedOn w:val="Normal"/>
    <w:uiPriority w:val="99"/>
    <w:rsid w:val="005C79F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7">
    <w:name w:val="xl47"/>
    <w:basedOn w:val="Normal"/>
    <w:uiPriority w:val="99"/>
    <w:rsid w:val="005C79F2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8">
    <w:name w:val="xl48"/>
    <w:basedOn w:val="Normal"/>
    <w:uiPriority w:val="99"/>
    <w:rsid w:val="005C79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49">
    <w:name w:val="xl49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50">
    <w:name w:val="xl50"/>
    <w:basedOn w:val="Normal"/>
    <w:uiPriority w:val="99"/>
    <w:rsid w:val="005C79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ru-RU" w:eastAsia="ru-RU"/>
    </w:rPr>
  </w:style>
  <w:style w:type="paragraph" w:customStyle="1" w:styleId="xl51">
    <w:name w:val="xl51"/>
    <w:basedOn w:val="Normal"/>
    <w:uiPriority w:val="99"/>
    <w:rsid w:val="005C79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  <w:u w:val="single"/>
      <w:lang w:val="ru-RU" w:eastAsia="ru-RU"/>
    </w:rPr>
  </w:style>
  <w:style w:type="paragraph" w:customStyle="1" w:styleId="xl52">
    <w:name w:val="xl52"/>
    <w:basedOn w:val="Normal"/>
    <w:uiPriority w:val="99"/>
    <w:rsid w:val="005C79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53">
    <w:name w:val="xl53"/>
    <w:basedOn w:val="Normal"/>
    <w:uiPriority w:val="99"/>
    <w:rsid w:val="005C79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54">
    <w:name w:val="xl54"/>
    <w:basedOn w:val="Normal"/>
    <w:uiPriority w:val="99"/>
    <w:rsid w:val="005C79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55">
    <w:name w:val="xl55"/>
    <w:basedOn w:val="Normal"/>
    <w:uiPriority w:val="99"/>
    <w:rsid w:val="005C79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56">
    <w:name w:val="xl56"/>
    <w:basedOn w:val="Normal"/>
    <w:uiPriority w:val="99"/>
    <w:rsid w:val="005C79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ru-RU" w:eastAsia="ru-RU"/>
    </w:rPr>
  </w:style>
  <w:style w:type="paragraph" w:customStyle="1" w:styleId="xl57">
    <w:name w:val="xl57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ru-RU" w:eastAsia="ru-RU"/>
    </w:rPr>
  </w:style>
  <w:style w:type="paragraph" w:customStyle="1" w:styleId="Section1">
    <w:name w:val="Section1"/>
    <w:basedOn w:val="Normal"/>
    <w:next w:val="Normal"/>
    <w:uiPriority w:val="99"/>
    <w:rsid w:val="005C79F2"/>
    <w:pPr>
      <w:spacing w:before="240" w:after="240" w:line="240" w:lineRule="auto"/>
      <w:ind w:left="170" w:right="170" w:firstLine="0"/>
      <w:jc w:val="center"/>
      <w:outlineLvl w:val="0"/>
    </w:pPr>
    <w:rPr>
      <w:b/>
      <w:bCs/>
      <w:caps/>
      <w:color w:val="000000"/>
      <w:lang w:val="ru-RU" w:eastAsia="ru-RU"/>
    </w:rPr>
  </w:style>
  <w:style w:type="paragraph" w:customStyle="1" w:styleId="Light-Section-3">
    <w:name w:val="Light-Section-3"/>
    <w:basedOn w:val="Normal"/>
    <w:autoRedefine/>
    <w:uiPriority w:val="99"/>
    <w:rsid w:val="005C79F2"/>
    <w:pPr>
      <w:spacing w:before="240" w:after="120"/>
      <w:ind w:left="709" w:right="227" w:firstLine="0"/>
    </w:pPr>
    <w:rPr>
      <w:rFonts w:ascii="Myriad Pro Light SemiExt" w:eastAsia="SimSun" w:hAnsi="Myriad Pro Light SemiExt" w:cs="Myriad Pro Light SemiExt"/>
      <w:color w:val="000000"/>
      <w:lang w:val="ru-RU" w:eastAsia="ru-RU"/>
    </w:rPr>
  </w:style>
  <w:style w:type="paragraph" w:customStyle="1" w:styleId="BodyText0">
    <w:name w:val="BodyText"/>
    <w:basedOn w:val="Normal"/>
    <w:uiPriority w:val="99"/>
    <w:rsid w:val="005C79F2"/>
    <w:pPr>
      <w:spacing w:line="240" w:lineRule="auto"/>
      <w:ind w:firstLine="0"/>
    </w:pPr>
    <w:rPr>
      <w:rFonts w:ascii="TimesET" w:hAnsi="TimesET" w:cs="TimesET"/>
      <w:lang w:val="ru-RU" w:eastAsia="ru-RU"/>
    </w:rPr>
  </w:style>
  <w:style w:type="paragraph" w:customStyle="1" w:styleId="ac">
    <w:name w:val="Вопрос"/>
    <w:basedOn w:val="Normal"/>
    <w:next w:val="Normal"/>
    <w:uiPriority w:val="99"/>
    <w:rsid w:val="005C79F2"/>
    <w:pPr>
      <w:widowControl w:val="0"/>
      <w:spacing w:line="240" w:lineRule="auto"/>
      <w:ind w:firstLine="0"/>
    </w:pPr>
    <w:rPr>
      <w:i/>
      <w:iCs/>
      <w:lang w:val="ru-RU" w:eastAsia="ru-RU"/>
    </w:rPr>
  </w:style>
  <w:style w:type="character" w:customStyle="1" w:styleId="3">
    <w:name w:val="Знак Знак3"/>
    <w:uiPriority w:val="99"/>
    <w:rsid w:val="005C79F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C7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6">
    <w:name w:val="Знак Знак2"/>
    <w:uiPriority w:val="99"/>
    <w:rsid w:val="005C79F2"/>
    <w:rPr>
      <w:rFonts w:ascii="Times New Roman" w:hAnsi="Times New Roman" w:cs="Times New Roman"/>
      <w:b/>
      <w:bCs/>
      <w:sz w:val="24"/>
      <w:szCs w:val="24"/>
    </w:rPr>
  </w:style>
  <w:style w:type="character" w:customStyle="1" w:styleId="1b">
    <w:name w:val="Знак Знак1"/>
    <w:uiPriority w:val="99"/>
    <w:rsid w:val="005C79F2"/>
    <w:rPr>
      <w:rFonts w:ascii="Times New Roman" w:hAnsi="Times New Roman" w:cs="Times New Roman"/>
      <w:sz w:val="22"/>
      <w:szCs w:val="22"/>
    </w:rPr>
  </w:style>
  <w:style w:type="paragraph" w:styleId="List">
    <w:name w:val="List"/>
    <w:basedOn w:val="Normal"/>
    <w:uiPriority w:val="99"/>
    <w:locked/>
    <w:rsid w:val="005C79F2"/>
    <w:pPr>
      <w:spacing w:line="240" w:lineRule="auto"/>
      <w:ind w:left="283" w:hanging="283"/>
      <w:jc w:val="left"/>
    </w:pPr>
    <w:rPr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locked/>
    <w:rsid w:val="005C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551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5C79F2"/>
    <w:rPr>
      <w:rFonts w:ascii="Courier New" w:hAnsi="Courier New" w:cs="Courier New"/>
      <w:color w:val="000000"/>
      <w:lang w:val="ru-RU" w:eastAsia="ru-RU"/>
    </w:rPr>
  </w:style>
  <w:style w:type="paragraph" w:customStyle="1" w:styleId="Bodytext1">
    <w:name w:val="Body text"/>
    <w:uiPriority w:val="99"/>
    <w:rsid w:val="005C79F2"/>
    <w:pPr>
      <w:autoSpaceDE w:val="0"/>
      <w:autoSpaceDN w:val="0"/>
      <w:adjustRightInd w:val="0"/>
      <w:ind w:firstLine="4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abellentext">
    <w:name w:val="Tabellentext"/>
    <w:basedOn w:val="Normal"/>
    <w:uiPriority w:val="99"/>
    <w:rsid w:val="005C79F2"/>
    <w:pPr>
      <w:keepLines/>
      <w:spacing w:before="60" w:after="60" w:line="240" w:lineRule="auto"/>
      <w:ind w:firstLine="0"/>
      <w:jc w:val="left"/>
    </w:pPr>
    <w:rPr>
      <w:rFonts w:ascii="Arial" w:hAnsi="Arial" w:cs="Arial"/>
      <w:lang w:eastAsia="ru-RU"/>
    </w:rPr>
  </w:style>
  <w:style w:type="table" w:styleId="TableSubtle1">
    <w:name w:val="Table Subtle 1"/>
    <w:basedOn w:val="TableNormal"/>
    <w:uiPriority w:val="99"/>
    <w:locked/>
    <w:rsid w:val="005C79F2"/>
    <w:rPr>
      <w:rFonts w:cs="Calibri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ветлая заливка1"/>
    <w:uiPriority w:val="99"/>
    <w:rsid w:val="005C79F2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4">
    <w:name w:val="BodyText Знак"/>
    <w:basedOn w:val="Normal"/>
    <w:uiPriority w:val="99"/>
    <w:rsid w:val="005C79F2"/>
    <w:pPr>
      <w:ind w:left="170" w:right="170"/>
    </w:pPr>
    <w:rPr>
      <w:color w:val="000000"/>
      <w:lang w:val="ru-RU" w:eastAsia="ru-RU"/>
    </w:rPr>
  </w:style>
  <w:style w:type="paragraph" w:customStyle="1" w:styleId="Section2">
    <w:name w:val="Section2"/>
    <w:basedOn w:val="BodyText4"/>
    <w:next w:val="BodyText4"/>
    <w:uiPriority w:val="99"/>
    <w:rsid w:val="005C79F2"/>
    <w:pPr>
      <w:spacing w:before="240" w:after="240" w:line="240" w:lineRule="auto"/>
      <w:ind w:firstLine="0"/>
      <w:jc w:val="center"/>
      <w:outlineLvl w:val="1"/>
    </w:pPr>
    <w:rPr>
      <w:b/>
      <w:bCs/>
    </w:rPr>
  </w:style>
  <w:style w:type="paragraph" w:customStyle="1" w:styleId="Section3">
    <w:name w:val="Section3"/>
    <w:basedOn w:val="BodyText4"/>
    <w:uiPriority w:val="99"/>
    <w:rsid w:val="005C79F2"/>
    <w:pPr>
      <w:spacing w:before="120" w:after="240" w:line="240" w:lineRule="auto"/>
    </w:pPr>
    <w:rPr>
      <w:b/>
      <w:bCs/>
    </w:rPr>
  </w:style>
  <w:style w:type="paragraph" w:customStyle="1" w:styleId="BodyText5">
    <w:name w:val="BodyText Знак Знак Знак"/>
    <w:basedOn w:val="Normal"/>
    <w:uiPriority w:val="99"/>
    <w:rsid w:val="005C79F2"/>
    <w:pPr>
      <w:ind w:left="170" w:right="170"/>
    </w:pPr>
    <w:rPr>
      <w:color w:val="000000"/>
      <w:lang w:val="ru-RU" w:eastAsia="ru-RU"/>
    </w:rPr>
  </w:style>
  <w:style w:type="paragraph" w:customStyle="1" w:styleId="txt3">
    <w:name w:val="txt3"/>
    <w:basedOn w:val="Normal"/>
    <w:uiPriority w:val="99"/>
    <w:rsid w:val="005C79F2"/>
    <w:pPr>
      <w:spacing w:after="64" w:line="240" w:lineRule="auto"/>
      <w:ind w:left="257" w:right="13" w:firstLine="0"/>
    </w:pPr>
    <w:rPr>
      <w:rFonts w:ascii="Verdana" w:hAnsi="Verdana" w:cs="Verdana"/>
      <w:color w:val="00477D"/>
      <w:sz w:val="15"/>
      <w:szCs w:val="15"/>
      <w:lang w:val="ru-RU" w:eastAsia="ru-RU"/>
    </w:rPr>
  </w:style>
  <w:style w:type="paragraph" w:customStyle="1" w:styleId="hight">
    <w:name w:val="hight"/>
    <w:basedOn w:val="Normal"/>
    <w:uiPriority w:val="99"/>
    <w:rsid w:val="005C79F2"/>
    <w:pPr>
      <w:spacing w:after="129" w:line="240" w:lineRule="auto"/>
      <w:ind w:left="193" w:right="13" w:firstLine="257"/>
      <w:jc w:val="left"/>
    </w:pPr>
    <w:rPr>
      <w:rFonts w:ascii="Verdana" w:hAnsi="Verdana" w:cs="Verdana"/>
      <w:b/>
      <w:bCs/>
      <w:color w:val="00477D"/>
      <w:sz w:val="15"/>
      <w:szCs w:val="15"/>
      <w:lang w:val="ru-RU" w:eastAsia="ru-RU"/>
    </w:rPr>
  </w:style>
  <w:style w:type="table" w:styleId="TableList1">
    <w:name w:val="Table List 1"/>
    <w:basedOn w:val="TableNormal"/>
    <w:uiPriority w:val="99"/>
    <w:locked/>
    <w:rsid w:val="005C79F2"/>
    <w:rPr>
      <w:rFonts w:cs="Calibri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0">
    <w:name w:val="ПЗ-Таблица"/>
    <w:basedOn w:val="Normal"/>
    <w:uiPriority w:val="99"/>
    <w:rsid w:val="005C79F2"/>
    <w:pPr>
      <w:spacing w:before="40" w:after="40" w:line="240" w:lineRule="auto"/>
      <w:ind w:firstLine="0"/>
      <w:jc w:val="left"/>
    </w:pPr>
    <w:rPr>
      <w:sz w:val="22"/>
      <w:szCs w:val="22"/>
      <w:lang w:val="ru-RU" w:eastAsia="ru-RU"/>
    </w:rPr>
  </w:style>
  <w:style w:type="paragraph" w:customStyle="1" w:styleId="xl63">
    <w:name w:val="xl63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64">
    <w:name w:val="xl64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65">
    <w:name w:val="xl65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Normal"/>
    <w:uiPriority w:val="99"/>
    <w:rsid w:val="005C79F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b/>
      <w:bCs/>
      <w:lang w:val="ru-RU" w:eastAsia="ru-RU"/>
    </w:rPr>
  </w:style>
  <w:style w:type="paragraph" w:customStyle="1" w:styleId="xl67">
    <w:name w:val="xl67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69">
    <w:name w:val="xl69"/>
    <w:basedOn w:val="Normal"/>
    <w:uiPriority w:val="99"/>
    <w:rsid w:val="005C79F2"/>
    <w:pPr>
      <w:pBdr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ind w:firstLine="0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Normal"/>
    <w:uiPriority w:val="99"/>
    <w:rsid w:val="005C7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lang w:val="ru-RU" w:eastAsia="ru-RU"/>
    </w:rPr>
  </w:style>
  <w:style w:type="paragraph" w:customStyle="1" w:styleId="xl71">
    <w:name w:val="xl71"/>
    <w:basedOn w:val="Normal"/>
    <w:uiPriority w:val="99"/>
    <w:rsid w:val="005C7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lang w:val="ru-RU" w:eastAsia="ru-RU"/>
    </w:rPr>
  </w:style>
  <w:style w:type="paragraph" w:customStyle="1" w:styleId="xl72">
    <w:name w:val="xl72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73">
    <w:name w:val="xl73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lang w:val="ru-RU" w:eastAsia="ru-RU"/>
    </w:rPr>
  </w:style>
  <w:style w:type="paragraph" w:customStyle="1" w:styleId="xl74">
    <w:name w:val="xl74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lang w:val="ru-RU" w:eastAsia="ru-RU"/>
    </w:rPr>
  </w:style>
  <w:style w:type="paragraph" w:customStyle="1" w:styleId="xl75">
    <w:name w:val="xl75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ru-RU" w:eastAsia="ru-RU"/>
    </w:rPr>
  </w:style>
  <w:style w:type="paragraph" w:customStyle="1" w:styleId="xl76">
    <w:name w:val="xl76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Normal"/>
    <w:uiPriority w:val="99"/>
    <w:rsid w:val="005C79F2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ind w:firstLine="0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ru-RU" w:eastAsia="ru-RU"/>
    </w:rPr>
  </w:style>
  <w:style w:type="paragraph" w:customStyle="1" w:styleId="xl79">
    <w:name w:val="xl79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ru-RU" w:eastAsia="ru-RU"/>
    </w:rPr>
  </w:style>
  <w:style w:type="paragraph" w:customStyle="1" w:styleId="xl80">
    <w:name w:val="xl80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82">
    <w:name w:val="xl82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83">
    <w:name w:val="xl83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84">
    <w:name w:val="xl84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85">
    <w:name w:val="xl85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lang w:val="ru-RU" w:eastAsia="ru-RU"/>
    </w:rPr>
  </w:style>
  <w:style w:type="paragraph" w:customStyle="1" w:styleId="xl86">
    <w:name w:val="xl86"/>
    <w:basedOn w:val="Normal"/>
    <w:uiPriority w:val="99"/>
    <w:rsid w:val="005C7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lang w:val="ru-RU" w:eastAsia="ru-RU"/>
    </w:rPr>
  </w:style>
  <w:style w:type="paragraph" w:customStyle="1" w:styleId="xl87">
    <w:name w:val="xl87"/>
    <w:basedOn w:val="Normal"/>
    <w:uiPriority w:val="99"/>
    <w:rsid w:val="005C7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88">
    <w:name w:val="xl88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lang w:val="ru-RU" w:eastAsia="ru-RU"/>
    </w:rPr>
  </w:style>
  <w:style w:type="paragraph" w:customStyle="1" w:styleId="xl89">
    <w:name w:val="xl89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0">
    <w:name w:val="xl90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</w:pPr>
    <w:rPr>
      <w:lang w:val="ru-RU" w:eastAsia="ru-RU"/>
    </w:rPr>
  </w:style>
  <w:style w:type="paragraph" w:customStyle="1" w:styleId="xl91">
    <w:name w:val="xl91"/>
    <w:basedOn w:val="Normal"/>
    <w:uiPriority w:val="99"/>
    <w:rsid w:val="005C79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92">
    <w:name w:val="xl92"/>
    <w:basedOn w:val="Normal"/>
    <w:uiPriority w:val="99"/>
    <w:rsid w:val="005C79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93">
    <w:name w:val="xl93"/>
    <w:basedOn w:val="Normal"/>
    <w:uiPriority w:val="99"/>
    <w:rsid w:val="005C79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ru-RU" w:eastAsia="ru-RU"/>
    </w:rPr>
  </w:style>
  <w:style w:type="paragraph" w:customStyle="1" w:styleId="xl94">
    <w:name w:val="xl94"/>
    <w:basedOn w:val="Normal"/>
    <w:uiPriority w:val="99"/>
    <w:rsid w:val="005C79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lang w:val="ru-RU" w:eastAsia="ru-RU"/>
    </w:rPr>
  </w:style>
  <w:style w:type="paragraph" w:customStyle="1" w:styleId="xl95">
    <w:name w:val="xl95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Normal"/>
    <w:uiPriority w:val="99"/>
    <w:rsid w:val="005C79F2"/>
    <w:pPr>
      <w:pBdr>
        <w:top w:val="single" w:sz="8" w:space="0" w:color="auto"/>
      </w:pBdr>
      <w:shd w:val="clear" w:color="000000" w:fill="8DB3E2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lang w:val="ru-RU" w:eastAsia="ru-RU"/>
    </w:rPr>
  </w:style>
  <w:style w:type="paragraph" w:customStyle="1" w:styleId="xl97">
    <w:name w:val="xl97"/>
    <w:basedOn w:val="Normal"/>
    <w:uiPriority w:val="99"/>
    <w:rsid w:val="005C79F2"/>
    <w:pPr>
      <w:pBdr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lang w:val="ru-RU" w:eastAsia="ru-RU"/>
    </w:rPr>
  </w:style>
  <w:style w:type="paragraph" w:customStyle="1" w:styleId="xl98">
    <w:name w:val="xl98"/>
    <w:basedOn w:val="Normal"/>
    <w:uiPriority w:val="99"/>
    <w:rsid w:val="005C79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lang w:val="ru-RU" w:eastAsia="ru-RU"/>
    </w:rPr>
  </w:style>
  <w:style w:type="paragraph" w:customStyle="1" w:styleId="xl99">
    <w:name w:val="xl99"/>
    <w:basedOn w:val="Normal"/>
    <w:uiPriority w:val="99"/>
    <w:rsid w:val="005C79F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lang w:val="ru-RU" w:eastAsia="ru-RU"/>
    </w:rPr>
  </w:style>
  <w:style w:type="paragraph" w:customStyle="1" w:styleId="Style5">
    <w:name w:val="Style5"/>
    <w:basedOn w:val="Normal"/>
    <w:uiPriority w:val="99"/>
    <w:rsid w:val="005C79F2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5C79F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5C79F2"/>
    <w:pPr>
      <w:widowControl w:val="0"/>
      <w:autoSpaceDE w:val="0"/>
      <w:autoSpaceDN w:val="0"/>
      <w:adjustRightInd w:val="0"/>
      <w:spacing w:line="490" w:lineRule="exact"/>
      <w:ind w:firstLine="0"/>
    </w:pPr>
    <w:rPr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5C79F2"/>
  </w:style>
  <w:style w:type="paragraph" w:customStyle="1" w:styleId="font5">
    <w:name w:val="font5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</w:pPr>
    <w:rPr>
      <w:rFonts w:ascii="Century Gothic" w:hAnsi="Century Gothic" w:cs="Century Gothic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</w:pPr>
    <w:rPr>
      <w:rFonts w:ascii="Century Gothic" w:hAnsi="Century Gothic" w:cs="Century Gothic"/>
      <w:color w:val="000000"/>
      <w:sz w:val="22"/>
      <w:szCs w:val="22"/>
      <w:lang w:val="ru-RU" w:eastAsia="ru-RU"/>
    </w:rPr>
  </w:style>
  <w:style w:type="paragraph" w:customStyle="1" w:styleId="font7">
    <w:name w:val="font7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</w:pPr>
    <w:rPr>
      <w:rFonts w:ascii="Century Gothic" w:hAnsi="Century Gothic" w:cs="Century Gothic"/>
      <w:color w:val="000000"/>
      <w:sz w:val="22"/>
      <w:szCs w:val="22"/>
      <w:lang w:val="ru-RU" w:eastAsia="ru-RU"/>
    </w:rPr>
  </w:style>
  <w:style w:type="paragraph" w:customStyle="1" w:styleId="font8">
    <w:name w:val="font8"/>
    <w:basedOn w:val="Normal"/>
    <w:uiPriority w:val="99"/>
    <w:rsid w:val="005C79F2"/>
    <w:pPr>
      <w:spacing w:before="100" w:beforeAutospacing="1" w:after="100" w:afterAutospacing="1" w:line="240" w:lineRule="auto"/>
      <w:ind w:firstLine="0"/>
      <w:jc w:val="left"/>
    </w:pPr>
    <w:rPr>
      <w:rFonts w:ascii="Century Gothic" w:hAnsi="Century Gothic" w:cs="Century Gothic"/>
      <w:color w:val="000000"/>
      <w:sz w:val="22"/>
      <w:szCs w:val="22"/>
      <w:lang w:val="ru-RU" w:eastAsia="ru-RU"/>
    </w:rPr>
  </w:style>
  <w:style w:type="paragraph" w:customStyle="1" w:styleId="xl100">
    <w:name w:val="xl100"/>
    <w:basedOn w:val="Normal"/>
    <w:uiPriority w:val="99"/>
    <w:rsid w:val="005C79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entury Gothic" w:hAnsi="Century Gothic" w:cs="Century Gothic"/>
      <w:lang w:val="ru-RU" w:eastAsia="ru-RU"/>
    </w:rPr>
  </w:style>
  <w:style w:type="paragraph" w:customStyle="1" w:styleId="xl101">
    <w:name w:val="xl101"/>
    <w:basedOn w:val="Normal"/>
    <w:uiPriority w:val="99"/>
    <w:rsid w:val="005C79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entury Gothic" w:hAnsi="Century Gothic" w:cs="Century Gothic"/>
      <w:lang w:val="ru-RU" w:eastAsia="ru-RU"/>
    </w:rPr>
  </w:style>
  <w:style w:type="paragraph" w:customStyle="1" w:styleId="ConsPlusTitle">
    <w:name w:val="ConsPlusTitle"/>
    <w:uiPriority w:val="99"/>
    <w:rsid w:val="005C79F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-">
    <w:name w:val="ПЗ-Список номерной"/>
    <w:basedOn w:val="Normal"/>
    <w:link w:val="-1"/>
    <w:uiPriority w:val="99"/>
    <w:rsid w:val="005C79F2"/>
    <w:pPr>
      <w:numPr>
        <w:numId w:val="50"/>
      </w:numPr>
      <w:tabs>
        <w:tab w:val="left" w:pos="851"/>
      </w:tabs>
      <w:ind w:right="170"/>
    </w:pPr>
    <w:rPr>
      <w:lang w:val="ru-RU" w:eastAsia="ru-RU"/>
    </w:rPr>
  </w:style>
  <w:style w:type="character" w:customStyle="1" w:styleId="-1">
    <w:name w:val="ПЗ-Список номерной Знак"/>
    <w:link w:val="-"/>
    <w:uiPriority w:val="99"/>
    <w:locked/>
    <w:rsid w:val="005C79F2"/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5C7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d">
    <w:name w:val="НЕПТУН"/>
    <w:basedOn w:val="Normal"/>
    <w:uiPriority w:val="99"/>
    <w:rsid w:val="005C79F2"/>
    <w:pPr>
      <w:ind w:left="567" w:right="509" w:firstLine="0"/>
    </w:pPr>
    <w:rPr>
      <w:rFonts w:ascii="Century Gothic" w:hAnsi="Century Gothic" w:cs="Century Gothic"/>
      <w:sz w:val="22"/>
      <w:szCs w:val="22"/>
      <w:lang w:val="ru-RU" w:eastAsia="ru-RU"/>
    </w:rPr>
  </w:style>
  <w:style w:type="table" w:customStyle="1" w:styleId="1d">
    <w:name w:val="Сетка таблицы1"/>
    <w:uiPriority w:val="99"/>
    <w:rsid w:val="005C79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письма"/>
    <w:basedOn w:val="Normal"/>
    <w:uiPriority w:val="99"/>
    <w:rsid w:val="005C79F2"/>
    <w:pPr>
      <w:suppressAutoHyphens/>
      <w:spacing w:before="120" w:after="120" w:line="240" w:lineRule="auto"/>
      <w:jc w:val="left"/>
    </w:pPr>
    <w:rPr>
      <w:lang w:val="ru-RU" w:eastAsia="ar-SA"/>
    </w:rPr>
  </w:style>
  <w:style w:type="paragraph" w:customStyle="1" w:styleId="ConsPlusCell">
    <w:name w:val="ConsPlusCell"/>
    <w:uiPriority w:val="99"/>
    <w:rsid w:val="005C79F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Декоративный"/>
    <w:uiPriority w:val="99"/>
    <w:rsid w:val="005C79F2"/>
    <w:pPr>
      <w:jc w:val="center"/>
    </w:pPr>
    <w:rPr>
      <w:rFonts w:cs="Calibri"/>
      <w:b/>
      <w:bCs/>
      <w:noProof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Normal"/>
    <w:autoRedefine/>
    <w:uiPriority w:val="99"/>
    <w:rsid w:val="005C79F2"/>
    <w:pPr>
      <w:widowControl w:val="0"/>
      <w:adjustRightInd w:val="0"/>
      <w:spacing w:after="160" w:line="240" w:lineRule="exact"/>
      <w:ind w:firstLine="0"/>
      <w:jc w:val="center"/>
    </w:pPr>
    <w:rPr>
      <w:b/>
      <w:bCs/>
      <w:caps/>
      <w:lang w:val="ru-RU"/>
    </w:rPr>
  </w:style>
  <w:style w:type="character" w:customStyle="1" w:styleId="itemname">
    <w:name w:val="itemname"/>
    <w:basedOn w:val="DefaultParagraphFont"/>
    <w:uiPriority w:val="99"/>
    <w:rsid w:val="005C79F2"/>
  </w:style>
  <w:style w:type="character" w:customStyle="1" w:styleId="spelle">
    <w:name w:val="spelle"/>
    <w:basedOn w:val="DefaultParagraphFont"/>
    <w:uiPriority w:val="99"/>
    <w:rsid w:val="005C79F2"/>
  </w:style>
  <w:style w:type="character" w:customStyle="1" w:styleId="af1">
    <w:name w:val="Гипертекстовая ссылка"/>
    <w:basedOn w:val="DefaultParagraphFont"/>
    <w:uiPriority w:val="99"/>
    <w:rsid w:val="005C79F2"/>
    <w:rPr>
      <w:color w:val="008000"/>
      <w:sz w:val="20"/>
      <w:szCs w:val="20"/>
    </w:rPr>
  </w:style>
  <w:style w:type="paragraph" w:customStyle="1" w:styleId="af2">
    <w:name w:val="Комментарий"/>
    <w:basedOn w:val="Normal"/>
    <w:next w:val="Normal"/>
    <w:uiPriority w:val="99"/>
    <w:rsid w:val="005C79F2"/>
    <w:pPr>
      <w:widowControl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customStyle="1" w:styleId="af3">
    <w:name w:val="Таблицы (моноширинный)"/>
    <w:basedOn w:val="Normal"/>
    <w:next w:val="Normal"/>
    <w:uiPriority w:val="99"/>
    <w:rsid w:val="005C79F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earchlite1">
    <w:name w:val="searchlite1"/>
    <w:basedOn w:val="DefaultParagraphFont"/>
    <w:uiPriority w:val="99"/>
    <w:rsid w:val="005C79F2"/>
    <w:rPr>
      <w:b/>
      <w:bCs/>
      <w:color w:val="FF0000"/>
      <w:shd w:val="clear" w:color="auto" w:fill="FFFF00"/>
    </w:rPr>
  </w:style>
  <w:style w:type="paragraph" w:customStyle="1" w:styleId="menubasetext1">
    <w:name w:val="menu_base_text1"/>
    <w:basedOn w:val="Normal"/>
    <w:uiPriority w:val="99"/>
    <w:rsid w:val="005C79F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0"/>
    </w:pPr>
    <w:rPr>
      <w:sz w:val="20"/>
      <w:szCs w:val="20"/>
      <w:lang w:val="ru-RU" w:eastAsia="ru-RU"/>
    </w:rPr>
  </w:style>
  <w:style w:type="paragraph" w:customStyle="1" w:styleId="s14">
    <w:name w:val="s_14"/>
    <w:basedOn w:val="Normal"/>
    <w:uiPriority w:val="99"/>
    <w:rsid w:val="005C79F2"/>
    <w:pPr>
      <w:spacing w:line="240" w:lineRule="auto"/>
      <w:jc w:val="left"/>
    </w:pPr>
    <w:rPr>
      <w:sz w:val="20"/>
      <w:szCs w:val="20"/>
      <w:lang w:val="ru-RU" w:eastAsia="ru-RU"/>
    </w:rPr>
  </w:style>
  <w:style w:type="character" w:customStyle="1" w:styleId="posthilit">
    <w:name w:val="posthilit"/>
    <w:basedOn w:val="DefaultParagraphFont"/>
    <w:uiPriority w:val="99"/>
    <w:rsid w:val="00201A67"/>
  </w:style>
  <w:style w:type="paragraph" w:customStyle="1" w:styleId="MIDDLEPICT">
    <w:name w:val=".MIDDLEPICT"/>
    <w:uiPriority w:val="99"/>
    <w:rsid w:val="006C75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numbering" w:customStyle="1" w:styleId="1">
    <w:name w:val="Стиль1"/>
    <w:rsid w:val="00BB7562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23</Pages>
  <Words>1645</Words>
  <Characters>9381</Characters>
  <Application>Microsoft Office Outlook</Application>
  <DocSecurity>0</DocSecurity>
  <Lines>0</Lines>
  <Paragraphs>0</Paragraphs>
  <ScaleCrop>false</ScaleCrop>
  <Manager>Бердников</Manager>
  <Company>ООО Омега Проект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subject/>
  <dc:creator>Петрова</dc:creator>
  <cp:keywords/>
  <dc:description/>
  <cp:lastModifiedBy>Barush</cp:lastModifiedBy>
  <cp:revision>70</cp:revision>
  <cp:lastPrinted>2012-08-15T12:26:00Z</cp:lastPrinted>
  <dcterms:created xsi:type="dcterms:W3CDTF">2014-03-20T16:29:00Z</dcterms:created>
  <dcterms:modified xsi:type="dcterms:W3CDTF">2014-03-20T17:46:00Z</dcterms:modified>
  <cp:category>002.01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1</vt:lpwstr>
  </property>
  <property fmtid="{D5CDD505-2E9C-101B-9397-08002B2CF9AE}" pid="3" name="Шифр">
    <vt:lpwstr>002.01</vt:lpwstr>
  </property>
  <property fmtid="{D5CDD505-2E9C-101B-9397-08002B2CF9AE}" pid="4" name="Раздел">
    <vt:lpwstr>–</vt:lpwstr>
  </property>
  <property fmtid="{D5CDD505-2E9C-101B-9397-08002B2CF9AE}" pid="5" name="Марка проекта">
    <vt:lpwstr>ПЗУ</vt:lpwstr>
  </property>
  <property fmtid="{D5CDD505-2E9C-101B-9397-08002B2CF9AE}" pid="6" name="Нач.№_скв.нум.">
    <vt:lpwstr>1</vt:lpwstr>
  </property>
  <property fmtid="{D5CDD505-2E9C-101B-9397-08002B2CF9AE}" pid="7" name="Вопрос">
    <vt:lpwstr>1</vt:lpwstr>
  </property>
</Properties>
</file>