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E5" w:rsidRDefault="00FD5E90" w:rsidP="0093620C">
      <w:pPr>
        <w:spacing w:line="360" w:lineRule="auto"/>
        <w:ind w:left="851" w:right="1235" w:firstLine="567"/>
        <w:jc w:val="center"/>
        <w:rPr>
          <w:rFonts w:ascii="GOST 2.304 type A" w:hAnsi="GOST 2.304 type A"/>
          <w:b/>
          <w:i/>
          <w:sz w:val="32"/>
          <w:szCs w:val="32"/>
        </w:rPr>
      </w:pPr>
      <w:r>
        <w:rPr>
          <w:rFonts w:ascii="GOST 2.304 type A" w:hAnsi="GOST 2.304 type A"/>
          <w:b/>
          <w:i/>
          <w:sz w:val="32"/>
          <w:szCs w:val="32"/>
        </w:rPr>
        <w:t>Приложение А</w:t>
      </w:r>
    </w:p>
    <w:p w:rsidR="00FD5E90" w:rsidRPr="005E3939" w:rsidRDefault="00FD5E90" w:rsidP="0093620C">
      <w:pPr>
        <w:spacing w:line="360" w:lineRule="auto"/>
        <w:ind w:left="851" w:right="1235" w:firstLine="567"/>
        <w:jc w:val="center"/>
        <w:rPr>
          <w:rFonts w:ascii="GOST 2.304 type A" w:hAnsi="GOST 2.304 type A"/>
          <w:b/>
          <w:i/>
          <w:sz w:val="32"/>
          <w:szCs w:val="32"/>
        </w:rPr>
      </w:pPr>
      <w:r>
        <w:rPr>
          <w:rFonts w:ascii="GOST 2.304 type A" w:hAnsi="GOST 2.304 type A"/>
          <w:b/>
          <w:i/>
          <w:sz w:val="32"/>
          <w:szCs w:val="32"/>
        </w:rPr>
        <w:t>Схема расположения в округе</w:t>
      </w:r>
    </w:p>
    <w:p w:rsidR="00FE2F38" w:rsidRPr="00617848" w:rsidRDefault="00FE2F38" w:rsidP="00FE2F38">
      <w:pPr>
        <w:spacing w:line="360" w:lineRule="auto"/>
        <w:ind w:left="142" w:right="321" w:firstLine="567"/>
        <w:jc w:val="center"/>
        <w:rPr>
          <w:rFonts w:ascii="GOST 2.304 type A" w:hAnsi="GOST 2.304 type A"/>
          <w:b/>
          <w:i/>
        </w:rPr>
      </w:pPr>
    </w:p>
    <w:p w:rsidR="00FE2F38" w:rsidRPr="00617848" w:rsidRDefault="00FE2F38" w:rsidP="00FE2F38">
      <w:pPr>
        <w:spacing w:line="360" w:lineRule="auto"/>
        <w:ind w:left="142" w:right="321" w:firstLine="567"/>
        <w:jc w:val="center"/>
        <w:rPr>
          <w:rFonts w:ascii="GOST 2.304 type A" w:hAnsi="GOST 2.304 type A"/>
          <w:b/>
          <w:i/>
        </w:rPr>
      </w:pPr>
    </w:p>
    <w:p w:rsidR="00FE2F38" w:rsidRPr="00617848" w:rsidRDefault="00FE2F38" w:rsidP="00FE2F38">
      <w:pPr>
        <w:spacing w:line="360" w:lineRule="auto"/>
        <w:ind w:left="142" w:right="321" w:firstLine="567"/>
        <w:jc w:val="center"/>
        <w:rPr>
          <w:rFonts w:ascii="GOST 2.304 type A" w:hAnsi="GOST 2.304 type A"/>
          <w:b/>
          <w:i/>
        </w:rPr>
      </w:pPr>
    </w:p>
    <w:p w:rsidR="00FE2F38" w:rsidRPr="00617848" w:rsidRDefault="00FE2F38" w:rsidP="00FE2F38">
      <w:pPr>
        <w:spacing w:line="360" w:lineRule="auto"/>
        <w:ind w:left="142" w:right="321" w:firstLine="567"/>
        <w:jc w:val="center"/>
        <w:rPr>
          <w:rFonts w:ascii="GOST 2.304 type A" w:hAnsi="GOST 2.304 type A"/>
          <w:b/>
          <w:i/>
        </w:rPr>
      </w:pPr>
    </w:p>
    <w:p w:rsidR="00FE2F38" w:rsidRPr="00617848" w:rsidRDefault="00FD5E90" w:rsidP="00FD5E90">
      <w:pPr>
        <w:spacing w:line="360" w:lineRule="auto"/>
        <w:ind w:left="426" w:right="321"/>
        <w:jc w:val="center"/>
        <w:rPr>
          <w:rFonts w:ascii="GOST 2.304 type A" w:hAnsi="GOST 2.304 type A"/>
          <w:b/>
          <w:i/>
        </w:rPr>
      </w:pPr>
      <w:r>
        <w:rPr>
          <w:rFonts w:ascii="GOST 2.304 type A" w:hAnsi="GOST 2.304 type 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2667900</wp:posOffset>
                </wp:positionH>
                <wp:positionV relativeFrom="paragraph">
                  <wp:posOffset>921455</wp:posOffset>
                </wp:positionV>
                <wp:extent cx="422373" cy="603396"/>
                <wp:effectExtent l="0" t="0" r="7302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73" cy="603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44A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0.05pt;margin-top:72.55pt;width:33.25pt;height:4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rFonts w:ascii="GOST 2.304 type A" w:hAnsi="GOST 2.304 type 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1155965</wp:posOffset>
                </wp:positionH>
                <wp:positionV relativeFrom="paragraph">
                  <wp:posOffset>680790</wp:posOffset>
                </wp:positionV>
                <wp:extent cx="1512277" cy="241160"/>
                <wp:effectExtent l="0" t="0" r="12065" b="260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277" cy="24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E90" w:rsidRPr="00FD5E90" w:rsidRDefault="00FD5E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D5E90">
                              <w:rPr>
                                <w:sz w:val="14"/>
                                <w:szCs w:val="14"/>
                              </w:rPr>
                              <w:t>Москва, ул. Фестивальная, дом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91pt;margin-top:53.6pt;width:119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" fillcolor="white [3201]" strokecolor="red" strokeweight=".5pt">
                <v:textbox>
                  <w:txbxContent>
                    <w:p w:rsidR="00FD5E90" w:rsidRPr="00FD5E90" w:rsidRDefault="00FD5E90">
                      <w:pPr>
                        <w:rPr>
                          <w:sz w:val="14"/>
                          <w:szCs w:val="14"/>
                        </w:rPr>
                      </w:pPr>
                      <w:r w:rsidRPr="00FD5E90">
                        <w:rPr>
                          <w:sz w:val="14"/>
                          <w:szCs w:val="14"/>
                        </w:rPr>
                        <w:t>Москва, ул. Фестивальная, дом 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ST 2.304 type A" w:hAnsi="GOST 2.304 type 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2961010</wp:posOffset>
                </wp:positionH>
                <wp:positionV relativeFrom="paragraph">
                  <wp:posOffset>1835570</wp:posOffset>
                </wp:positionV>
                <wp:extent cx="1196310" cy="207229"/>
                <wp:effectExtent l="0" t="304800" r="0" b="3073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341">
                          <a:off x="0" y="0"/>
                          <a:ext cx="1196310" cy="207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D449" id="Прямоугольник 16" o:spid="_x0000_s1026" style="position:absolute;margin-left:233.15pt;margin-top:144.55pt;width:94.2pt;height:16.3pt;rotation:19719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" filled="f" strokecolor="red" strokeweight="2pt"/>
            </w:pict>
          </mc:Fallback>
        </mc:AlternateContent>
      </w:r>
      <w:r>
        <w:rPr>
          <w:rFonts w:ascii="GOST 2.304 type A" w:hAnsi="GOST 2.304 type A"/>
          <w:b/>
          <w:i/>
          <w:noProof/>
        </w:rPr>
        <w:drawing>
          <wp:inline distT="0" distB="0" distL="0" distR="0" wp14:anchorId="08CB3B15" wp14:editId="77A6572A">
            <wp:extent cx="6115050" cy="329691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ит пла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39" cy="33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38" w:rsidRPr="00617848" w:rsidRDefault="00FE2F38" w:rsidP="00FE2F38">
      <w:pPr>
        <w:spacing w:line="360" w:lineRule="auto"/>
        <w:ind w:left="142" w:right="321" w:firstLine="567"/>
        <w:jc w:val="center"/>
        <w:rPr>
          <w:rFonts w:ascii="GOST 2.304 type A" w:hAnsi="GOST 2.304 type A"/>
          <w:b/>
          <w:i/>
        </w:rPr>
      </w:pPr>
    </w:p>
    <w:p w:rsidR="00FE2F38" w:rsidRPr="00617848" w:rsidRDefault="00FE2F38" w:rsidP="00FE2F38">
      <w:pPr>
        <w:spacing w:line="360" w:lineRule="auto"/>
        <w:ind w:left="142" w:right="321" w:firstLine="567"/>
        <w:jc w:val="center"/>
        <w:rPr>
          <w:rFonts w:ascii="GOST 2.304 type A" w:hAnsi="GOST 2.304 type A"/>
          <w:b/>
          <w:i/>
        </w:rPr>
      </w:pPr>
      <w:bookmarkStart w:id="0" w:name="_GoBack"/>
      <w:bookmarkEnd w:id="0"/>
    </w:p>
    <w:sectPr w:rsidR="00FE2F38" w:rsidRPr="00617848" w:rsidSect="009F1602">
      <w:headerReference w:type="default" r:id="rId9"/>
      <w:footerReference w:type="default" r:id="rId10"/>
      <w:pgSz w:w="11906" w:h="16838" w:code="9"/>
      <w:pgMar w:top="284" w:right="397" w:bottom="1134" w:left="12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C2" w:rsidRDefault="001F6AC2">
      <w:r>
        <w:separator/>
      </w:r>
    </w:p>
  </w:endnote>
  <w:endnote w:type="continuationSeparator" w:id="0">
    <w:p w:rsidR="001F6AC2" w:rsidRDefault="001F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"/>
      <w:gridCol w:w="572"/>
      <w:gridCol w:w="570"/>
      <w:gridCol w:w="572"/>
      <w:gridCol w:w="857"/>
      <w:gridCol w:w="570"/>
      <w:gridCol w:w="3710"/>
      <w:gridCol w:w="857"/>
      <w:gridCol w:w="857"/>
      <w:gridCol w:w="1214"/>
    </w:tblGrid>
    <w:tr w:rsidR="00994DB8" w:rsidTr="00381556">
      <w:trPr>
        <w:cantSplit/>
        <w:trHeight w:val="297"/>
      </w:trPr>
      <w:tc>
        <w:tcPr>
          <w:tcW w:w="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4DB8" w:rsidRDefault="00994DB8" w:rsidP="00994DB8">
          <w:pPr>
            <w:pStyle w:val="a8"/>
          </w:pPr>
        </w:p>
      </w:tc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4DB8" w:rsidRDefault="00994DB8" w:rsidP="00994DB8">
          <w:pPr>
            <w:pStyle w:val="a8"/>
          </w:pPr>
        </w:p>
      </w:tc>
      <w:tc>
        <w:tcPr>
          <w:tcW w:w="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4DB8" w:rsidRDefault="00994DB8" w:rsidP="00994DB8">
          <w:pPr>
            <w:pStyle w:val="a8"/>
          </w:pPr>
        </w:p>
      </w:tc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4DB8" w:rsidRDefault="00994DB8" w:rsidP="00994DB8">
          <w:pPr>
            <w:pStyle w:val="a8"/>
          </w:pP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4DB8" w:rsidRDefault="00994DB8" w:rsidP="00994DB8">
          <w:pPr>
            <w:pStyle w:val="a8"/>
          </w:pP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94DB8" w:rsidRDefault="00994DB8" w:rsidP="00994DB8">
          <w:pPr>
            <w:pStyle w:val="a8"/>
          </w:pPr>
        </w:p>
      </w:tc>
      <w:tc>
        <w:tcPr>
          <w:tcW w:w="6638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994DB8" w:rsidRPr="00962046" w:rsidRDefault="00FD5E90" w:rsidP="00994DB8">
          <w:pPr>
            <w:pStyle w:val="aff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5E90">
            <w:rPr>
              <w:rFonts w:ascii="Times New Roman" w:hAnsi="Times New Roman"/>
              <w:b/>
              <w:sz w:val="24"/>
              <w:szCs w:val="24"/>
            </w:rPr>
            <w:t>293/П/2022/ТЗК</w:t>
          </w:r>
        </w:p>
      </w:tc>
    </w:tr>
    <w:tr w:rsidR="006F66CA" w:rsidTr="00710146">
      <w:trPr>
        <w:cantSplit/>
        <w:trHeight w:val="297"/>
      </w:trPr>
      <w:tc>
        <w:tcPr>
          <w:tcW w:w="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6CA" w:rsidRDefault="006F66CA" w:rsidP="009F4ED3">
          <w:pPr>
            <w:pStyle w:val="a8"/>
          </w:pPr>
        </w:p>
      </w:tc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6CA" w:rsidRDefault="006F66CA" w:rsidP="009F4ED3">
          <w:pPr>
            <w:pStyle w:val="a8"/>
          </w:pPr>
        </w:p>
      </w:tc>
      <w:tc>
        <w:tcPr>
          <w:tcW w:w="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6CA" w:rsidRDefault="006F66CA" w:rsidP="009F4ED3">
          <w:pPr>
            <w:pStyle w:val="a8"/>
          </w:pPr>
        </w:p>
      </w:tc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6CA" w:rsidRDefault="006F66CA" w:rsidP="009F4ED3">
          <w:pPr>
            <w:pStyle w:val="a8"/>
          </w:pP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6CA" w:rsidRDefault="006F66CA" w:rsidP="009F4ED3">
          <w:pPr>
            <w:pStyle w:val="a8"/>
          </w:pP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F66CA" w:rsidRDefault="006F66CA" w:rsidP="009F4ED3">
          <w:pPr>
            <w:pStyle w:val="a8"/>
          </w:pPr>
        </w:p>
      </w:tc>
      <w:tc>
        <w:tcPr>
          <w:tcW w:w="6638" w:type="dxa"/>
          <w:gridSpan w:val="4"/>
          <w:vMerge/>
          <w:tcBorders>
            <w:top w:val="nil"/>
            <w:left w:val="single" w:sz="4" w:space="0" w:color="auto"/>
            <w:bottom w:val="nil"/>
          </w:tcBorders>
        </w:tcPr>
        <w:p w:rsidR="006F66CA" w:rsidRDefault="006F66CA" w:rsidP="009F4ED3">
          <w:pPr>
            <w:pStyle w:val="a8"/>
            <w:jc w:val="center"/>
          </w:pPr>
        </w:p>
      </w:tc>
    </w:tr>
    <w:tr w:rsidR="006F66CA" w:rsidTr="00710146">
      <w:trPr>
        <w:cantSplit/>
        <w:trHeight w:val="194"/>
      </w:trPr>
      <w:tc>
        <w:tcPr>
          <w:tcW w:w="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Изм.</w:t>
          </w:r>
        </w:p>
      </w:tc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Кол.уч</w:t>
          </w:r>
          <w:proofErr w:type="spellEnd"/>
        </w:p>
      </w:tc>
      <w:tc>
        <w:tcPr>
          <w:tcW w:w="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  <w:r>
            <w:rPr>
              <w:sz w:val="16"/>
              <w:lang w:val="en-US"/>
            </w:rPr>
            <w:t>N</w:t>
          </w:r>
          <w:r>
            <w:rPr>
              <w:sz w:val="16"/>
            </w:rPr>
            <w:t xml:space="preserve"> док</w:t>
          </w: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Подпись</w:t>
          </w: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Дата</w:t>
          </w:r>
        </w:p>
      </w:tc>
      <w:tc>
        <w:tcPr>
          <w:tcW w:w="6638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</w:tr>
    <w:tr w:rsidR="00994DB8" w:rsidTr="00710146">
      <w:trPr>
        <w:cantSplit/>
        <w:trHeight w:val="253"/>
      </w:trPr>
      <w:tc>
        <w:tcPr>
          <w:tcW w:w="11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</w:p>
      </w:tc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</w:p>
      </w:tc>
      <w:tc>
        <w:tcPr>
          <w:tcW w:w="3710" w:type="dxa"/>
          <w:vMerge w:val="restart"/>
          <w:tcBorders>
            <w:top w:val="nil"/>
            <w:left w:val="single" w:sz="4" w:space="0" w:color="auto"/>
            <w:right w:val="nil"/>
          </w:tcBorders>
          <w:vAlign w:val="center"/>
        </w:tcPr>
        <w:p w:rsidR="00994DB8" w:rsidRPr="00102296" w:rsidRDefault="00FD5E90" w:rsidP="00987574">
          <w:pPr>
            <w:pStyle w:val="a6"/>
            <w:ind w:left="118" w:right="49"/>
            <w:jc w:val="center"/>
            <w:rPr>
              <w:rFonts w:ascii="GOST 2.304 type A" w:eastAsia="TimesNewRomanPSMT" w:hAnsi="GOST 2.304 type A"/>
              <w:i/>
              <w:sz w:val="20"/>
              <w:szCs w:val="20"/>
            </w:rPr>
          </w:pPr>
          <w:r w:rsidRPr="00FD5E90">
            <w:rPr>
              <w:rFonts w:ascii="GOST 2.304 type A" w:eastAsia="TimesNewRomanPSMT" w:hAnsi="GOST 2.304 type A"/>
              <w:i/>
              <w:sz w:val="20"/>
              <w:szCs w:val="20"/>
            </w:rPr>
            <w:t>Перевод нежилого помещения № IV в жилое, расположенного по адресу: Москва, ул. Фестивальная, дом 44</w:t>
          </w: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Стадия</w:t>
          </w: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  <w:tc>
        <w:tcPr>
          <w:tcW w:w="1214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994DB8" w:rsidRDefault="00994DB8" w:rsidP="00994DB8">
          <w:pPr>
            <w:pStyle w:val="a8"/>
            <w:jc w:val="center"/>
            <w:rPr>
              <w:sz w:val="16"/>
            </w:rPr>
          </w:pPr>
          <w:r>
            <w:rPr>
              <w:sz w:val="16"/>
            </w:rPr>
            <w:t>Листов</w:t>
          </w:r>
        </w:p>
      </w:tc>
    </w:tr>
    <w:tr w:rsidR="006F66CA" w:rsidTr="00710146">
      <w:trPr>
        <w:cantSplit/>
        <w:trHeight w:val="253"/>
      </w:trPr>
      <w:tc>
        <w:tcPr>
          <w:tcW w:w="11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723181">
          <w:pPr>
            <w:pStyle w:val="a8"/>
            <w:ind w:firstLine="142"/>
            <w:rPr>
              <w:sz w:val="16"/>
            </w:rPr>
          </w:pPr>
        </w:p>
      </w:tc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381556">
          <w:pPr>
            <w:pStyle w:val="a8"/>
            <w:rPr>
              <w:sz w:val="16"/>
            </w:rPr>
          </w:pP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  <w:tc>
        <w:tcPr>
          <w:tcW w:w="3710" w:type="dxa"/>
          <w:vMerge/>
          <w:tcBorders>
            <w:left w:val="single" w:sz="4" w:space="0" w:color="auto"/>
            <w:right w:val="nil"/>
          </w:tcBorders>
          <w:vAlign w:val="center"/>
        </w:tcPr>
        <w:p w:rsidR="006F66CA" w:rsidRPr="00A017A8" w:rsidRDefault="006F66CA" w:rsidP="004E7E87">
          <w:pPr>
            <w:pStyle w:val="a8"/>
            <w:jc w:val="center"/>
            <w:rPr>
              <w:sz w:val="20"/>
            </w:rPr>
          </w:pP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8"/>
            </w:rPr>
          </w:pPr>
          <w:r>
            <w:rPr>
              <w:sz w:val="18"/>
            </w:rPr>
            <w:t>П</w:t>
          </w:r>
        </w:p>
      </w:tc>
      <w:tc>
        <w:tcPr>
          <w:tcW w:w="85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8"/>
            </w:rPr>
          </w:pPr>
        </w:p>
      </w:tc>
      <w:tc>
        <w:tcPr>
          <w:tcW w:w="1214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8"/>
            </w:rPr>
          </w:pPr>
        </w:p>
      </w:tc>
    </w:tr>
    <w:tr w:rsidR="006F66CA" w:rsidTr="00710146">
      <w:trPr>
        <w:cantSplit/>
        <w:trHeight w:val="237"/>
      </w:trPr>
      <w:tc>
        <w:tcPr>
          <w:tcW w:w="11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723181">
          <w:pPr>
            <w:pStyle w:val="a8"/>
            <w:ind w:firstLine="142"/>
            <w:rPr>
              <w:sz w:val="16"/>
            </w:rPr>
          </w:pPr>
          <w:r>
            <w:rPr>
              <w:sz w:val="16"/>
            </w:rPr>
            <w:t>ГИП</w:t>
          </w:r>
        </w:p>
      </w:tc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994DB8" w:rsidP="00A470AB">
          <w:pPr>
            <w:pStyle w:val="a8"/>
            <w:rPr>
              <w:sz w:val="16"/>
            </w:rPr>
          </w:pPr>
          <w:r>
            <w:rPr>
              <w:sz w:val="16"/>
            </w:rPr>
            <w:t>Мельников</w:t>
          </w: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987574" w:rsidP="009F4ED3">
          <w:pPr>
            <w:pStyle w:val="a8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C09FBCB" wp14:editId="760D4C45">
                <wp:extent cx="501572" cy="20944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855" cy="209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  <w:tc>
        <w:tcPr>
          <w:tcW w:w="3710" w:type="dxa"/>
          <w:vMerge/>
          <w:tcBorders>
            <w:left w:val="single" w:sz="4" w:space="0" w:color="auto"/>
            <w:right w:val="nil"/>
          </w:tcBorders>
          <w:vAlign w:val="center"/>
        </w:tcPr>
        <w:p w:rsidR="006F66CA" w:rsidRPr="00A017A8" w:rsidRDefault="006F66CA" w:rsidP="009F4ED3">
          <w:pPr>
            <w:pStyle w:val="a8"/>
            <w:jc w:val="center"/>
            <w:rPr>
              <w:sz w:val="20"/>
            </w:rPr>
          </w:pPr>
        </w:p>
      </w:tc>
      <w:tc>
        <w:tcPr>
          <w:tcW w:w="292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6F66CA" w:rsidRDefault="00D94A05" w:rsidP="00994DB8">
          <w:pPr>
            <w:pStyle w:val="a8"/>
            <w:jc w:val="center"/>
          </w:pPr>
          <w:r>
            <w:t>ООО «</w:t>
          </w:r>
          <w:r w:rsidR="00994DB8">
            <w:t>НОВЫЕ ТЕХНОЛОГИИ</w:t>
          </w:r>
          <w:r>
            <w:t>»</w:t>
          </w:r>
        </w:p>
      </w:tc>
    </w:tr>
    <w:tr w:rsidR="006F66CA" w:rsidTr="00710146">
      <w:trPr>
        <w:cantSplit/>
        <w:trHeight w:val="253"/>
      </w:trPr>
      <w:tc>
        <w:tcPr>
          <w:tcW w:w="11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723181">
          <w:pPr>
            <w:pStyle w:val="a8"/>
            <w:ind w:firstLine="142"/>
            <w:rPr>
              <w:sz w:val="16"/>
            </w:rPr>
          </w:pPr>
        </w:p>
      </w:tc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A470AB">
          <w:pPr>
            <w:pStyle w:val="a8"/>
            <w:rPr>
              <w:sz w:val="16"/>
            </w:rPr>
          </w:pP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  <w:tc>
        <w:tcPr>
          <w:tcW w:w="3710" w:type="dxa"/>
          <w:vMerge/>
          <w:tcBorders>
            <w:left w:val="single" w:sz="4" w:space="0" w:color="auto"/>
            <w:right w:val="nil"/>
          </w:tcBorders>
          <w:vAlign w:val="center"/>
        </w:tcPr>
        <w:p w:rsidR="006F66CA" w:rsidRPr="00A017A8" w:rsidRDefault="006F66CA" w:rsidP="009F4ED3">
          <w:pPr>
            <w:pStyle w:val="a8"/>
            <w:jc w:val="center"/>
            <w:rPr>
              <w:sz w:val="20"/>
            </w:rPr>
          </w:pPr>
        </w:p>
      </w:tc>
      <w:tc>
        <w:tcPr>
          <w:tcW w:w="2928" w:type="dxa"/>
          <w:gridSpan w:val="3"/>
          <w:vMerge/>
          <w:tcBorders>
            <w:top w:val="nil"/>
            <w:left w:val="single" w:sz="4" w:space="0" w:color="auto"/>
            <w:bottom w:val="nil"/>
          </w:tcBorders>
          <w:vAlign w:val="center"/>
        </w:tcPr>
        <w:p w:rsidR="006F66CA" w:rsidRDefault="006F66CA" w:rsidP="009F4ED3">
          <w:pPr>
            <w:pStyle w:val="a8"/>
            <w:jc w:val="center"/>
          </w:pPr>
        </w:p>
      </w:tc>
    </w:tr>
    <w:tr w:rsidR="006F66CA" w:rsidTr="00710146">
      <w:trPr>
        <w:cantSplit/>
        <w:trHeight w:val="261"/>
      </w:trPr>
      <w:tc>
        <w:tcPr>
          <w:tcW w:w="11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6F66CA" w:rsidP="00723181">
          <w:pPr>
            <w:pStyle w:val="a8"/>
            <w:ind w:firstLine="142"/>
            <w:rPr>
              <w:sz w:val="16"/>
            </w:rPr>
          </w:pPr>
          <w:r>
            <w:rPr>
              <w:sz w:val="16"/>
            </w:rPr>
            <w:t>Выполнил</w:t>
          </w:r>
        </w:p>
      </w:tc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994DB8" w:rsidP="00A470AB">
          <w:pPr>
            <w:pStyle w:val="a8"/>
            <w:rPr>
              <w:sz w:val="16"/>
            </w:rPr>
          </w:pPr>
          <w:r>
            <w:rPr>
              <w:sz w:val="16"/>
            </w:rPr>
            <w:t>Панкратов</w:t>
          </w:r>
        </w:p>
      </w:tc>
      <w:tc>
        <w:tcPr>
          <w:tcW w:w="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6CA" w:rsidRDefault="00994DB8" w:rsidP="009F4ED3">
          <w:pPr>
            <w:pStyle w:val="a8"/>
            <w:jc w:val="center"/>
            <w:rPr>
              <w:sz w:val="16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74112" behindDoc="1" locked="0" layoutInCell="1" allowOverlap="1" wp14:anchorId="2ED0A917" wp14:editId="15F39F70">
                <wp:simplePos x="0" y="0"/>
                <wp:positionH relativeFrom="column">
                  <wp:posOffset>1270</wp:posOffset>
                </wp:positionH>
                <wp:positionV relativeFrom="paragraph">
                  <wp:posOffset>-25400</wp:posOffset>
                </wp:positionV>
                <wp:extent cx="539115" cy="16827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168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F66CA" w:rsidRDefault="006F66CA" w:rsidP="009F4ED3">
          <w:pPr>
            <w:pStyle w:val="a8"/>
            <w:jc w:val="center"/>
            <w:rPr>
              <w:sz w:val="16"/>
            </w:rPr>
          </w:pPr>
        </w:p>
      </w:tc>
      <w:tc>
        <w:tcPr>
          <w:tcW w:w="37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F66CA" w:rsidRPr="00A017A8" w:rsidRDefault="006F66CA" w:rsidP="009F4ED3">
          <w:pPr>
            <w:pStyle w:val="a8"/>
            <w:jc w:val="center"/>
            <w:rPr>
              <w:sz w:val="20"/>
            </w:rPr>
          </w:pPr>
        </w:p>
      </w:tc>
      <w:tc>
        <w:tcPr>
          <w:tcW w:w="2928" w:type="dxa"/>
          <w:gridSpan w:val="3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F66CA" w:rsidRDefault="006F66CA" w:rsidP="009F4ED3">
          <w:pPr>
            <w:pStyle w:val="a8"/>
            <w:jc w:val="center"/>
          </w:pPr>
        </w:p>
      </w:tc>
    </w:tr>
  </w:tbl>
  <w:p w:rsidR="006F66CA" w:rsidRDefault="00D400A3" w:rsidP="00050E9B">
    <w:pPr>
      <w:pStyle w:val="a8"/>
      <w:tabs>
        <w:tab w:val="clear" w:pos="4677"/>
        <w:tab w:val="clear" w:pos="9355"/>
        <w:tab w:val="left" w:pos="6616"/>
      </w:tabs>
      <w:ind w:right="360"/>
    </w:pPr>
    <w:r>
      <w:rPr>
        <w:rFonts w:cs="Arial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-3229610</wp:posOffset>
              </wp:positionV>
              <wp:extent cx="446405" cy="3225800"/>
              <wp:effectExtent l="0" t="18415" r="13335" b="3810"/>
              <wp:wrapNone/>
              <wp:docPr id="7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3225800"/>
                        <a:chOff x="418" y="10977"/>
                        <a:chExt cx="703" cy="4879"/>
                      </a:xfrm>
                    </wpg:grpSpPr>
                    <wps:wsp>
                      <wps:cNvPr id="8" name="Rectangle 257"/>
                      <wps:cNvSpPr>
                        <a:spLocks noChangeArrowheads="1"/>
                      </wps:cNvSpPr>
                      <wps:spPr bwMode="auto">
                        <a:xfrm>
                          <a:off x="437" y="10978"/>
                          <a:ext cx="680" cy="4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258"/>
                      <wps:cNvCnPr>
                        <a:cxnSpLocks noChangeShapeType="1"/>
                      </wps:cNvCnPr>
                      <wps:spPr bwMode="auto">
                        <a:xfrm flipH="1" flipV="1">
                          <a:off x="725" y="10977"/>
                          <a:ext cx="0" cy="48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9"/>
                      <wps:cNvCnPr>
                        <a:cxnSpLocks noChangeShapeType="1"/>
                      </wps:cNvCnPr>
                      <wps:spPr bwMode="auto">
                        <a:xfrm>
                          <a:off x="441" y="14404"/>
                          <a:ext cx="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60"/>
                      <wps:cNvCnPr>
                        <a:cxnSpLocks noChangeShapeType="1"/>
                      </wps:cNvCnPr>
                      <wps:spPr bwMode="auto">
                        <a:xfrm>
                          <a:off x="441" y="12424"/>
                          <a:ext cx="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261"/>
                      <wps:cNvSpPr txBox="1">
                        <a:spLocks noChangeArrowheads="1"/>
                      </wps:cNvSpPr>
                      <wps:spPr bwMode="auto">
                        <a:xfrm>
                          <a:off x="430" y="12406"/>
                          <a:ext cx="279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CA" w:rsidRPr="00F02E5B" w:rsidRDefault="006F66CA" w:rsidP="00916D95">
                            <w:pPr>
                              <w:spacing w:before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E5B">
                              <w:rPr>
                                <w:sz w:val="20"/>
                                <w:szCs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262"/>
                      <wps:cNvSpPr txBox="1">
                        <a:spLocks noChangeArrowheads="1"/>
                      </wps:cNvSpPr>
                      <wps:spPr bwMode="auto">
                        <a:xfrm>
                          <a:off x="418" y="11080"/>
                          <a:ext cx="279" cy="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CA" w:rsidRPr="00F02E5B" w:rsidRDefault="006F66CA" w:rsidP="00916D95">
                            <w:pPr>
                              <w:spacing w:before="4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02E5B">
                              <w:rPr>
                                <w:sz w:val="20"/>
                                <w:szCs w:val="20"/>
                              </w:rPr>
                              <w:t>Взам</w:t>
                            </w:r>
                            <w:proofErr w:type="spellEnd"/>
                            <w:r w:rsidRPr="00F02E5B">
                              <w:rPr>
                                <w:sz w:val="20"/>
                                <w:szCs w:val="20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263"/>
                      <wps:cNvSpPr txBox="1">
                        <a:spLocks noChangeArrowheads="1"/>
                      </wps:cNvSpPr>
                      <wps:spPr bwMode="auto">
                        <a:xfrm>
                          <a:off x="420" y="14416"/>
                          <a:ext cx="279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CA" w:rsidRPr="00F02E5B" w:rsidRDefault="006F66CA" w:rsidP="00916D95">
                            <w:pPr>
                              <w:spacing w:before="4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E5B">
                              <w:rPr>
                                <w:sz w:val="20"/>
                                <w:szCs w:val="20"/>
                              </w:rPr>
                              <w:t>Инв. № подл</w:t>
                            </w:r>
                            <w:r w:rsidRPr="00F02E5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6" o:spid="_x0000_s1027" style="position:absolute;margin-left:-29.45pt;margin-top:-254.3pt;width:35.15pt;height:254pt;z-index:251658240" coordorigin="418,10977" coordsize="703,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">
              <v:rect id="Rectangle 257" o:spid="_x0000_s1028" style="position:absolute;left:437;top:10978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<v:line id="Line 258" o:spid="_x0000_s1029" style="position:absolute;flip:x y;visibility:visible;mso-wrap-style:square" from="725,10977" to="725,1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/5JcMAAADaAAAADwAAAGRycy9kb3ducmV2LnhtbESPQWvCQBSE74L/YXmCN900BLGpm9BW&#10;hFy1SuvtNfuapM2+DdlV4793C4LHYWa+YVb5YFpxpt41lhU8zSMQxKXVDVcK9h+b2RKE88gaW8uk&#10;4EoO8mw8WmGq7YW3dN75SgQIuxQV1N53qZSurMmgm9uOOHg/tjfog+wrqXu8BLhpZRxFC2mw4bBQ&#10;Y0fvNZV/u5NR0LFL4uP359uxrWJfJIe1XH79KjWdDK8vIDwN/hG+twut4Bn+r4Qb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/+SXDAAAA2gAAAA8AAAAAAAAAAAAA&#10;AAAAoQIAAGRycy9kb3ducmV2LnhtbFBLBQYAAAAABAAEAPkAAACRAwAAAAA=&#10;" strokeweight="1.5pt"/>
              <v:line id="Line 259" o:spid="_x0000_s1030" style="position:absolute;visibility:visible;mso-wrap-style:square" from="441,14404" to="1121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line id="Line 260" o:spid="_x0000_s1031" style="position:absolute;visibility:visible;mso-wrap-style:square" from="441,12424" to="1121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32" type="#_x0000_t202" style="position:absolute;left:430;top:12406;width:279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ChMAA&#10;AADbAAAADwAAAGRycy9kb3ducmV2LnhtbERPTYvCMBC9L/gfwgje1lTFRatRRFS87MGu4HVsxrba&#10;TEoStf57s7Cwt3m8z5kvW1OLBzlfWVYw6CcgiHOrKy4UHH+2nxMQPiBrrC2Tghd5WC46H3NMtX3y&#10;gR5ZKEQMYZ+igjKEJpXS5yUZ9H3bEEfuYp3BEKErpHb4jOGmlsMk+ZIGK44NJTa0Lim/ZXejwIwn&#10;12rrcTM95SNqD9/nbCedUr1uu5qBCNSGf/Gfe6/j/CH8/h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ChMAAAADbAAAADwAAAAAAAAAAAAAAAACYAgAAZHJzL2Rvd25y&#10;ZXYueG1sUEsFBgAAAAAEAAQA9QAAAIUDAAAAAA==&#10;" filled="f" stroked="f" strokeweight="1.5pt">
                <v:textbox style="layout-flow:vertical;mso-layout-flow-alt:bottom-to-top" inset="0,0,0,0">
                  <w:txbxContent>
                    <w:p w:rsidR="006F66CA" w:rsidRPr="00F02E5B" w:rsidRDefault="006F66CA" w:rsidP="00916D95">
                      <w:pPr>
                        <w:spacing w:before="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E5B">
                        <w:rPr>
                          <w:sz w:val="20"/>
                          <w:szCs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262" o:spid="_x0000_s1033" type="#_x0000_t202" style="position:absolute;left:418;top:11080;width:279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nH8AA&#10;AADbAAAADwAAAGRycy9kb3ducmV2LnhtbERPTYvCMBC9L/gfwgje1tQVF61GkUVlLx6sgtexGdtq&#10;MylJ1O6/N8KCt3m8z5ktWlOLOzlfWVYw6CcgiHOrKy4UHPbrzzEIH5A11pZJwR95WMw7HzNMtX3w&#10;ju5ZKEQMYZ+igjKEJpXS5yUZ9H3bEEfubJ3BEKErpHb4iOGmll9J8i0NVhwbSmzop6T8mt2MAjMa&#10;X6q1x9XkmA+p3W1P2UY6pXrddjkFEagNb/G/+1fH+U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LnH8AAAADbAAAADwAAAAAAAAAAAAAAAACYAgAAZHJzL2Rvd25y&#10;ZXYueG1sUEsFBgAAAAAEAAQA9QAAAIUDAAAAAA==&#10;" filled="f" stroked="f" strokeweight="1.5pt">
                <v:textbox style="layout-flow:vertical;mso-layout-flow-alt:bottom-to-top" inset="0,0,0,0">
                  <w:txbxContent>
                    <w:p w:rsidR="006F66CA" w:rsidRPr="00F02E5B" w:rsidRDefault="006F66CA" w:rsidP="00916D95">
                      <w:pPr>
                        <w:spacing w:before="4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02E5B">
                        <w:rPr>
                          <w:sz w:val="20"/>
                          <w:szCs w:val="20"/>
                        </w:rPr>
                        <w:t>Взам</w:t>
                      </w:r>
                      <w:proofErr w:type="spellEnd"/>
                      <w:r w:rsidRPr="00F02E5B">
                        <w:rPr>
                          <w:sz w:val="20"/>
                          <w:szCs w:val="20"/>
                        </w:rPr>
                        <w:t>. инв. №</w:t>
                      </w:r>
                    </w:p>
                  </w:txbxContent>
                </v:textbox>
              </v:shape>
              <v:shape id="Text Box 263" o:spid="_x0000_s1034" type="#_x0000_t202" style="position:absolute;left:420;top:14416;width:27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/a8AA&#10;AADbAAAADwAAAGRycy9kb3ducmV2LnhtbERPTYvCMBC9L/gfwgje1lRdRatRZFkXL3uwCl7HZmyr&#10;zaQkWe3+e7MgeJvH+5zFqjW1uJHzlWUFg34Cgji3uuJCwWG/eZ+C8AFZY22ZFPyRh9Wy87bAVNs7&#10;7+iWhULEEPYpKihDaFIpfV6SQd+3DXHkztYZDBG6QmqH9xhuajlMkok0WHFsKLGhz5Lya/ZrFJjx&#10;9FJtPH7NjvmI2t3PKfuWTqlet13PQQRqw0v8dG91nP8B/7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t/a8AAAADbAAAADwAAAAAAAAAAAAAAAACYAgAAZHJzL2Rvd25y&#10;ZXYueG1sUEsFBgAAAAAEAAQA9QAAAIUDAAAAAA==&#10;" filled="f" stroked="f" strokeweight="1.5pt">
                <v:textbox style="layout-flow:vertical;mso-layout-flow-alt:bottom-to-top" inset="0,0,0,0">
                  <w:txbxContent>
                    <w:p w:rsidR="006F66CA" w:rsidRPr="00F02E5B" w:rsidRDefault="006F66CA" w:rsidP="00916D95">
                      <w:pPr>
                        <w:spacing w:before="4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02E5B">
                        <w:rPr>
                          <w:sz w:val="20"/>
                          <w:szCs w:val="20"/>
                        </w:rPr>
                        <w:t>Инв. № подл</w:t>
                      </w:r>
                      <w:r w:rsidRPr="00F02E5B">
                        <w:rPr>
                          <w:rFonts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C2" w:rsidRDefault="001F6AC2">
      <w:r>
        <w:separator/>
      </w:r>
    </w:p>
  </w:footnote>
  <w:footnote w:type="continuationSeparator" w:id="0">
    <w:p w:rsidR="001F6AC2" w:rsidRDefault="001F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CA" w:rsidRPr="004760E5" w:rsidRDefault="00D400A3" w:rsidP="003848BB">
    <w:pPr>
      <w:pStyle w:val="a6"/>
      <w:ind w:left="196" w:right="242"/>
      <w:jc w:val="right"/>
      <w:rPr>
        <w:szCs w:val="12"/>
      </w:rPr>
    </w:pPr>
    <w:r>
      <w:rPr>
        <w:rFonts w:cs="Arial"/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-76835</wp:posOffset>
              </wp:positionV>
              <wp:extent cx="6497320" cy="10139680"/>
              <wp:effectExtent l="0" t="0" r="17780" b="13970"/>
              <wp:wrapNone/>
              <wp:docPr id="53" name="Rectangl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320" cy="1013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23F0C" id="Rectangle 254" o:spid="_x0000_s1026" style="position:absolute;margin-left:4.15pt;margin-top:-6.05pt;width:511.6pt;height:79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KXJQIAAEI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" strokeweight="1.5pt"/>
          </w:pict>
        </mc:Fallback>
      </mc:AlternateContent>
    </w:r>
  </w:p>
  <w:p w:rsidR="006F66CA" w:rsidRPr="00C235B9" w:rsidRDefault="00D400A3" w:rsidP="003848BB">
    <w:pPr>
      <w:pStyle w:val="a6"/>
      <w:ind w:left="196"/>
      <w:jc w:val="center"/>
      <w:rPr>
        <w:szCs w:val="12"/>
      </w:rPr>
    </w:pPr>
    <w:r>
      <w:rPr>
        <w:rFonts w:cs="Arial"/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column">
                <wp:posOffset>6108700</wp:posOffset>
              </wp:positionH>
              <wp:positionV relativeFrom="paragraph">
                <wp:posOffset>-252095</wp:posOffset>
              </wp:positionV>
              <wp:extent cx="441960" cy="364490"/>
              <wp:effectExtent l="19050" t="19050" r="15240" b="16510"/>
              <wp:wrapNone/>
              <wp:docPr id="52" name="Rectangl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FCE27" id="Rectangle 327" o:spid="_x0000_s1026" style="position:absolute;margin-left:481pt;margin-top:-19.85pt;width:34.8pt;height:28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B0ECDF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3634C00A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7"/>
        </w:tabs>
        <w:ind w:left="4347" w:hanging="180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2FD464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6825D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EFB74D1"/>
    <w:multiLevelType w:val="multilevel"/>
    <w:tmpl w:val="AEBAAE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 w15:restartNumberingAfterBreak="0">
    <w:nsid w:val="12E92D1B"/>
    <w:multiLevelType w:val="hybridMultilevel"/>
    <w:tmpl w:val="23EEC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10C6D"/>
    <w:multiLevelType w:val="hybridMultilevel"/>
    <w:tmpl w:val="D86A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F5D39"/>
    <w:multiLevelType w:val="multilevel"/>
    <w:tmpl w:val="CD189E44"/>
    <w:lvl w:ilvl="0">
      <w:start w:val="2"/>
      <w:numFmt w:val="decimal"/>
      <w:pStyle w:val="a1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pStyle w:val="ReportText"/>
      <w:lvlText w:val="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ReportLevel2"/>
      <w:lvlText w:val="1.1.%3"/>
      <w:lvlJc w:val="left"/>
      <w:pPr>
        <w:tabs>
          <w:tab w:val="num" w:pos="900"/>
        </w:tabs>
        <w:ind w:left="-900" w:firstLine="1080"/>
      </w:pPr>
      <w:rPr>
        <w:rFonts w:ascii="Arial" w:hAnsi="Arial" w:hint="default"/>
        <w:b/>
        <w:i w:val="0"/>
        <w:sz w:val="24"/>
      </w:rPr>
    </w:lvl>
    <w:lvl w:ilvl="3">
      <w:numFmt w:val="decimal"/>
      <w:pStyle w:val="ReportLevel3"/>
      <w:lvlText w:val="%1.%2.%3.%4"/>
      <w:lvlJc w:val="left"/>
      <w:pPr>
        <w:tabs>
          <w:tab w:val="num" w:pos="1800"/>
        </w:tabs>
        <w:ind w:left="1008" w:firstLine="72"/>
      </w:pPr>
      <w:rPr>
        <w:rFonts w:ascii="Arial" w:hAnsi="Arial" w:hint="default"/>
        <w:b/>
        <w:i w:val="0"/>
        <w:sz w:val="20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233768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5074932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484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396320057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2CC2872"/>
    <w:multiLevelType w:val="hybridMultilevel"/>
    <w:tmpl w:val="9616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628D5"/>
    <w:multiLevelType w:val="hybridMultilevel"/>
    <w:tmpl w:val="512A1130"/>
    <w:lvl w:ilvl="0" w:tplc="E2267D98">
      <w:start w:val="1"/>
      <w:numFmt w:val="decimal"/>
      <w:pStyle w:val="1TimesNewRoman"/>
      <w:lvlText w:val="%1."/>
      <w:lvlJc w:val="left"/>
      <w:pPr>
        <w:tabs>
          <w:tab w:val="num" w:pos="720"/>
        </w:tabs>
        <w:ind w:left="720" w:hanging="360"/>
      </w:pPr>
    </w:lvl>
    <w:lvl w:ilvl="1" w:tplc="A0F2F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8B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AE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A8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6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E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2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0B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807C6"/>
    <w:multiLevelType w:val="hybridMultilevel"/>
    <w:tmpl w:val="299A4EE4"/>
    <w:lvl w:ilvl="0" w:tplc="D466DCC0">
      <w:start w:val="3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65E46D14">
      <w:numFmt w:val="none"/>
      <w:lvlText w:val=""/>
      <w:lvlJc w:val="left"/>
      <w:pPr>
        <w:tabs>
          <w:tab w:val="num" w:pos="360"/>
        </w:tabs>
      </w:pPr>
    </w:lvl>
    <w:lvl w:ilvl="2" w:tplc="346A401C">
      <w:numFmt w:val="none"/>
      <w:lvlText w:val=""/>
      <w:lvlJc w:val="left"/>
      <w:pPr>
        <w:tabs>
          <w:tab w:val="num" w:pos="360"/>
        </w:tabs>
      </w:pPr>
    </w:lvl>
    <w:lvl w:ilvl="3" w:tplc="D00C0EA0">
      <w:numFmt w:val="none"/>
      <w:lvlText w:val=""/>
      <w:lvlJc w:val="left"/>
      <w:pPr>
        <w:tabs>
          <w:tab w:val="num" w:pos="360"/>
        </w:tabs>
      </w:pPr>
    </w:lvl>
    <w:lvl w:ilvl="4" w:tplc="8B76B56C">
      <w:numFmt w:val="none"/>
      <w:lvlText w:val=""/>
      <w:lvlJc w:val="left"/>
      <w:pPr>
        <w:tabs>
          <w:tab w:val="num" w:pos="360"/>
        </w:tabs>
      </w:pPr>
    </w:lvl>
    <w:lvl w:ilvl="5" w:tplc="6A3AAB06">
      <w:numFmt w:val="none"/>
      <w:lvlText w:val=""/>
      <w:lvlJc w:val="left"/>
      <w:pPr>
        <w:tabs>
          <w:tab w:val="num" w:pos="360"/>
        </w:tabs>
      </w:pPr>
    </w:lvl>
    <w:lvl w:ilvl="6" w:tplc="7D0842B8">
      <w:numFmt w:val="none"/>
      <w:lvlText w:val=""/>
      <w:lvlJc w:val="left"/>
      <w:pPr>
        <w:tabs>
          <w:tab w:val="num" w:pos="360"/>
        </w:tabs>
      </w:pPr>
    </w:lvl>
    <w:lvl w:ilvl="7" w:tplc="E77051EC">
      <w:numFmt w:val="none"/>
      <w:lvlText w:val=""/>
      <w:lvlJc w:val="left"/>
      <w:pPr>
        <w:tabs>
          <w:tab w:val="num" w:pos="360"/>
        </w:tabs>
      </w:pPr>
    </w:lvl>
    <w:lvl w:ilvl="8" w:tplc="625A902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CD176A7"/>
    <w:multiLevelType w:val="hybridMultilevel"/>
    <w:tmpl w:val="89C856C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2FED5C7C"/>
    <w:multiLevelType w:val="hybridMultilevel"/>
    <w:tmpl w:val="E564E620"/>
    <w:lvl w:ilvl="0" w:tplc="D466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46D14" w:tentative="1">
      <w:start w:val="1"/>
      <w:numFmt w:val="lowerLetter"/>
      <w:lvlText w:val="%2."/>
      <w:lvlJc w:val="left"/>
      <w:pPr>
        <w:ind w:left="1440" w:hanging="360"/>
      </w:pPr>
    </w:lvl>
    <w:lvl w:ilvl="2" w:tplc="346A401C" w:tentative="1">
      <w:start w:val="1"/>
      <w:numFmt w:val="lowerRoman"/>
      <w:lvlText w:val="%3."/>
      <w:lvlJc w:val="right"/>
      <w:pPr>
        <w:ind w:left="2160" w:hanging="180"/>
      </w:pPr>
    </w:lvl>
    <w:lvl w:ilvl="3" w:tplc="D00C0EA0" w:tentative="1">
      <w:start w:val="1"/>
      <w:numFmt w:val="decimal"/>
      <w:lvlText w:val="%4."/>
      <w:lvlJc w:val="left"/>
      <w:pPr>
        <w:ind w:left="2880" w:hanging="360"/>
      </w:pPr>
    </w:lvl>
    <w:lvl w:ilvl="4" w:tplc="8B76B56C" w:tentative="1">
      <w:start w:val="1"/>
      <w:numFmt w:val="lowerLetter"/>
      <w:lvlText w:val="%5."/>
      <w:lvlJc w:val="left"/>
      <w:pPr>
        <w:ind w:left="3600" w:hanging="360"/>
      </w:pPr>
    </w:lvl>
    <w:lvl w:ilvl="5" w:tplc="6A3AAB06" w:tentative="1">
      <w:start w:val="1"/>
      <w:numFmt w:val="lowerRoman"/>
      <w:lvlText w:val="%6."/>
      <w:lvlJc w:val="right"/>
      <w:pPr>
        <w:ind w:left="4320" w:hanging="180"/>
      </w:pPr>
    </w:lvl>
    <w:lvl w:ilvl="6" w:tplc="7D0842B8" w:tentative="1">
      <w:start w:val="1"/>
      <w:numFmt w:val="decimal"/>
      <w:lvlText w:val="%7."/>
      <w:lvlJc w:val="left"/>
      <w:pPr>
        <w:ind w:left="5040" w:hanging="360"/>
      </w:pPr>
    </w:lvl>
    <w:lvl w:ilvl="7" w:tplc="E77051EC" w:tentative="1">
      <w:start w:val="1"/>
      <w:numFmt w:val="lowerLetter"/>
      <w:lvlText w:val="%8."/>
      <w:lvlJc w:val="left"/>
      <w:pPr>
        <w:ind w:left="5760" w:hanging="360"/>
      </w:pPr>
    </w:lvl>
    <w:lvl w:ilvl="8" w:tplc="625A9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7C7E"/>
    <w:multiLevelType w:val="hybridMultilevel"/>
    <w:tmpl w:val="DAEC0FEC"/>
    <w:lvl w:ilvl="0" w:tplc="D88291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38321723"/>
    <w:multiLevelType w:val="hybridMultilevel"/>
    <w:tmpl w:val="B068201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48466471"/>
    <w:multiLevelType w:val="hybridMultilevel"/>
    <w:tmpl w:val="3E6C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38DF"/>
    <w:multiLevelType w:val="multilevel"/>
    <w:tmpl w:val="DAEAEEC6"/>
    <w:lvl w:ilvl="0">
      <w:start w:val="1"/>
      <w:numFmt w:val="decimal"/>
      <w:pStyle w:val="1"/>
      <w:lvlText w:val="%1"/>
      <w:lvlJc w:val="left"/>
      <w:pPr>
        <w:tabs>
          <w:tab w:val="num" w:pos="516"/>
        </w:tabs>
        <w:ind w:left="441" w:hanging="35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224"/>
        </w:tabs>
        <w:ind w:left="522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7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14"/>
  </w:num>
  <w:num w:numId="18">
    <w:abstractNumId w:val="1"/>
  </w:num>
  <w:num w:numId="19">
    <w:abstractNumId w:val="1"/>
  </w:num>
  <w:num w:numId="20">
    <w:abstractNumId w:val="6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Footer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3"/>
    <w:rsid w:val="0000107F"/>
    <w:rsid w:val="0000266A"/>
    <w:rsid w:val="00002DBB"/>
    <w:rsid w:val="000032EC"/>
    <w:rsid w:val="00003305"/>
    <w:rsid w:val="0000405A"/>
    <w:rsid w:val="000071A9"/>
    <w:rsid w:val="00007588"/>
    <w:rsid w:val="000079EA"/>
    <w:rsid w:val="00012713"/>
    <w:rsid w:val="00012C6C"/>
    <w:rsid w:val="00013727"/>
    <w:rsid w:val="000145CB"/>
    <w:rsid w:val="00014E76"/>
    <w:rsid w:val="00014F74"/>
    <w:rsid w:val="000167D5"/>
    <w:rsid w:val="00016A21"/>
    <w:rsid w:val="00016D9B"/>
    <w:rsid w:val="00017AC0"/>
    <w:rsid w:val="00017C31"/>
    <w:rsid w:val="00017FA5"/>
    <w:rsid w:val="000209A9"/>
    <w:rsid w:val="000215B9"/>
    <w:rsid w:val="0002359D"/>
    <w:rsid w:val="00024052"/>
    <w:rsid w:val="00024257"/>
    <w:rsid w:val="00024836"/>
    <w:rsid w:val="00024B37"/>
    <w:rsid w:val="00024E0B"/>
    <w:rsid w:val="00025224"/>
    <w:rsid w:val="00025B13"/>
    <w:rsid w:val="000274BC"/>
    <w:rsid w:val="00030929"/>
    <w:rsid w:val="00033ACA"/>
    <w:rsid w:val="0003499F"/>
    <w:rsid w:val="0003619B"/>
    <w:rsid w:val="00036925"/>
    <w:rsid w:val="00037A7B"/>
    <w:rsid w:val="00040518"/>
    <w:rsid w:val="00041417"/>
    <w:rsid w:val="00041B1B"/>
    <w:rsid w:val="000421AD"/>
    <w:rsid w:val="00043C37"/>
    <w:rsid w:val="000440D9"/>
    <w:rsid w:val="00044EA7"/>
    <w:rsid w:val="00045209"/>
    <w:rsid w:val="00045238"/>
    <w:rsid w:val="00047884"/>
    <w:rsid w:val="00047FD5"/>
    <w:rsid w:val="00050E9B"/>
    <w:rsid w:val="000514C2"/>
    <w:rsid w:val="00051AD6"/>
    <w:rsid w:val="00051E36"/>
    <w:rsid w:val="000523BF"/>
    <w:rsid w:val="00052DF4"/>
    <w:rsid w:val="0005361D"/>
    <w:rsid w:val="00053C14"/>
    <w:rsid w:val="000552D8"/>
    <w:rsid w:val="00056B61"/>
    <w:rsid w:val="0005744C"/>
    <w:rsid w:val="000601D6"/>
    <w:rsid w:val="00062944"/>
    <w:rsid w:val="0006314A"/>
    <w:rsid w:val="000632D0"/>
    <w:rsid w:val="000642F8"/>
    <w:rsid w:val="00064C2E"/>
    <w:rsid w:val="00065103"/>
    <w:rsid w:val="00066076"/>
    <w:rsid w:val="00066C50"/>
    <w:rsid w:val="0006775C"/>
    <w:rsid w:val="0007047B"/>
    <w:rsid w:val="0007125C"/>
    <w:rsid w:val="00075BFA"/>
    <w:rsid w:val="00076078"/>
    <w:rsid w:val="00076BB7"/>
    <w:rsid w:val="00077D58"/>
    <w:rsid w:val="00080001"/>
    <w:rsid w:val="00080EB6"/>
    <w:rsid w:val="00081286"/>
    <w:rsid w:val="00081926"/>
    <w:rsid w:val="000832C4"/>
    <w:rsid w:val="0008353B"/>
    <w:rsid w:val="00084217"/>
    <w:rsid w:val="00085B73"/>
    <w:rsid w:val="00086C93"/>
    <w:rsid w:val="000878A3"/>
    <w:rsid w:val="0009043D"/>
    <w:rsid w:val="0009061A"/>
    <w:rsid w:val="00090A96"/>
    <w:rsid w:val="00090F5D"/>
    <w:rsid w:val="00091331"/>
    <w:rsid w:val="00092300"/>
    <w:rsid w:val="000929D4"/>
    <w:rsid w:val="00093ACA"/>
    <w:rsid w:val="000946D2"/>
    <w:rsid w:val="0009503C"/>
    <w:rsid w:val="00095492"/>
    <w:rsid w:val="00096361"/>
    <w:rsid w:val="00096561"/>
    <w:rsid w:val="00096B19"/>
    <w:rsid w:val="00096FBB"/>
    <w:rsid w:val="0009761F"/>
    <w:rsid w:val="0009798C"/>
    <w:rsid w:val="000A2510"/>
    <w:rsid w:val="000A2B99"/>
    <w:rsid w:val="000A4B5C"/>
    <w:rsid w:val="000A5CED"/>
    <w:rsid w:val="000B10F7"/>
    <w:rsid w:val="000B1187"/>
    <w:rsid w:val="000B30D2"/>
    <w:rsid w:val="000B4E79"/>
    <w:rsid w:val="000B4ED2"/>
    <w:rsid w:val="000B5020"/>
    <w:rsid w:val="000B532F"/>
    <w:rsid w:val="000B6453"/>
    <w:rsid w:val="000B702F"/>
    <w:rsid w:val="000B788A"/>
    <w:rsid w:val="000C0957"/>
    <w:rsid w:val="000C1815"/>
    <w:rsid w:val="000C31E6"/>
    <w:rsid w:val="000C3E6C"/>
    <w:rsid w:val="000C46DE"/>
    <w:rsid w:val="000C59F6"/>
    <w:rsid w:val="000C6962"/>
    <w:rsid w:val="000D0C85"/>
    <w:rsid w:val="000D309F"/>
    <w:rsid w:val="000D3107"/>
    <w:rsid w:val="000D3AEF"/>
    <w:rsid w:val="000D486D"/>
    <w:rsid w:val="000D59AE"/>
    <w:rsid w:val="000D6538"/>
    <w:rsid w:val="000D7035"/>
    <w:rsid w:val="000D7476"/>
    <w:rsid w:val="000D7D65"/>
    <w:rsid w:val="000D7FE7"/>
    <w:rsid w:val="000E0B63"/>
    <w:rsid w:val="000E0E23"/>
    <w:rsid w:val="000E1465"/>
    <w:rsid w:val="000E35AF"/>
    <w:rsid w:val="000E49EE"/>
    <w:rsid w:val="000E6CF3"/>
    <w:rsid w:val="000F0306"/>
    <w:rsid w:val="000F26F2"/>
    <w:rsid w:val="000F377D"/>
    <w:rsid w:val="000F3CC7"/>
    <w:rsid w:val="000F55C7"/>
    <w:rsid w:val="000F61D4"/>
    <w:rsid w:val="000F6DFE"/>
    <w:rsid w:val="000F7290"/>
    <w:rsid w:val="000F7610"/>
    <w:rsid w:val="00100F13"/>
    <w:rsid w:val="001014B0"/>
    <w:rsid w:val="001018AC"/>
    <w:rsid w:val="00101C9B"/>
    <w:rsid w:val="00103022"/>
    <w:rsid w:val="001032ED"/>
    <w:rsid w:val="00104062"/>
    <w:rsid w:val="00104CCD"/>
    <w:rsid w:val="00105624"/>
    <w:rsid w:val="00106BE1"/>
    <w:rsid w:val="00107998"/>
    <w:rsid w:val="001108A0"/>
    <w:rsid w:val="001109AD"/>
    <w:rsid w:val="00110C59"/>
    <w:rsid w:val="00111762"/>
    <w:rsid w:val="00112192"/>
    <w:rsid w:val="0011354B"/>
    <w:rsid w:val="00113BAE"/>
    <w:rsid w:val="00115E99"/>
    <w:rsid w:val="00116D13"/>
    <w:rsid w:val="00120355"/>
    <w:rsid w:val="001207B0"/>
    <w:rsid w:val="0012197C"/>
    <w:rsid w:val="00122BFB"/>
    <w:rsid w:val="00123944"/>
    <w:rsid w:val="00123B52"/>
    <w:rsid w:val="00123C9B"/>
    <w:rsid w:val="0012439E"/>
    <w:rsid w:val="0012497C"/>
    <w:rsid w:val="001252C4"/>
    <w:rsid w:val="00126687"/>
    <w:rsid w:val="00127A5A"/>
    <w:rsid w:val="00130338"/>
    <w:rsid w:val="00130C4B"/>
    <w:rsid w:val="00132761"/>
    <w:rsid w:val="001332B8"/>
    <w:rsid w:val="001341BA"/>
    <w:rsid w:val="0013647D"/>
    <w:rsid w:val="00136581"/>
    <w:rsid w:val="0013789B"/>
    <w:rsid w:val="001415B7"/>
    <w:rsid w:val="001418CF"/>
    <w:rsid w:val="00142985"/>
    <w:rsid w:val="00144D97"/>
    <w:rsid w:val="00146455"/>
    <w:rsid w:val="00147494"/>
    <w:rsid w:val="00147A45"/>
    <w:rsid w:val="00147B28"/>
    <w:rsid w:val="00147CA2"/>
    <w:rsid w:val="00151B60"/>
    <w:rsid w:val="00151B88"/>
    <w:rsid w:val="001526AB"/>
    <w:rsid w:val="0015325B"/>
    <w:rsid w:val="00153EC9"/>
    <w:rsid w:val="00154CEF"/>
    <w:rsid w:val="001552D5"/>
    <w:rsid w:val="001565C4"/>
    <w:rsid w:val="00156FEA"/>
    <w:rsid w:val="0016016A"/>
    <w:rsid w:val="00160B2F"/>
    <w:rsid w:val="00162391"/>
    <w:rsid w:val="00162857"/>
    <w:rsid w:val="0016381D"/>
    <w:rsid w:val="00163BB8"/>
    <w:rsid w:val="001644D3"/>
    <w:rsid w:val="00165ED2"/>
    <w:rsid w:val="00167067"/>
    <w:rsid w:val="00170372"/>
    <w:rsid w:val="00173A39"/>
    <w:rsid w:val="0017442C"/>
    <w:rsid w:val="00175134"/>
    <w:rsid w:val="00175A13"/>
    <w:rsid w:val="00177A2D"/>
    <w:rsid w:val="00177E04"/>
    <w:rsid w:val="00181934"/>
    <w:rsid w:val="00182A72"/>
    <w:rsid w:val="00182EAF"/>
    <w:rsid w:val="00182EE4"/>
    <w:rsid w:val="00183574"/>
    <w:rsid w:val="001835A0"/>
    <w:rsid w:val="001839BC"/>
    <w:rsid w:val="001848E8"/>
    <w:rsid w:val="00184DA2"/>
    <w:rsid w:val="00185A29"/>
    <w:rsid w:val="001874E6"/>
    <w:rsid w:val="0018794E"/>
    <w:rsid w:val="00191830"/>
    <w:rsid w:val="00192BE9"/>
    <w:rsid w:val="00193945"/>
    <w:rsid w:val="001949F1"/>
    <w:rsid w:val="00194C9A"/>
    <w:rsid w:val="00195A28"/>
    <w:rsid w:val="0019635B"/>
    <w:rsid w:val="00196EB1"/>
    <w:rsid w:val="001A021F"/>
    <w:rsid w:val="001A09C7"/>
    <w:rsid w:val="001A0B49"/>
    <w:rsid w:val="001A2D4D"/>
    <w:rsid w:val="001A3965"/>
    <w:rsid w:val="001A4A59"/>
    <w:rsid w:val="001A6034"/>
    <w:rsid w:val="001A6162"/>
    <w:rsid w:val="001A63D2"/>
    <w:rsid w:val="001A666C"/>
    <w:rsid w:val="001A685A"/>
    <w:rsid w:val="001A702A"/>
    <w:rsid w:val="001A79F5"/>
    <w:rsid w:val="001B1A88"/>
    <w:rsid w:val="001B1EA2"/>
    <w:rsid w:val="001B26D6"/>
    <w:rsid w:val="001B3107"/>
    <w:rsid w:val="001B4AD7"/>
    <w:rsid w:val="001B4DE0"/>
    <w:rsid w:val="001B4FA4"/>
    <w:rsid w:val="001B523A"/>
    <w:rsid w:val="001B5EA7"/>
    <w:rsid w:val="001B6032"/>
    <w:rsid w:val="001B67A4"/>
    <w:rsid w:val="001B691E"/>
    <w:rsid w:val="001B7489"/>
    <w:rsid w:val="001B7E73"/>
    <w:rsid w:val="001C0FBE"/>
    <w:rsid w:val="001C38B8"/>
    <w:rsid w:val="001C4041"/>
    <w:rsid w:val="001C40E1"/>
    <w:rsid w:val="001C4DBC"/>
    <w:rsid w:val="001C5ECB"/>
    <w:rsid w:val="001C6AD9"/>
    <w:rsid w:val="001C6E48"/>
    <w:rsid w:val="001D0245"/>
    <w:rsid w:val="001D0893"/>
    <w:rsid w:val="001D0940"/>
    <w:rsid w:val="001D1155"/>
    <w:rsid w:val="001D1871"/>
    <w:rsid w:val="001D1A56"/>
    <w:rsid w:val="001D1CCF"/>
    <w:rsid w:val="001D2808"/>
    <w:rsid w:val="001D454B"/>
    <w:rsid w:val="001D465A"/>
    <w:rsid w:val="001D6693"/>
    <w:rsid w:val="001D7120"/>
    <w:rsid w:val="001D76C8"/>
    <w:rsid w:val="001D7EB5"/>
    <w:rsid w:val="001E03B9"/>
    <w:rsid w:val="001E1CED"/>
    <w:rsid w:val="001E2180"/>
    <w:rsid w:val="001E3308"/>
    <w:rsid w:val="001E5E46"/>
    <w:rsid w:val="001E7087"/>
    <w:rsid w:val="001E79C0"/>
    <w:rsid w:val="001F0E6C"/>
    <w:rsid w:val="001F172C"/>
    <w:rsid w:val="001F1BB3"/>
    <w:rsid w:val="001F20A8"/>
    <w:rsid w:val="001F2D5B"/>
    <w:rsid w:val="001F3723"/>
    <w:rsid w:val="001F3811"/>
    <w:rsid w:val="001F3A64"/>
    <w:rsid w:val="001F47DA"/>
    <w:rsid w:val="001F4943"/>
    <w:rsid w:val="001F4D50"/>
    <w:rsid w:val="001F5469"/>
    <w:rsid w:val="001F551A"/>
    <w:rsid w:val="001F6AC2"/>
    <w:rsid w:val="001F7C97"/>
    <w:rsid w:val="00200E45"/>
    <w:rsid w:val="00201E89"/>
    <w:rsid w:val="00203FBD"/>
    <w:rsid w:val="0020492D"/>
    <w:rsid w:val="002060A3"/>
    <w:rsid w:val="00207554"/>
    <w:rsid w:val="002107D9"/>
    <w:rsid w:val="00212F9D"/>
    <w:rsid w:val="002132CA"/>
    <w:rsid w:val="0021436C"/>
    <w:rsid w:val="00214FD3"/>
    <w:rsid w:val="00215FB9"/>
    <w:rsid w:val="00216479"/>
    <w:rsid w:val="00216563"/>
    <w:rsid w:val="00216E3A"/>
    <w:rsid w:val="002178C6"/>
    <w:rsid w:val="00217C10"/>
    <w:rsid w:val="00217FCF"/>
    <w:rsid w:val="00221627"/>
    <w:rsid w:val="00222B8F"/>
    <w:rsid w:val="002230A9"/>
    <w:rsid w:val="00224E59"/>
    <w:rsid w:val="002259B6"/>
    <w:rsid w:val="00225D84"/>
    <w:rsid w:val="00225E4B"/>
    <w:rsid w:val="00225F29"/>
    <w:rsid w:val="00227429"/>
    <w:rsid w:val="0022748B"/>
    <w:rsid w:val="002274BB"/>
    <w:rsid w:val="0022760C"/>
    <w:rsid w:val="0023050C"/>
    <w:rsid w:val="002312F9"/>
    <w:rsid w:val="00231624"/>
    <w:rsid w:val="00232F8C"/>
    <w:rsid w:val="002338F8"/>
    <w:rsid w:val="00234CE3"/>
    <w:rsid w:val="002355C6"/>
    <w:rsid w:val="002364CF"/>
    <w:rsid w:val="00236734"/>
    <w:rsid w:val="0023715F"/>
    <w:rsid w:val="002402E7"/>
    <w:rsid w:val="0024034A"/>
    <w:rsid w:val="00240A68"/>
    <w:rsid w:val="00240BBD"/>
    <w:rsid w:val="002416B0"/>
    <w:rsid w:val="00243731"/>
    <w:rsid w:val="002462DC"/>
    <w:rsid w:val="002473AE"/>
    <w:rsid w:val="002504B4"/>
    <w:rsid w:val="002504F5"/>
    <w:rsid w:val="0025131E"/>
    <w:rsid w:val="00254365"/>
    <w:rsid w:val="0025491A"/>
    <w:rsid w:val="00254D4B"/>
    <w:rsid w:val="002567FB"/>
    <w:rsid w:val="00260B3B"/>
    <w:rsid w:val="00261A82"/>
    <w:rsid w:val="00262587"/>
    <w:rsid w:val="002625C1"/>
    <w:rsid w:val="002631E3"/>
    <w:rsid w:val="00263F6C"/>
    <w:rsid w:val="0026429C"/>
    <w:rsid w:val="00264888"/>
    <w:rsid w:val="002649A2"/>
    <w:rsid w:val="00265951"/>
    <w:rsid w:val="00266BFF"/>
    <w:rsid w:val="00267EF3"/>
    <w:rsid w:val="00270C95"/>
    <w:rsid w:val="0027149F"/>
    <w:rsid w:val="00272A34"/>
    <w:rsid w:val="00273886"/>
    <w:rsid w:val="00276F83"/>
    <w:rsid w:val="0027791C"/>
    <w:rsid w:val="002810B3"/>
    <w:rsid w:val="00282703"/>
    <w:rsid w:val="00283522"/>
    <w:rsid w:val="00283D4D"/>
    <w:rsid w:val="00286F9E"/>
    <w:rsid w:val="002870F1"/>
    <w:rsid w:val="002902B0"/>
    <w:rsid w:val="002908A2"/>
    <w:rsid w:val="00293BF0"/>
    <w:rsid w:val="002953BA"/>
    <w:rsid w:val="00296C0D"/>
    <w:rsid w:val="002A0864"/>
    <w:rsid w:val="002A1116"/>
    <w:rsid w:val="002A1A34"/>
    <w:rsid w:val="002A226B"/>
    <w:rsid w:val="002A35CF"/>
    <w:rsid w:val="002A38C4"/>
    <w:rsid w:val="002A43B2"/>
    <w:rsid w:val="002A4B91"/>
    <w:rsid w:val="002A5BC1"/>
    <w:rsid w:val="002A5F01"/>
    <w:rsid w:val="002A7C03"/>
    <w:rsid w:val="002B2AB5"/>
    <w:rsid w:val="002B342D"/>
    <w:rsid w:val="002B3C1F"/>
    <w:rsid w:val="002B4F36"/>
    <w:rsid w:val="002B5106"/>
    <w:rsid w:val="002B5576"/>
    <w:rsid w:val="002B5B29"/>
    <w:rsid w:val="002B6076"/>
    <w:rsid w:val="002B681A"/>
    <w:rsid w:val="002C12C5"/>
    <w:rsid w:val="002C24EA"/>
    <w:rsid w:val="002C4ACE"/>
    <w:rsid w:val="002C4F3F"/>
    <w:rsid w:val="002C521D"/>
    <w:rsid w:val="002C6358"/>
    <w:rsid w:val="002C726F"/>
    <w:rsid w:val="002C7B67"/>
    <w:rsid w:val="002D0DD9"/>
    <w:rsid w:val="002D1352"/>
    <w:rsid w:val="002D278B"/>
    <w:rsid w:val="002D70C5"/>
    <w:rsid w:val="002E0A27"/>
    <w:rsid w:val="002E0DA1"/>
    <w:rsid w:val="002E0EB3"/>
    <w:rsid w:val="002E1180"/>
    <w:rsid w:val="002E1251"/>
    <w:rsid w:val="002E47AE"/>
    <w:rsid w:val="002E60B5"/>
    <w:rsid w:val="002E60FE"/>
    <w:rsid w:val="002E66F9"/>
    <w:rsid w:val="002E741A"/>
    <w:rsid w:val="002E7E16"/>
    <w:rsid w:val="002F0F8C"/>
    <w:rsid w:val="002F10FD"/>
    <w:rsid w:val="002F113C"/>
    <w:rsid w:val="002F3B4C"/>
    <w:rsid w:val="002F5812"/>
    <w:rsid w:val="002F6022"/>
    <w:rsid w:val="002F6478"/>
    <w:rsid w:val="002F657A"/>
    <w:rsid w:val="002F6BA9"/>
    <w:rsid w:val="002F7280"/>
    <w:rsid w:val="00301EC6"/>
    <w:rsid w:val="003026F2"/>
    <w:rsid w:val="00303CF1"/>
    <w:rsid w:val="00304C62"/>
    <w:rsid w:val="00304EBA"/>
    <w:rsid w:val="00304F5D"/>
    <w:rsid w:val="0030596B"/>
    <w:rsid w:val="003060BE"/>
    <w:rsid w:val="003061F0"/>
    <w:rsid w:val="00307003"/>
    <w:rsid w:val="00307475"/>
    <w:rsid w:val="00307C01"/>
    <w:rsid w:val="003102B7"/>
    <w:rsid w:val="0031184B"/>
    <w:rsid w:val="00311DC4"/>
    <w:rsid w:val="00313CA1"/>
    <w:rsid w:val="00313F3E"/>
    <w:rsid w:val="00314E73"/>
    <w:rsid w:val="0031532C"/>
    <w:rsid w:val="003165BD"/>
    <w:rsid w:val="00320263"/>
    <w:rsid w:val="00320817"/>
    <w:rsid w:val="003220E3"/>
    <w:rsid w:val="003225CC"/>
    <w:rsid w:val="0032372B"/>
    <w:rsid w:val="00324723"/>
    <w:rsid w:val="00324A59"/>
    <w:rsid w:val="00324EAE"/>
    <w:rsid w:val="00325803"/>
    <w:rsid w:val="00325997"/>
    <w:rsid w:val="00325AE1"/>
    <w:rsid w:val="003304F4"/>
    <w:rsid w:val="00330670"/>
    <w:rsid w:val="003308EF"/>
    <w:rsid w:val="00330B56"/>
    <w:rsid w:val="0033276A"/>
    <w:rsid w:val="00332D34"/>
    <w:rsid w:val="00332D8A"/>
    <w:rsid w:val="00332E52"/>
    <w:rsid w:val="00333D39"/>
    <w:rsid w:val="00336FBF"/>
    <w:rsid w:val="003374D0"/>
    <w:rsid w:val="003379A7"/>
    <w:rsid w:val="00337F30"/>
    <w:rsid w:val="0034411F"/>
    <w:rsid w:val="00344C54"/>
    <w:rsid w:val="003465D6"/>
    <w:rsid w:val="00346633"/>
    <w:rsid w:val="00347F96"/>
    <w:rsid w:val="00350D22"/>
    <w:rsid w:val="003514DB"/>
    <w:rsid w:val="00351CE9"/>
    <w:rsid w:val="00352829"/>
    <w:rsid w:val="0035389A"/>
    <w:rsid w:val="00353B10"/>
    <w:rsid w:val="003553EE"/>
    <w:rsid w:val="00357825"/>
    <w:rsid w:val="003579F7"/>
    <w:rsid w:val="00357F13"/>
    <w:rsid w:val="0036065A"/>
    <w:rsid w:val="00361835"/>
    <w:rsid w:val="003623A7"/>
    <w:rsid w:val="00364088"/>
    <w:rsid w:val="003649AE"/>
    <w:rsid w:val="003668A4"/>
    <w:rsid w:val="00367C33"/>
    <w:rsid w:val="00371E3E"/>
    <w:rsid w:val="003728CE"/>
    <w:rsid w:val="003744C0"/>
    <w:rsid w:val="00375046"/>
    <w:rsid w:val="00375BB4"/>
    <w:rsid w:val="00375ED6"/>
    <w:rsid w:val="003770D7"/>
    <w:rsid w:val="00381556"/>
    <w:rsid w:val="00382455"/>
    <w:rsid w:val="003829D9"/>
    <w:rsid w:val="00383652"/>
    <w:rsid w:val="003848BB"/>
    <w:rsid w:val="00386A92"/>
    <w:rsid w:val="0038708D"/>
    <w:rsid w:val="003877D9"/>
    <w:rsid w:val="00390CE2"/>
    <w:rsid w:val="003921AF"/>
    <w:rsid w:val="003923C9"/>
    <w:rsid w:val="003943E4"/>
    <w:rsid w:val="0039447E"/>
    <w:rsid w:val="0039633D"/>
    <w:rsid w:val="00397D21"/>
    <w:rsid w:val="003A0553"/>
    <w:rsid w:val="003A1341"/>
    <w:rsid w:val="003A14B1"/>
    <w:rsid w:val="003A1B42"/>
    <w:rsid w:val="003A248B"/>
    <w:rsid w:val="003A305E"/>
    <w:rsid w:val="003A31EF"/>
    <w:rsid w:val="003A3398"/>
    <w:rsid w:val="003A3934"/>
    <w:rsid w:val="003A6059"/>
    <w:rsid w:val="003A61EF"/>
    <w:rsid w:val="003A6330"/>
    <w:rsid w:val="003A6A65"/>
    <w:rsid w:val="003A6C24"/>
    <w:rsid w:val="003A7788"/>
    <w:rsid w:val="003B1C3A"/>
    <w:rsid w:val="003B59C2"/>
    <w:rsid w:val="003B5F2A"/>
    <w:rsid w:val="003B7010"/>
    <w:rsid w:val="003B76FD"/>
    <w:rsid w:val="003B7B4C"/>
    <w:rsid w:val="003B7C23"/>
    <w:rsid w:val="003C172B"/>
    <w:rsid w:val="003C1A88"/>
    <w:rsid w:val="003C418A"/>
    <w:rsid w:val="003C47C4"/>
    <w:rsid w:val="003C4939"/>
    <w:rsid w:val="003C5589"/>
    <w:rsid w:val="003C5691"/>
    <w:rsid w:val="003C69C7"/>
    <w:rsid w:val="003D0D04"/>
    <w:rsid w:val="003D0F7B"/>
    <w:rsid w:val="003D2068"/>
    <w:rsid w:val="003D2BFF"/>
    <w:rsid w:val="003D33E3"/>
    <w:rsid w:val="003D474A"/>
    <w:rsid w:val="003D5927"/>
    <w:rsid w:val="003D7D98"/>
    <w:rsid w:val="003D7FB4"/>
    <w:rsid w:val="003E0016"/>
    <w:rsid w:val="003E03CB"/>
    <w:rsid w:val="003E17AE"/>
    <w:rsid w:val="003E18BD"/>
    <w:rsid w:val="003E1CBF"/>
    <w:rsid w:val="003E536B"/>
    <w:rsid w:val="003E60F1"/>
    <w:rsid w:val="003E6C64"/>
    <w:rsid w:val="003E6E93"/>
    <w:rsid w:val="003E7C4A"/>
    <w:rsid w:val="003F1824"/>
    <w:rsid w:val="003F1C7A"/>
    <w:rsid w:val="003F2BC6"/>
    <w:rsid w:val="003F2EDD"/>
    <w:rsid w:val="003F39FD"/>
    <w:rsid w:val="003F5CFE"/>
    <w:rsid w:val="003F63CA"/>
    <w:rsid w:val="00400158"/>
    <w:rsid w:val="00400C1D"/>
    <w:rsid w:val="00401409"/>
    <w:rsid w:val="00401542"/>
    <w:rsid w:val="00402698"/>
    <w:rsid w:val="00403C97"/>
    <w:rsid w:val="00404BCC"/>
    <w:rsid w:val="00404D3F"/>
    <w:rsid w:val="00407978"/>
    <w:rsid w:val="00413819"/>
    <w:rsid w:val="0041413E"/>
    <w:rsid w:val="00421385"/>
    <w:rsid w:val="00421BED"/>
    <w:rsid w:val="00422A86"/>
    <w:rsid w:val="004238DB"/>
    <w:rsid w:val="004245B3"/>
    <w:rsid w:val="004247DD"/>
    <w:rsid w:val="0042703B"/>
    <w:rsid w:val="00427C13"/>
    <w:rsid w:val="00431690"/>
    <w:rsid w:val="00431C56"/>
    <w:rsid w:val="00431F4F"/>
    <w:rsid w:val="00433933"/>
    <w:rsid w:val="00433E84"/>
    <w:rsid w:val="00434539"/>
    <w:rsid w:val="004374E7"/>
    <w:rsid w:val="00437CC5"/>
    <w:rsid w:val="00437DAF"/>
    <w:rsid w:val="00440574"/>
    <w:rsid w:val="00442F42"/>
    <w:rsid w:val="00443DA0"/>
    <w:rsid w:val="00444E32"/>
    <w:rsid w:val="00445ECE"/>
    <w:rsid w:val="00446A4F"/>
    <w:rsid w:val="00446B4E"/>
    <w:rsid w:val="00446C8E"/>
    <w:rsid w:val="004473BE"/>
    <w:rsid w:val="00455345"/>
    <w:rsid w:val="00455C1E"/>
    <w:rsid w:val="0045721B"/>
    <w:rsid w:val="004572D0"/>
    <w:rsid w:val="00457ED3"/>
    <w:rsid w:val="004602DC"/>
    <w:rsid w:val="0046083E"/>
    <w:rsid w:val="0046165A"/>
    <w:rsid w:val="00462D98"/>
    <w:rsid w:val="00466016"/>
    <w:rsid w:val="00466C52"/>
    <w:rsid w:val="00473558"/>
    <w:rsid w:val="00474C51"/>
    <w:rsid w:val="004760E5"/>
    <w:rsid w:val="0047624B"/>
    <w:rsid w:val="004774B8"/>
    <w:rsid w:val="00477C3C"/>
    <w:rsid w:val="00477D32"/>
    <w:rsid w:val="0048037E"/>
    <w:rsid w:val="004803EC"/>
    <w:rsid w:val="004805B3"/>
    <w:rsid w:val="00482B49"/>
    <w:rsid w:val="0048478C"/>
    <w:rsid w:val="004851E9"/>
    <w:rsid w:val="004859A1"/>
    <w:rsid w:val="0048651A"/>
    <w:rsid w:val="00486973"/>
    <w:rsid w:val="00493CB9"/>
    <w:rsid w:val="00496882"/>
    <w:rsid w:val="004A01A9"/>
    <w:rsid w:val="004A05ED"/>
    <w:rsid w:val="004A1455"/>
    <w:rsid w:val="004A1CB6"/>
    <w:rsid w:val="004A2809"/>
    <w:rsid w:val="004A61B6"/>
    <w:rsid w:val="004A6E45"/>
    <w:rsid w:val="004A7818"/>
    <w:rsid w:val="004B058C"/>
    <w:rsid w:val="004B08BC"/>
    <w:rsid w:val="004B0A25"/>
    <w:rsid w:val="004B2C47"/>
    <w:rsid w:val="004B4BA5"/>
    <w:rsid w:val="004B59CD"/>
    <w:rsid w:val="004B60F0"/>
    <w:rsid w:val="004C0BB4"/>
    <w:rsid w:val="004C3665"/>
    <w:rsid w:val="004C3C6B"/>
    <w:rsid w:val="004C4C2E"/>
    <w:rsid w:val="004C5852"/>
    <w:rsid w:val="004D1238"/>
    <w:rsid w:val="004D24C8"/>
    <w:rsid w:val="004D2BE2"/>
    <w:rsid w:val="004D315B"/>
    <w:rsid w:val="004D3C65"/>
    <w:rsid w:val="004D40D8"/>
    <w:rsid w:val="004D6387"/>
    <w:rsid w:val="004D6A17"/>
    <w:rsid w:val="004E18CF"/>
    <w:rsid w:val="004E21C2"/>
    <w:rsid w:val="004E2376"/>
    <w:rsid w:val="004E248D"/>
    <w:rsid w:val="004E3B02"/>
    <w:rsid w:val="004E5090"/>
    <w:rsid w:val="004E516A"/>
    <w:rsid w:val="004E6607"/>
    <w:rsid w:val="004E6681"/>
    <w:rsid w:val="004E6BB8"/>
    <w:rsid w:val="004E6F76"/>
    <w:rsid w:val="004E71E3"/>
    <w:rsid w:val="004E7E87"/>
    <w:rsid w:val="004F26B6"/>
    <w:rsid w:val="004F4C83"/>
    <w:rsid w:val="004F5E7A"/>
    <w:rsid w:val="004F7660"/>
    <w:rsid w:val="00501A92"/>
    <w:rsid w:val="00501E7F"/>
    <w:rsid w:val="00502551"/>
    <w:rsid w:val="00503416"/>
    <w:rsid w:val="00503664"/>
    <w:rsid w:val="005059CC"/>
    <w:rsid w:val="0050652A"/>
    <w:rsid w:val="00506C6A"/>
    <w:rsid w:val="00507DD0"/>
    <w:rsid w:val="00507E7D"/>
    <w:rsid w:val="00510023"/>
    <w:rsid w:val="005106B1"/>
    <w:rsid w:val="005113B4"/>
    <w:rsid w:val="005114BA"/>
    <w:rsid w:val="005156DB"/>
    <w:rsid w:val="00515FAF"/>
    <w:rsid w:val="005162B0"/>
    <w:rsid w:val="00520363"/>
    <w:rsid w:val="00520B66"/>
    <w:rsid w:val="00520D53"/>
    <w:rsid w:val="00521738"/>
    <w:rsid w:val="00522A29"/>
    <w:rsid w:val="00524365"/>
    <w:rsid w:val="005246BD"/>
    <w:rsid w:val="00524F17"/>
    <w:rsid w:val="00525963"/>
    <w:rsid w:val="005275A7"/>
    <w:rsid w:val="005279AD"/>
    <w:rsid w:val="0053069C"/>
    <w:rsid w:val="00530CFD"/>
    <w:rsid w:val="005313B2"/>
    <w:rsid w:val="005318BE"/>
    <w:rsid w:val="00534573"/>
    <w:rsid w:val="0053693A"/>
    <w:rsid w:val="00536C77"/>
    <w:rsid w:val="00540FFA"/>
    <w:rsid w:val="00541DC7"/>
    <w:rsid w:val="005429AE"/>
    <w:rsid w:val="00542D4C"/>
    <w:rsid w:val="00543354"/>
    <w:rsid w:val="00544169"/>
    <w:rsid w:val="005442C6"/>
    <w:rsid w:val="00544AC9"/>
    <w:rsid w:val="005458E5"/>
    <w:rsid w:val="00545F55"/>
    <w:rsid w:val="005476EB"/>
    <w:rsid w:val="005501DC"/>
    <w:rsid w:val="00550F77"/>
    <w:rsid w:val="00551DED"/>
    <w:rsid w:val="0055253B"/>
    <w:rsid w:val="00552AB1"/>
    <w:rsid w:val="005538B0"/>
    <w:rsid w:val="00553EF9"/>
    <w:rsid w:val="00554507"/>
    <w:rsid w:val="0055465B"/>
    <w:rsid w:val="005559BF"/>
    <w:rsid w:val="00555B3F"/>
    <w:rsid w:val="005574E9"/>
    <w:rsid w:val="00566573"/>
    <w:rsid w:val="00566641"/>
    <w:rsid w:val="00566C4C"/>
    <w:rsid w:val="00566D4E"/>
    <w:rsid w:val="00567B42"/>
    <w:rsid w:val="00572884"/>
    <w:rsid w:val="005735FC"/>
    <w:rsid w:val="00574171"/>
    <w:rsid w:val="00575351"/>
    <w:rsid w:val="00576B4F"/>
    <w:rsid w:val="00576BB0"/>
    <w:rsid w:val="005802BF"/>
    <w:rsid w:val="00581703"/>
    <w:rsid w:val="00582780"/>
    <w:rsid w:val="00583823"/>
    <w:rsid w:val="00584A49"/>
    <w:rsid w:val="005879FA"/>
    <w:rsid w:val="00587F6A"/>
    <w:rsid w:val="00590933"/>
    <w:rsid w:val="00591128"/>
    <w:rsid w:val="005920D1"/>
    <w:rsid w:val="005923C4"/>
    <w:rsid w:val="0059249F"/>
    <w:rsid w:val="0059326D"/>
    <w:rsid w:val="00594828"/>
    <w:rsid w:val="00594A08"/>
    <w:rsid w:val="005954D4"/>
    <w:rsid w:val="00597391"/>
    <w:rsid w:val="00597BDE"/>
    <w:rsid w:val="00597EA7"/>
    <w:rsid w:val="005A18CF"/>
    <w:rsid w:val="005A18DA"/>
    <w:rsid w:val="005A2FEC"/>
    <w:rsid w:val="005A3055"/>
    <w:rsid w:val="005A33C9"/>
    <w:rsid w:val="005A51E9"/>
    <w:rsid w:val="005A5506"/>
    <w:rsid w:val="005A5591"/>
    <w:rsid w:val="005A5A3B"/>
    <w:rsid w:val="005A5B03"/>
    <w:rsid w:val="005B0A8B"/>
    <w:rsid w:val="005B1CE8"/>
    <w:rsid w:val="005B1E49"/>
    <w:rsid w:val="005B21C8"/>
    <w:rsid w:val="005B235D"/>
    <w:rsid w:val="005B2CD6"/>
    <w:rsid w:val="005B30E9"/>
    <w:rsid w:val="005B338F"/>
    <w:rsid w:val="005B4BC5"/>
    <w:rsid w:val="005B572C"/>
    <w:rsid w:val="005B6F1D"/>
    <w:rsid w:val="005B7169"/>
    <w:rsid w:val="005C03C7"/>
    <w:rsid w:val="005C1442"/>
    <w:rsid w:val="005C1AA9"/>
    <w:rsid w:val="005C2F2E"/>
    <w:rsid w:val="005C5551"/>
    <w:rsid w:val="005D2C2A"/>
    <w:rsid w:val="005D441B"/>
    <w:rsid w:val="005D4DB2"/>
    <w:rsid w:val="005D609B"/>
    <w:rsid w:val="005D693E"/>
    <w:rsid w:val="005D6D46"/>
    <w:rsid w:val="005E0A47"/>
    <w:rsid w:val="005E0C14"/>
    <w:rsid w:val="005E1AF3"/>
    <w:rsid w:val="005E1E7E"/>
    <w:rsid w:val="005E3939"/>
    <w:rsid w:val="005E3A8F"/>
    <w:rsid w:val="005E3B92"/>
    <w:rsid w:val="005E3CC2"/>
    <w:rsid w:val="005E3D90"/>
    <w:rsid w:val="005E4B20"/>
    <w:rsid w:val="005E742F"/>
    <w:rsid w:val="005E7C06"/>
    <w:rsid w:val="005F3463"/>
    <w:rsid w:val="005F3492"/>
    <w:rsid w:val="005F3939"/>
    <w:rsid w:val="005F5213"/>
    <w:rsid w:val="005F7A47"/>
    <w:rsid w:val="00602A61"/>
    <w:rsid w:val="00603676"/>
    <w:rsid w:val="00605A18"/>
    <w:rsid w:val="006072D3"/>
    <w:rsid w:val="006116C5"/>
    <w:rsid w:val="00611BCC"/>
    <w:rsid w:val="00612D56"/>
    <w:rsid w:val="00614740"/>
    <w:rsid w:val="0061495F"/>
    <w:rsid w:val="00616B82"/>
    <w:rsid w:val="006173C9"/>
    <w:rsid w:val="00617848"/>
    <w:rsid w:val="00621636"/>
    <w:rsid w:val="00621CE4"/>
    <w:rsid w:val="00621E72"/>
    <w:rsid w:val="00622CCD"/>
    <w:rsid w:val="0062364A"/>
    <w:rsid w:val="0062502F"/>
    <w:rsid w:val="0062598A"/>
    <w:rsid w:val="00626025"/>
    <w:rsid w:val="006260E1"/>
    <w:rsid w:val="00627133"/>
    <w:rsid w:val="0063168D"/>
    <w:rsid w:val="00633366"/>
    <w:rsid w:val="00634229"/>
    <w:rsid w:val="00634F04"/>
    <w:rsid w:val="00636249"/>
    <w:rsid w:val="006367CD"/>
    <w:rsid w:val="00636F2F"/>
    <w:rsid w:val="00637DE1"/>
    <w:rsid w:val="006403C4"/>
    <w:rsid w:val="006423D9"/>
    <w:rsid w:val="00643F3D"/>
    <w:rsid w:val="00644173"/>
    <w:rsid w:val="00645BF9"/>
    <w:rsid w:val="00650307"/>
    <w:rsid w:val="00650729"/>
    <w:rsid w:val="00651C99"/>
    <w:rsid w:val="00654108"/>
    <w:rsid w:val="0065423A"/>
    <w:rsid w:val="006546C6"/>
    <w:rsid w:val="00654BB7"/>
    <w:rsid w:val="00655295"/>
    <w:rsid w:val="0065776D"/>
    <w:rsid w:val="0066333D"/>
    <w:rsid w:val="00663848"/>
    <w:rsid w:val="006639BC"/>
    <w:rsid w:val="00664A0B"/>
    <w:rsid w:val="00665353"/>
    <w:rsid w:val="00665CA9"/>
    <w:rsid w:val="00665F01"/>
    <w:rsid w:val="00666E19"/>
    <w:rsid w:val="00667E30"/>
    <w:rsid w:val="006713F7"/>
    <w:rsid w:val="006719D4"/>
    <w:rsid w:val="00671AD4"/>
    <w:rsid w:val="00671BB7"/>
    <w:rsid w:val="00672F31"/>
    <w:rsid w:val="006745A2"/>
    <w:rsid w:val="006751A2"/>
    <w:rsid w:val="006758C6"/>
    <w:rsid w:val="00677945"/>
    <w:rsid w:val="00680914"/>
    <w:rsid w:val="0068105F"/>
    <w:rsid w:val="00681EE3"/>
    <w:rsid w:val="00682B6F"/>
    <w:rsid w:val="00682CEE"/>
    <w:rsid w:val="00682FFE"/>
    <w:rsid w:val="006834E0"/>
    <w:rsid w:val="00683D77"/>
    <w:rsid w:val="00684796"/>
    <w:rsid w:val="0068578A"/>
    <w:rsid w:val="00686217"/>
    <w:rsid w:val="00686940"/>
    <w:rsid w:val="0069061C"/>
    <w:rsid w:val="006917E8"/>
    <w:rsid w:val="00692451"/>
    <w:rsid w:val="0069394C"/>
    <w:rsid w:val="00694541"/>
    <w:rsid w:val="00696066"/>
    <w:rsid w:val="006961D3"/>
    <w:rsid w:val="00696BA6"/>
    <w:rsid w:val="00696EBF"/>
    <w:rsid w:val="006A11CE"/>
    <w:rsid w:val="006A290C"/>
    <w:rsid w:val="006A3F2C"/>
    <w:rsid w:val="006A4023"/>
    <w:rsid w:val="006A43EF"/>
    <w:rsid w:val="006A60D8"/>
    <w:rsid w:val="006A76E4"/>
    <w:rsid w:val="006A7BF6"/>
    <w:rsid w:val="006B0BEE"/>
    <w:rsid w:val="006B24AF"/>
    <w:rsid w:val="006B2863"/>
    <w:rsid w:val="006B3260"/>
    <w:rsid w:val="006B4BAE"/>
    <w:rsid w:val="006B4E78"/>
    <w:rsid w:val="006B6A3D"/>
    <w:rsid w:val="006B7063"/>
    <w:rsid w:val="006B77C4"/>
    <w:rsid w:val="006C095F"/>
    <w:rsid w:val="006C099B"/>
    <w:rsid w:val="006C0D33"/>
    <w:rsid w:val="006C126A"/>
    <w:rsid w:val="006C191C"/>
    <w:rsid w:val="006C1E5B"/>
    <w:rsid w:val="006C3143"/>
    <w:rsid w:val="006C3185"/>
    <w:rsid w:val="006C367F"/>
    <w:rsid w:val="006C36A2"/>
    <w:rsid w:val="006C3B29"/>
    <w:rsid w:val="006C4798"/>
    <w:rsid w:val="006C6724"/>
    <w:rsid w:val="006C781D"/>
    <w:rsid w:val="006C7A9C"/>
    <w:rsid w:val="006C7F3F"/>
    <w:rsid w:val="006D01E5"/>
    <w:rsid w:val="006D0E0C"/>
    <w:rsid w:val="006D1790"/>
    <w:rsid w:val="006D1A47"/>
    <w:rsid w:val="006D379B"/>
    <w:rsid w:val="006D42BA"/>
    <w:rsid w:val="006D5BF8"/>
    <w:rsid w:val="006D5F82"/>
    <w:rsid w:val="006D6020"/>
    <w:rsid w:val="006D687E"/>
    <w:rsid w:val="006D7C4E"/>
    <w:rsid w:val="006E01D1"/>
    <w:rsid w:val="006E1900"/>
    <w:rsid w:val="006E1C17"/>
    <w:rsid w:val="006E3A57"/>
    <w:rsid w:val="006E49F5"/>
    <w:rsid w:val="006E5C51"/>
    <w:rsid w:val="006F06BA"/>
    <w:rsid w:val="006F0F14"/>
    <w:rsid w:val="006F0FE5"/>
    <w:rsid w:val="006F1682"/>
    <w:rsid w:val="006F18C5"/>
    <w:rsid w:val="006F234A"/>
    <w:rsid w:val="006F3EED"/>
    <w:rsid w:val="006F44F2"/>
    <w:rsid w:val="006F4678"/>
    <w:rsid w:val="006F4D42"/>
    <w:rsid w:val="006F5F13"/>
    <w:rsid w:val="006F66CA"/>
    <w:rsid w:val="00700AC6"/>
    <w:rsid w:val="007011D3"/>
    <w:rsid w:val="007045CA"/>
    <w:rsid w:val="007051F0"/>
    <w:rsid w:val="00710146"/>
    <w:rsid w:val="007106D9"/>
    <w:rsid w:val="007124B0"/>
    <w:rsid w:val="0071281E"/>
    <w:rsid w:val="007141F4"/>
    <w:rsid w:val="007144B2"/>
    <w:rsid w:val="0071451D"/>
    <w:rsid w:val="00714885"/>
    <w:rsid w:val="00715C18"/>
    <w:rsid w:val="00720076"/>
    <w:rsid w:val="00721B30"/>
    <w:rsid w:val="007223D9"/>
    <w:rsid w:val="00723181"/>
    <w:rsid w:val="0072342F"/>
    <w:rsid w:val="00723B07"/>
    <w:rsid w:val="007245BA"/>
    <w:rsid w:val="00727AF8"/>
    <w:rsid w:val="00727D8A"/>
    <w:rsid w:val="00731365"/>
    <w:rsid w:val="007316A7"/>
    <w:rsid w:val="007328CD"/>
    <w:rsid w:val="00733C08"/>
    <w:rsid w:val="0073570B"/>
    <w:rsid w:val="007360BA"/>
    <w:rsid w:val="007368D3"/>
    <w:rsid w:val="0073690A"/>
    <w:rsid w:val="00736C8E"/>
    <w:rsid w:val="007374DD"/>
    <w:rsid w:val="007379BA"/>
    <w:rsid w:val="00741099"/>
    <w:rsid w:val="007418A5"/>
    <w:rsid w:val="0074256D"/>
    <w:rsid w:val="007452CF"/>
    <w:rsid w:val="007457F3"/>
    <w:rsid w:val="0075091B"/>
    <w:rsid w:val="00752546"/>
    <w:rsid w:val="00752AE4"/>
    <w:rsid w:val="007547E4"/>
    <w:rsid w:val="0075566D"/>
    <w:rsid w:val="00755D4B"/>
    <w:rsid w:val="00760378"/>
    <w:rsid w:val="00762200"/>
    <w:rsid w:val="00762307"/>
    <w:rsid w:val="00763020"/>
    <w:rsid w:val="007654AD"/>
    <w:rsid w:val="00766286"/>
    <w:rsid w:val="007675AE"/>
    <w:rsid w:val="00767CD4"/>
    <w:rsid w:val="00772624"/>
    <w:rsid w:val="00772F41"/>
    <w:rsid w:val="00773367"/>
    <w:rsid w:val="007736BE"/>
    <w:rsid w:val="00773884"/>
    <w:rsid w:val="00775160"/>
    <w:rsid w:val="00775A5E"/>
    <w:rsid w:val="00775B0E"/>
    <w:rsid w:val="00775B70"/>
    <w:rsid w:val="00775FBB"/>
    <w:rsid w:val="007760B2"/>
    <w:rsid w:val="00776848"/>
    <w:rsid w:val="007769EB"/>
    <w:rsid w:val="00776C09"/>
    <w:rsid w:val="007803EE"/>
    <w:rsid w:val="00780686"/>
    <w:rsid w:val="0078302A"/>
    <w:rsid w:val="00783477"/>
    <w:rsid w:val="00784507"/>
    <w:rsid w:val="00785873"/>
    <w:rsid w:val="00785F26"/>
    <w:rsid w:val="00786234"/>
    <w:rsid w:val="00790690"/>
    <w:rsid w:val="00790956"/>
    <w:rsid w:val="00790ED6"/>
    <w:rsid w:val="0079200D"/>
    <w:rsid w:val="00792599"/>
    <w:rsid w:val="0079409B"/>
    <w:rsid w:val="0079422E"/>
    <w:rsid w:val="007962E3"/>
    <w:rsid w:val="00797451"/>
    <w:rsid w:val="00797A6C"/>
    <w:rsid w:val="007A253C"/>
    <w:rsid w:val="007A31A2"/>
    <w:rsid w:val="007A5460"/>
    <w:rsid w:val="007A69AD"/>
    <w:rsid w:val="007A7D94"/>
    <w:rsid w:val="007B0051"/>
    <w:rsid w:val="007B0321"/>
    <w:rsid w:val="007B0BF4"/>
    <w:rsid w:val="007B1D12"/>
    <w:rsid w:val="007B212F"/>
    <w:rsid w:val="007B2C97"/>
    <w:rsid w:val="007B3A1B"/>
    <w:rsid w:val="007B43B3"/>
    <w:rsid w:val="007B509C"/>
    <w:rsid w:val="007B5319"/>
    <w:rsid w:val="007B53AF"/>
    <w:rsid w:val="007B5609"/>
    <w:rsid w:val="007B5C45"/>
    <w:rsid w:val="007B6716"/>
    <w:rsid w:val="007B6F1B"/>
    <w:rsid w:val="007B751B"/>
    <w:rsid w:val="007B79F1"/>
    <w:rsid w:val="007C03E4"/>
    <w:rsid w:val="007C1905"/>
    <w:rsid w:val="007C1916"/>
    <w:rsid w:val="007C2AD3"/>
    <w:rsid w:val="007C2EA9"/>
    <w:rsid w:val="007C307F"/>
    <w:rsid w:val="007C370C"/>
    <w:rsid w:val="007C5024"/>
    <w:rsid w:val="007C5285"/>
    <w:rsid w:val="007C5DA4"/>
    <w:rsid w:val="007C5E44"/>
    <w:rsid w:val="007C67BF"/>
    <w:rsid w:val="007C6D97"/>
    <w:rsid w:val="007D0287"/>
    <w:rsid w:val="007D10D6"/>
    <w:rsid w:val="007D223D"/>
    <w:rsid w:val="007D2333"/>
    <w:rsid w:val="007D2394"/>
    <w:rsid w:val="007D28CA"/>
    <w:rsid w:val="007D297C"/>
    <w:rsid w:val="007D2D4B"/>
    <w:rsid w:val="007D4835"/>
    <w:rsid w:val="007D484E"/>
    <w:rsid w:val="007D59B9"/>
    <w:rsid w:val="007D6171"/>
    <w:rsid w:val="007D6D9B"/>
    <w:rsid w:val="007D7170"/>
    <w:rsid w:val="007E4786"/>
    <w:rsid w:val="007E592D"/>
    <w:rsid w:val="007E5E5C"/>
    <w:rsid w:val="007E60FE"/>
    <w:rsid w:val="007E6498"/>
    <w:rsid w:val="007E6CC1"/>
    <w:rsid w:val="007F1A92"/>
    <w:rsid w:val="007F347D"/>
    <w:rsid w:val="007F420D"/>
    <w:rsid w:val="007F7BF1"/>
    <w:rsid w:val="00800928"/>
    <w:rsid w:val="00801954"/>
    <w:rsid w:val="00802798"/>
    <w:rsid w:val="00804C81"/>
    <w:rsid w:val="008056A5"/>
    <w:rsid w:val="00805EA6"/>
    <w:rsid w:val="008068F8"/>
    <w:rsid w:val="00806FC6"/>
    <w:rsid w:val="00812428"/>
    <w:rsid w:val="008142A0"/>
    <w:rsid w:val="0081687E"/>
    <w:rsid w:val="008174E0"/>
    <w:rsid w:val="00817794"/>
    <w:rsid w:val="0082286E"/>
    <w:rsid w:val="00822BA7"/>
    <w:rsid w:val="00822D8A"/>
    <w:rsid w:val="00824FD9"/>
    <w:rsid w:val="008257AC"/>
    <w:rsid w:val="00825883"/>
    <w:rsid w:val="00825AB5"/>
    <w:rsid w:val="00825B7D"/>
    <w:rsid w:val="00825F2B"/>
    <w:rsid w:val="008262CA"/>
    <w:rsid w:val="008262EC"/>
    <w:rsid w:val="00832EE1"/>
    <w:rsid w:val="008335B0"/>
    <w:rsid w:val="008345EA"/>
    <w:rsid w:val="00834F8F"/>
    <w:rsid w:val="0083646E"/>
    <w:rsid w:val="00841446"/>
    <w:rsid w:val="00843370"/>
    <w:rsid w:val="008436F7"/>
    <w:rsid w:val="00845F09"/>
    <w:rsid w:val="0084628D"/>
    <w:rsid w:val="00846963"/>
    <w:rsid w:val="00846E27"/>
    <w:rsid w:val="00850315"/>
    <w:rsid w:val="008506A9"/>
    <w:rsid w:val="00850F13"/>
    <w:rsid w:val="00855489"/>
    <w:rsid w:val="00855596"/>
    <w:rsid w:val="0085586A"/>
    <w:rsid w:val="008568C3"/>
    <w:rsid w:val="00857ACC"/>
    <w:rsid w:val="00857DAC"/>
    <w:rsid w:val="00861461"/>
    <w:rsid w:val="0086294E"/>
    <w:rsid w:val="00862C5F"/>
    <w:rsid w:val="008633DB"/>
    <w:rsid w:val="008644B4"/>
    <w:rsid w:val="00865533"/>
    <w:rsid w:val="0086731B"/>
    <w:rsid w:val="00867AE9"/>
    <w:rsid w:val="00870703"/>
    <w:rsid w:val="00870EE3"/>
    <w:rsid w:val="00871BE9"/>
    <w:rsid w:val="00874649"/>
    <w:rsid w:val="00875E26"/>
    <w:rsid w:val="00876E9B"/>
    <w:rsid w:val="008777CC"/>
    <w:rsid w:val="00880A2C"/>
    <w:rsid w:val="00880F5A"/>
    <w:rsid w:val="00882631"/>
    <w:rsid w:val="0088301F"/>
    <w:rsid w:val="0088356B"/>
    <w:rsid w:val="008837C2"/>
    <w:rsid w:val="00885715"/>
    <w:rsid w:val="00885890"/>
    <w:rsid w:val="00885AD8"/>
    <w:rsid w:val="0089644D"/>
    <w:rsid w:val="0089697E"/>
    <w:rsid w:val="00896F3D"/>
    <w:rsid w:val="00897016"/>
    <w:rsid w:val="00897A1A"/>
    <w:rsid w:val="00897E54"/>
    <w:rsid w:val="008A1091"/>
    <w:rsid w:val="008A13F0"/>
    <w:rsid w:val="008A1E57"/>
    <w:rsid w:val="008A30A4"/>
    <w:rsid w:val="008A3817"/>
    <w:rsid w:val="008A492C"/>
    <w:rsid w:val="008A4E83"/>
    <w:rsid w:val="008A50D6"/>
    <w:rsid w:val="008A547A"/>
    <w:rsid w:val="008A5941"/>
    <w:rsid w:val="008A5BA6"/>
    <w:rsid w:val="008A5CDD"/>
    <w:rsid w:val="008A5FAE"/>
    <w:rsid w:val="008A6EEE"/>
    <w:rsid w:val="008A7CC9"/>
    <w:rsid w:val="008B04E1"/>
    <w:rsid w:val="008B0514"/>
    <w:rsid w:val="008B07D0"/>
    <w:rsid w:val="008B117D"/>
    <w:rsid w:val="008B2316"/>
    <w:rsid w:val="008B2705"/>
    <w:rsid w:val="008B3E15"/>
    <w:rsid w:val="008B54E8"/>
    <w:rsid w:val="008B6062"/>
    <w:rsid w:val="008B792F"/>
    <w:rsid w:val="008B7EB9"/>
    <w:rsid w:val="008C0CD2"/>
    <w:rsid w:val="008C0DD7"/>
    <w:rsid w:val="008C1E76"/>
    <w:rsid w:val="008C7409"/>
    <w:rsid w:val="008D0019"/>
    <w:rsid w:val="008D0470"/>
    <w:rsid w:val="008D09B4"/>
    <w:rsid w:val="008D14E1"/>
    <w:rsid w:val="008D1773"/>
    <w:rsid w:val="008D2F72"/>
    <w:rsid w:val="008D32A6"/>
    <w:rsid w:val="008D50B0"/>
    <w:rsid w:val="008D6033"/>
    <w:rsid w:val="008D6119"/>
    <w:rsid w:val="008D69A9"/>
    <w:rsid w:val="008D7B57"/>
    <w:rsid w:val="008E1374"/>
    <w:rsid w:val="008E268F"/>
    <w:rsid w:val="008E2CF3"/>
    <w:rsid w:val="008E2DB9"/>
    <w:rsid w:val="008E2FD0"/>
    <w:rsid w:val="008E3C94"/>
    <w:rsid w:val="008E5F91"/>
    <w:rsid w:val="008E6F6C"/>
    <w:rsid w:val="008E6FFB"/>
    <w:rsid w:val="008E7929"/>
    <w:rsid w:val="008E7F29"/>
    <w:rsid w:val="008F1FB6"/>
    <w:rsid w:val="008F249C"/>
    <w:rsid w:val="008F26D5"/>
    <w:rsid w:val="008F38D3"/>
    <w:rsid w:val="008F48E5"/>
    <w:rsid w:val="008F755E"/>
    <w:rsid w:val="008F7A77"/>
    <w:rsid w:val="009003B4"/>
    <w:rsid w:val="0090177A"/>
    <w:rsid w:val="00902602"/>
    <w:rsid w:val="009037FC"/>
    <w:rsid w:val="009069F8"/>
    <w:rsid w:val="009074AD"/>
    <w:rsid w:val="0091035D"/>
    <w:rsid w:val="009117B7"/>
    <w:rsid w:val="009118E7"/>
    <w:rsid w:val="00912A24"/>
    <w:rsid w:val="00914D1B"/>
    <w:rsid w:val="00915029"/>
    <w:rsid w:val="00915432"/>
    <w:rsid w:val="009157F9"/>
    <w:rsid w:val="00916D95"/>
    <w:rsid w:val="00917766"/>
    <w:rsid w:val="00920EBD"/>
    <w:rsid w:val="009210D7"/>
    <w:rsid w:val="00923606"/>
    <w:rsid w:val="009244C0"/>
    <w:rsid w:val="0092644F"/>
    <w:rsid w:val="00930091"/>
    <w:rsid w:val="009306F4"/>
    <w:rsid w:val="00930D95"/>
    <w:rsid w:val="00931BB8"/>
    <w:rsid w:val="00931BF3"/>
    <w:rsid w:val="00933306"/>
    <w:rsid w:val="0093418B"/>
    <w:rsid w:val="009348E4"/>
    <w:rsid w:val="00934E42"/>
    <w:rsid w:val="0093620C"/>
    <w:rsid w:val="00940656"/>
    <w:rsid w:val="00940789"/>
    <w:rsid w:val="0094192C"/>
    <w:rsid w:val="009428C8"/>
    <w:rsid w:val="00942D35"/>
    <w:rsid w:val="009435BD"/>
    <w:rsid w:val="009437B2"/>
    <w:rsid w:val="009468DA"/>
    <w:rsid w:val="0095006D"/>
    <w:rsid w:val="0095170B"/>
    <w:rsid w:val="0095207B"/>
    <w:rsid w:val="0095276A"/>
    <w:rsid w:val="00952B1C"/>
    <w:rsid w:val="009538D4"/>
    <w:rsid w:val="009541D3"/>
    <w:rsid w:val="00955B5D"/>
    <w:rsid w:val="00956B1C"/>
    <w:rsid w:val="00960AAE"/>
    <w:rsid w:val="009611DE"/>
    <w:rsid w:val="00962046"/>
    <w:rsid w:val="00963AC5"/>
    <w:rsid w:val="00964B0E"/>
    <w:rsid w:val="00967233"/>
    <w:rsid w:val="00967561"/>
    <w:rsid w:val="00970F31"/>
    <w:rsid w:val="009727E7"/>
    <w:rsid w:val="00973ECD"/>
    <w:rsid w:val="00974C57"/>
    <w:rsid w:val="00974E25"/>
    <w:rsid w:val="00974EE9"/>
    <w:rsid w:val="00976C70"/>
    <w:rsid w:val="009778CA"/>
    <w:rsid w:val="009801E3"/>
    <w:rsid w:val="00980C49"/>
    <w:rsid w:val="00980EBC"/>
    <w:rsid w:val="009813F6"/>
    <w:rsid w:val="00984526"/>
    <w:rsid w:val="00984E5E"/>
    <w:rsid w:val="009850D5"/>
    <w:rsid w:val="009852E8"/>
    <w:rsid w:val="00985CBE"/>
    <w:rsid w:val="009870D3"/>
    <w:rsid w:val="00987574"/>
    <w:rsid w:val="00990E15"/>
    <w:rsid w:val="00992628"/>
    <w:rsid w:val="0099428C"/>
    <w:rsid w:val="0099499A"/>
    <w:rsid w:val="00994C0D"/>
    <w:rsid w:val="00994DB8"/>
    <w:rsid w:val="00994FBC"/>
    <w:rsid w:val="009950E3"/>
    <w:rsid w:val="0099532A"/>
    <w:rsid w:val="00996D3B"/>
    <w:rsid w:val="009A26FC"/>
    <w:rsid w:val="009A2755"/>
    <w:rsid w:val="009A2B66"/>
    <w:rsid w:val="009A2E02"/>
    <w:rsid w:val="009A4454"/>
    <w:rsid w:val="009A4488"/>
    <w:rsid w:val="009A4568"/>
    <w:rsid w:val="009A52E9"/>
    <w:rsid w:val="009A54CA"/>
    <w:rsid w:val="009A59B2"/>
    <w:rsid w:val="009A60A5"/>
    <w:rsid w:val="009B012D"/>
    <w:rsid w:val="009B2909"/>
    <w:rsid w:val="009B3F6C"/>
    <w:rsid w:val="009B4445"/>
    <w:rsid w:val="009B5298"/>
    <w:rsid w:val="009B53FD"/>
    <w:rsid w:val="009B7203"/>
    <w:rsid w:val="009C06C4"/>
    <w:rsid w:val="009C0A73"/>
    <w:rsid w:val="009C1F8B"/>
    <w:rsid w:val="009C2051"/>
    <w:rsid w:val="009C2053"/>
    <w:rsid w:val="009C20F7"/>
    <w:rsid w:val="009C222A"/>
    <w:rsid w:val="009C4FFD"/>
    <w:rsid w:val="009C5230"/>
    <w:rsid w:val="009D03E5"/>
    <w:rsid w:val="009D05FA"/>
    <w:rsid w:val="009D316A"/>
    <w:rsid w:val="009D336A"/>
    <w:rsid w:val="009D3F65"/>
    <w:rsid w:val="009D6318"/>
    <w:rsid w:val="009D6950"/>
    <w:rsid w:val="009D7C8F"/>
    <w:rsid w:val="009D7CF1"/>
    <w:rsid w:val="009E0057"/>
    <w:rsid w:val="009E05B7"/>
    <w:rsid w:val="009E2420"/>
    <w:rsid w:val="009E51BE"/>
    <w:rsid w:val="009E64BB"/>
    <w:rsid w:val="009E759F"/>
    <w:rsid w:val="009F04AF"/>
    <w:rsid w:val="009F0D3B"/>
    <w:rsid w:val="009F12C9"/>
    <w:rsid w:val="009F1491"/>
    <w:rsid w:val="009F1602"/>
    <w:rsid w:val="009F2AFA"/>
    <w:rsid w:val="009F39B8"/>
    <w:rsid w:val="009F4ED3"/>
    <w:rsid w:val="009F59A0"/>
    <w:rsid w:val="009F7283"/>
    <w:rsid w:val="00A01416"/>
    <w:rsid w:val="00A03ECF"/>
    <w:rsid w:val="00A04899"/>
    <w:rsid w:val="00A04973"/>
    <w:rsid w:val="00A066D2"/>
    <w:rsid w:val="00A10276"/>
    <w:rsid w:val="00A10AF1"/>
    <w:rsid w:val="00A11EEC"/>
    <w:rsid w:val="00A141FC"/>
    <w:rsid w:val="00A14E9D"/>
    <w:rsid w:val="00A1608B"/>
    <w:rsid w:val="00A16CC7"/>
    <w:rsid w:val="00A170A3"/>
    <w:rsid w:val="00A1736B"/>
    <w:rsid w:val="00A213E8"/>
    <w:rsid w:val="00A22417"/>
    <w:rsid w:val="00A225D1"/>
    <w:rsid w:val="00A22BC9"/>
    <w:rsid w:val="00A22EE8"/>
    <w:rsid w:val="00A23732"/>
    <w:rsid w:val="00A2502A"/>
    <w:rsid w:val="00A25283"/>
    <w:rsid w:val="00A257B2"/>
    <w:rsid w:val="00A25B3E"/>
    <w:rsid w:val="00A25D8D"/>
    <w:rsid w:val="00A260E6"/>
    <w:rsid w:val="00A2625B"/>
    <w:rsid w:val="00A26E2D"/>
    <w:rsid w:val="00A273BB"/>
    <w:rsid w:val="00A30318"/>
    <w:rsid w:val="00A31F6E"/>
    <w:rsid w:val="00A33D5F"/>
    <w:rsid w:val="00A34F25"/>
    <w:rsid w:val="00A36116"/>
    <w:rsid w:val="00A3634E"/>
    <w:rsid w:val="00A36DB5"/>
    <w:rsid w:val="00A373E0"/>
    <w:rsid w:val="00A403EE"/>
    <w:rsid w:val="00A40767"/>
    <w:rsid w:val="00A40CBB"/>
    <w:rsid w:val="00A43153"/>
    <w:rsid w:val="00A432CB"/>
    <w:rsid w:val="00A446FB"/>
    <w:rsid w:val="00A44B15"/>
    <w:rsid w:val="00A458B0"/>
    <w:rsid w:val="00A4641B"/>
    <w:rsid w:val="00A466D8"/>
    <w:rsid w:val="00A468E7"/>
    <w:rsid w:val="00A46C9E"/>
    <w:rsid w:val="00A470AB"/>
    <w:rsid w:val="00A47C64"/>
    <w:rsid w:val="00A50F0B"/>
    <w:rsid w:val="00A515B3"/>
    <w:rsid w:val="00A51708"/>
    <w:rsid w:val="00A51B8F"/>
    <w:rsid w:val="00A530D1"/>
    <w:rsid w:val="00A53132"/>
    <w:rsid w:val="00A53F55"/>
    <w:rsid w:val="00A54067"/>
    <w:rsid w:val="00A54247"/>
    <w:rsid w:val="00A54495"/>
    <w:rsid w:val="00A5497D"/>
    <w:rsid w:val="00A5499E"/>
    <w:rsid w:val="00A55BC7"/>
    <w:rsid w:val="00A5758E"/>
    <w:rsid w:val="00A60E45"/>
    <w:rsid w:val="00A60F68"/>
    <w:rsid w:val="00A6242B"/>
    <w:rsid w:val="00A625B4"/>
    <w:rsid w:val="00A63B2A"/>
    <w:rsid w:val="00A64B18"/>
    <w:rsid w:val="00A64E39"/>
    <w:rsid w:val="00A64F59"/>
    <w:rsid w:val="00A665DD"/>
    <w:rsid w:val="00A7096D"/>
    <w:rsid w:val="00A70F5B"/>
    <w:rsid w:val="00A71E11"/>
    <w:rsid w:val="00A71FA0"/>
    <w:rsid w:val="00A72D0F"/>
    <w:rsid w:val="00A72F90"/>
    <w:rsid w:val="00A73184"/>
    <w:rsid w:val="00A748DF"/>
    <w:rsid w:val="00A75B7A"/>
    <w:rsid w:val="00A75FF0"/>
    <w:rsid w:val="00A76B41"/>
    <w:rsid w:val="00A77213"/>
    <w:rsid w:val="00A77ED9"/>
    <w:rsid w:val="00A812EE"/>
    <w:rsid w:val="00A82C8B"/>
    <w:rsid w:val="00A83F70"/>
    <w:rsid w:val="00A840D3"/>
    <w:rsid w:val="00A84603"/>
    <w:rsid w:val="00A84A38"/>
    <w:rsid w:val="00A87D97"/>
    <w:rsid w:val="00A9128F"/>
    <w:rsid w:val="00A92CE0"/>
    <w:rsid w:val="00A945C8"/>
    <w:rsid w:val="00A96D2F"/>
    <w:rsid w:val="00A96F1A"/>
    <w:rsid w:val="00A971CC"/>
    <w:rsid w:val="00AA00FF"/>
    <w:rsid w:val="00AA0223"/>
    <w:rsid w:val="00AA0F72"/>
    <w:rsid w:val="00AA112C"/>
    <w:rsid w:val="00AA178D"/>
    <w:rsid w:val="00AA2AA1"/>
    <w:rsid w:val="00AA3B8D"/>
    <w:rsid w:val="00AA41DB"/>
    <w:rsid w:val="00AA55E6"/>
    <w:rsid w:val="00AA6301"/>
    <w:rsid w:val="00AA6FC2"/>
    <w:rsid w:val="00AA7B1B"/>
    <w:rsid w:val="00AA7D4A"/>
    <w:rsid w:val="00AA7E14"/>
    <w:rsid w:val="00AA7FEB"/>
    <w:rsid w:val="00AB2F1B"/>
    <w:rsid w:val="00AB31C7"/>
    <w:rsid w:val="00AB5884"/>
    <w:rsid w:val="00AB5E99"/>
    <w:rsid w:val="00AB7AD6"/>
    <w:rsid w:val="00AB7CF7"/>
    <w:rsid w:val="00AB7DE3"/>
    <w:rsid w:val="00AC2212"/>
    <w:rsid w:val="00AC4133"/>
    <w:rsid w:val="00AC4255"/>
    <w:rsid w:val="00AC4A33"/>
    <w:rsid w:val="00AC58D8"/>
    <w:rsid w:val="00AC706A"/>
    <w:rsid w:val="00AC7C5A"/>
    <w:rsid w:val="00AC7E7B"/>
    <w:rsid w:val="00AC7E84"/>
    <w:rsid w:val="00AD0956"/>
    <w:rsid w:val="00AD0BE8"/>
    <w:rsid w:val="00AD35CD"/>
    <w:rsid w:val="00AD58AC"/>
    <w:rsid w:val="00AD7066"/>
    <w:rsid w:val="00AE2843"/>
    <w:rsid w:val="00AE3761"/>
    <w:rsid w:val="00AE4433"/>
    <w:rsid w:val="00AE4850"/>
    <w:rsid w:val="00AE4C4C"/>
    <w:rsid w:val="00AF241D"/>
    <w:rsid w:val="00AF5F68"/>
    <w:rsid w:val="00AF6294"/>
    <w:rsid w:val="00AF6A5C"/>
    <w:rsid w:val="00AF7BED"/>
    <w:rsid w:val="00B005C3"/>
    <w:rsid w:val="00B010FD"/>
    <w:rsid w:val="00B04388"/>
    <w:rsid w:val="00B04C2E"/>
    <w:rsid w:val="00B0580C"/>
    <w:rsid w:val="00B05D70"/>
    <w:rsid w:val="00B06FB7"/>
    <w:rsid w:val="00B076C3"/>
    <w:rsid w:val="00B07C87"/>
    <w:rsid w:val="00B07F6A"/>
    <w:rsid w:val="00B10564"/>
    <w:rsid w:val="00B10E77"/>
    <w:rsid w:val="00B1279B"/>
    <w:rsid w:val="00B12B7A"/>
    <w:rsid w:val="00B1369E"/>
    <w:rsid w:val="00B144BB"/>
    <w:rsid w:val="00B15EB0"/>
    <w:rsid w:val="00B16275"/>
    <w:rsid w:val="00B173F7"/>
    <w:rsid w:val="00B17501"/>
    <w:rsid w:val="00B176B0"/>
    <w:rsid w:val="00B179D9"/>
    <w:rsid w:val="00B17B91"/>
    <w:rsid w:val="00B203B5"/>
    <w:rsid w:val="00B229CA"/>
    <w:rsid w:val="00B24453"/>
    <w:rsid w:val="00B245D9"/>
    <w:rsid w:val="00B2490B"/>
    <w:rsid w:val="00B2759A"/>
    <w:rsid w:val="00B2767D"/>
    <w:rsid w:val="00B30162"/>
    <w:rsid w:val="00B335DC"/>
    <w:rsid w:val="00B33654"/>
    <w:rsid w:val="00B339A3"/>
    <w:rsid w:val="00B341C3"/>
    <w:rsid w:val="00B34656"/>
    <w:rsid w:val="00B3504E"/>
    <w:rsid w:val="00B355AB"/>
    <w:rsid w:val="00B369C2"/>
    <w:rsid w:val="00B36D32"/>
    <w:rsid w:val="00B401A8"/>
    <w:rsid w:val="00B40FBF"/>
    <w:rsid w:val="00B41D39"/>
    <w:rsid w:val="00B424F2"/>
    <w:rsid w:val="00B42D98"/>
    <w:rsid w:val="00B4620E"/>
    <w:rsid w:val="00B46459"/>
    <w:rsid w:val="00B46580"/>
    <w:rsid w:val="00B46BB3"/>
    <w:rsid w:val="00B47932"/>
    <w:rsid w:val="00B47F86"/>
    <w:rsid w:val="00B5297D"/>
    <w:rsid w:val="00B529AF"/>
    <w:rsid w:val="00B5303A"/>
    <w:rsid w:val="00B53B02"/>
    <w:rsid w:val="00B54F67"/>
    <w:rsid w:val="00B601CD"/>
    <w:rsid w:val="00B62D4C"/>
    <w:rsid w:val="00B634F3"/>
    <w:rsid w:val="00B6390A"/>
    <w:rsid w:val="00B6419D"/>
    <w:rsid w:val="00B6706E"/>
    <w:rsid w:val="00B6781D"/>
    <w:rsid w:val="00B71763"/>
    <w:rsid w:val="00B73030"/>
    <w:rsid w:val="00B751F8"/>
    <w:rsid w:val="00B75B2B"/>
    <w:rsid w:val="00B808BB"/>
    <w:rsid w:val="00B82CE8"/>
    <w:rsid w:val="00B839BD"/>
    <w:rsid w:val="00B84B19"/>
    <w:rsid w:val="00B852DE"/>
    <w:rsid w:val="00B858AC"/>
    <w:rsid w:val="00B85E6C"/>
    <w:rsid w:val="00B876FC"/>
    <w:rsid w:val="00B87818"/>
    <w:rsid w:val="00B90763"/>
    <w:rsid w:val="00B90917"/>
    <w:rsid w:val="00B9370A"/>
    <w:rsid w:val="00B950AB"/>
    <w:rsid w:val="00B95455"/>
    <w:rsid w:val="00B95FA8"/>
    <w:rsid w:val="00B9624F"/>
    <w:rsid w:val="00B96C3D"/>
    <w:rsid w:val="00B96E4C"/>
    <w:rsid w:val="00B97485"/>
    <w:rsid w:val="00BA0D4A"/>
    <w:rsid w:val="00BA15D1"/>
    <w:rsid w:val="00BA18E8"/>
    <w:rsid w:val="00BA1CD4"/>
    <w:rsid w:val="00BA20DE"/>
    <w:rsid w:val="00BA2154"/>
    <w:rsid w:val="00BA2A42"/>
    <w:rsid w:val="00BA4C28"/>
    <w:rsid w:val="00BA5155"/>
    <w:rsid w:val="00BA5165"/>
    <w:rsid w:val="00BB0428"/>
    <w:rsid w:val="00BB042E"/>
    <w:rsid w:val="00BB0634"/>
    <w:rsid w:val="00BB26D6"/>
    <w:rsid w:val="00BB29FB"/>
    <w:rsid w:val="00BB3030"/>
    <w:rsid w:val="00BB351B"/>
    <w:rsid w:val="00BB62B3"/>
    <w:rsid w:val="00BB6583"/>
    <w:rsid w:val="00BB6621"/>
    <w:rsid w:val="00BB6742"/>
    <w:rsid w:val="00BB79FB"/>
    <w:rsid w:val="00BB7ED7"/>
    <w:rsid w:val="00BC06B6"/>
    <w:rsid w:val="00BC2F4E"/>
    <w:rsid w:val="00BC343A"/>
    <w:rsid w:val="00BC3454"/>
    <w:rsid w:val="00BC4C6F"/>
    <w:rsid w:val="00BC4EF3"/>
    <w:rsid w:val="00BC5FB2"/>
    <w:rsid w:val="00BC6BA1"/>
    <w:rsid w:val="00BC7130"/>
    <w:rsid w:val="00BD009D"/>
    <w:rsid w:val="00BD160F"/>
    <w:rsid w:val="00BD2001"/>
    <w:rsid w:val="00BD608A"/>
    <w:rsid w:val="00BD67F2"/>
    <w:rsid w:val="00BD6AC1"/>
    <w:rsid w:val="00BD7707"/>
    <w:rsid w:val="00BE0530"/>
    <w:rsid w:val="00BE14F9"/>
    <w:rsid w:val="00BE2B19"/>
    <w:rsid w:val="00BE321D"/>
    <w:rsid w:val="00BE3491"/>
    <w:rsid w:val="00BE5950"/>
    <w:rsid w:val="00BE5A65"/>
    <w:rsid w:val="00BE5C2D"/>
    <w:rsid w:val="00BE5EBE"/>
    <w:rsid w:val="00BE6343"/>
    <w:rsid w:val="00BE653E"/>
    <w:rsid w:val="00BF01EE"/>
    <w:rsid w:val="00BF1690"/>
    <w:rsid w:val="00BF1888"/>
    <w:rsid w:val="00BF2169"/>
    <w:rsid w:val="00BF3C10"/>
    <w:rsid w:val="00BF3F80"/>
    <w:rsid w:val="00BF3F8C"/>
    <w:rsid w:val="00BF4F21"/>
    <w:rsid w:val="00BF5576"/>
    <w:rsid w:val="00BF5DC0"/>
    <w:rsid w:val="00BF6DC3"/>
    <w:rsid w:val="00BF6F4C"/>
    <w:rsid w:val="00BF7056"/>
    <w:rsid w:val="00C000B8"/>
    <w:rsid w:val="00C00585"/>
    <w:rsid w:val="00C007C2"/>
    <w:rsid w:val="00C01F26"/>
    <w:rsid w:val="00C01FE9"/>
    <w:rsid w:val="00C03387"/>
    <w:rsid w:val="00C04CA3"/>
    <w:rsid w:val="00C04FA4"/>
    <w:rsid w:val="00C050FB"/>
    <w:rsid w:val="00C07D35"/>
    <w:rsid w:val="00C116F4"/>
    <w:rsid w:val="00C117BB"/>
    <w:rsid w:val="00C12927"/>
    <w:rsid w:val="00C12FD6"/>
    <w:rsid w:val="00C136FE"/>
    <w:rsid w:val="00C13AF9"/>
    <w:rsid w:val="00C13CE7"/>
    <w:rsid w:val="00C148D5"/>
    <w:rsid w:val="00C14B5D"/>
    <w:rsid w:val="00C14E35"/>
    <w:rsid w:val="00C15239"/>
    <w:rsid w:val="00C1532D"/>
    <w:rsid w:val="00C232A2"/>
    <w:rsid w:val="00C235B9"/>
    <w:rsid w:val="00C259FA"/>
    <w:rsid w:val="00C2639A"/>
    <w:rsid w:val="00C26D0B"/>
    <w:rsid w:val="00C27CB1"/>
    <w:rsid w:val="00C318BA"/>
    <w:rsid w:val="00C32B18"/>
    <w:rsid w:val="00C32BEE"/>
    <w:rsid w:val="00C3385F"/>
    <w:rsid w:val="00C33A83"/>
    <w:rsid w:val="00C3404E"/>
    <w:rsid w:val="00C34448"/>
    <w:rsid w:val="00C40B8F"/>
    <w:rsid w:val="00C40E4D"/>
    <w:rsid w:val="00C41B5D"/>
    <w:rsid w:val="00C43239"/>
    <w:rsid w:val="00C45C90"/>
    <w:rsid w:val="00C4632A"/>
    <w:rsid w:val="00C50068"/>
    <w:rsid w:val="00C50535"/>
    <w:rsid w:val="00C52DBA"/>
    <w:rsid w:val="00C537D2"/>
    <w:rsid w:val="00C53928"/>
    <w:rsid w:val="00C53D44"/>
    <w:rsid w:val="00C5499B"/>
    <w:rsid w:val="00C550CA"/>
    <w:rsid w:val="00C63836"/>
    <w:rsid w:val="00C640D6"/>
    <w:rsid w:val="00C6425E"/>
    <w:rsid w:val="00C65ED2"/>
    <w:rsid w:val="00C671C4"/>
    <w:rsid w:val="00C708A9"/>
    <w:rsid w:val="00C71C5E"/>
    <w:rsid w:val="00C72177"/>
    <w:rsid w:val="00C75849"/>
    <w:rsid w:val="00C75E5F"/>
    <w:rsid w:val="00C76093"/>
    <w:rsid w:val="00C763BA"/>
    <w:rsid w:val="00C768D6"/>
    <w:rsid w:val="00C76A60"/>
    <w:rsid w:val="00C77F93"/>
    <w:rsid w:val="00C804D5"/>
    <w:rsid w:val="00C80A02"/>
    <w:rsid w:val="00C80DE5"/>
    <w:rsid w:val="00C80DFD"/>
    <w:rsid w:val="00C80E25"/>
    <w:rsid w:val="00C82165"/>
    <w:rsid w:val="00C83EF4"/>
    <w:rsid w:val="00C84CFF"/>
    <w:rsid w:val="00C85D50"/>
    <w:rsid w:val="00C86C6B"/>
    <w:rsid w:val="00C86D54"/>
    <w:rsid w:val="00C87A31"/>
    <w:rsid w:val="00C9095F"/>
    <w:rsid w:val="00C929B7"/>
    <w:rsid w:val="00C92DF3"/>
    <w:rsid w:val="00C92DFD"/>
    <w:rsid w:val="00C93289"/>
    <w:rsid w:val="00C9589A"/>
    <w:rsid w:val="00C95F3F"/>
    <w:rsid w:val="00C965D1"/>
    <w:rsid w:val="00CA00AE"/>
    <w:rsid w:val="00CA1BB8"/>
    <w:rsid w:val="00CA4846"/>
    <w:rsid w:val="00CA4862"/>
    <w:rsid w:val="00CA4953"/>
    <w:rsid w:val="00CA4ACF"/>
    <w:rsid w:val="00CA4F4C"/>
    <w:rsid w:val="00CA50F0"/>
    <w:rsid w:val="00CA53B2"/>
    <w:rsid w:val="00CA67D8"/>
    <w:rsid w:val="00CB0385"/>
    <w:rsid w:val="00CB0D92"/>
    <w:rsid w:val="00CB11C9"/>
    <w:rsid w:val="00CB1678"/>
    <w:rsid w:val="00CB1CA5"/>
    <w:rsid w:val="00CB1CCB"/>
    <w:rsid w:val="00CB2B8D"/>
    <w:rsid w:val="00CB3398"/>
    <w:rsid w:val="00CB387F"/>
    <w:rsid w:val="00CB41B8"/>
    <w:rsid w:val="00CB4215"/>
    <w:rsid w:val="00CB6232"/>
    <w:rsid w:val="00CB7CCB"/>
    <w:rsid w:val="00CC006D"/>
    <w:rsid w:val="00CC033B"/>
    <w:rsid w:val="00CC09E0"/>
    <w:rsid w:val="00CC0ED7"/>
    <w:rsid w:val="00CC1516"/>
    <w:rsid w:val="00CC2907"/>
    <w:rsid w:val="00CC3797"/>
    <w:rsid w:val="00CC502D"/>
    <w:rsid w:val="00CC516F"/>
    <w:rsid w:val="00CC780E"/>
    <w:rsid w:val="00CC7985"/>
    <w:rsid w:val="00CD0653"/>
    <w:rsid w:val="00CD197B"/>
    <w:rsid w:val="00CD2AA7"/>
    <w:rsid w:val="00CD2E55"/>
    <w:rsid w:val="00CD3559"/>
    <w:rsid w:val="00CD48D1"/>
    <w:rsid w:val="00CD4B11"/>
    <w:rsid w:val="00CD4F03"/>
    <w:rsid w:val="00CD52AD"/>
    <w:rsid w:val="00CD53F8"/>
    <w:rsid w:val="00CD575D"/>
    <w:rsid w:val="00CD5F69"/>
    <w:rsid w:val="00CD6B6F"/>
    <w:rsid w:val="00CD7B9F"/>
    <w:rsid w:val="00CE02C0"/>
    <w:rsid w:val="00CE08CD"/>
    <w:rsid w:val="00CE0F37"/>
    <w:rsid w:val="00CE1E9D"/>
    <w:rsid w:val="00CE29E0"/>
    <w:rsid w:val="00CE2D32"/>
    <w:rsid w:val="00CE303D"/>
    <w:rsid w:val="00CE5AD0"/>
    <w:rsid w:val="00CE6703"/>
    <w:rsid w:val="00CE7239"/>
    <w:rsid w:val="00CE7793"/>
    <w:rsid w:val="00CF233E"/>
    <w:rsid w:val="00CF24D7"/>
    <w:rsid w:val="00CF39CA"/>
    <w:rsid w:val="00CF3EEC"/>
    <w:rsid w:val="00CF44A8"/>
    <w:rsid w:val="00CF44DE"/>
    <w:rsid w:val="00CF4F5C"/>
    <w:rsid w:val="00CF5205"/>
    <w:rsid w:val="00CF60F6"/>
    <w:rsid w:val="00CF6422"/>
    <w:rsid w:val="00CF7D5F"/>
    <w:rsid w:val="00D011A4"/>
    <w:rsid w:val="00D0158D"/>
    <w:rsid w:val="00D02F73"/>
    <w:rsid w:val="00D0328F"/>
    <w:rsid w:val="00D03666"/>
    <w:rsid w:val="00D0389E"/>
    <w:rsid w:val="00D0412B"/>
    <w:rsid w:val="00D04F60"/>
    <w:rsid w:val="00D061CF"/>
    <w:rsid w:val="00D06537"/>
    <w:rsid w:val="00D06B48"/>
    <w:rsid w:val="00D07DC2"/>
    <w:rsid w:val="00D07E82"/>
    <w:rsid w:val="00D100BE"/>
    <w:rsid w:val="00D1010B"/>
    <w:rsid w:val="00D1149F"/>
    <w:rsid w:val="00D1156C"/>
    <w:rsid w:val="00D1159F"/>
    <w:rsid w:val="00D14071"/>
    <w:rsid w:val="00D15208"/>
    <w:rsid w:val="00D152C2"/>
    <w:rsid w:val="00D15AF5"/>
    <w:rsid w:val="00D16617"/>
    <w:rsid w:val="00D1741C"/>
    <w:rsid w:val="00D174A3"/>
    <w:rsid w:val="00D1752A"/>
    <w:rsid w:val="00D20EA6"/>
    <w:rsid w:val="00D2157A"/>
    <w:rsid w:val="00D2167E"/>
    <w:rsid w:val="00D218B1"/>
    <w:rsid w:val="00D22310"/>
    <w:rsid w:val="00D226AC"/>
    <w:rsid w:val="00D2356B"/>
    <w:rsid w:val="00D24133"/>
    <w:rsid w:val="00D2467A"/>
    <w:rsid w:val="00D24CD9"/>
    <w:rsid w:val="00D255F6"/>
    <w:rsid w:val="00D26E89"/>
    <w:rsid w:val="00D273AD"/>
    <w:rsid w:val="00D2771C"/>
    <w:rsid w:val="00D30BD0"/>
    <w:rsid w:val="00D30D4A"/>
    <w:rsid w:val="00D3120E"/>
    <w:rsid w:val="00D31896"/>
    <w:rsid w:val="00D32F36"/>
    <w:rsid w:val="00D331AD"/>
    <w:rsid w:val="00D335C1"/>
    <w:rsid w:val="00D33822"/>
    <w:rsid w:val="00D34DCD"/>
    <w:rsid w:val="00D3567E"/>
    <w:rsid w:val="00D361CE"/>
    <w:rsid w:val="00D3738A"/>
    <w:rsid w:val="00D37571"/>
    <w:rsid w:val="00D400A3"/>
    <w:rsid w:val="00D40BAC"/>
    <w:rsid w:val="00D41471"/>
    <w:rsid w:val="00D419A0"/>
    <w:rsid w:val="00D42608"/>
    <w:rsid w:val="00D4380B"/>
    <w:rsid w:val="00D44220"/>
    <w:rsid w:val="00D44915"/>
    <w:rsid w:val="00D4537D"/>
    <w:rsid w:val="00D456F0"/>
    <w:rsid w:val="00D460EE"/>
    <w:rsid w:val="00D463B0"/>
    <w:rsid w:val="00D53A1B"/>
    <w:rsid w:val="00D5423E"/>
    <w:rsid w:val="00D55A6C"/>
    <w:rsid w:val="00D5620D"/>
    <w:rsid w:val="00D565B7"/>
    <w:rsid w:val="00D57A2A"/>
    <w:rsid w:val="00D57D86"/>
    <w:rsid w:val="00D60795"/>
    <w:rsid w:val="00D617B7"/>
    <w:rsid w:val="00D6270D"/>
    <w:rsid w:val="00D63F61"/>
    <w:rsid w:val="00D661D1"/>
    <w:rsid w:val="00D66B54"/>
    <w:rsid w:val="00D66B74"/>
    <w:rsid w:val="00D672A8"/>
    <w:rsid w:val="00D70960"/>
    <w:rsid w:val="00D715A1"/>
    <w:rsid w:val="00D71821"/>
    <w:rsid w:val="00D729AF"/>
    <w:rsid w:val="00D73060"/>
    <w:rsid w:val="00D75225"/>
    <w:rsid w:val="00D76304"/>
    <w:rsid w:val="00D77FB3"/>
    <w:rsid w:val="00D80E0F"/>
    <w:rsid w:val="00D8157A"/>
    <w:rsid w:val="00D82659"/>
    <w:rsid w:val="00D83C61"/>
    <w:rsid w:val="00D84376"/>
    <w:rsid w:val="00D859A6"/>
    <w:rsid w:val="00D8666B"/>
    <w:rsid w:val="00D86EED"/>
    <w:rsid w:val="00D87698"/>
    <w:rsid w:val="00D905FC"/>
    <w:rsid w:val="00D9083A"/>
    <w:rsid w:val="00D916B7"/>
    <w:rsid w:val="00D91D67"/>
    <w:rsid w:val="00D9247E"/>
    <w:rsid w:val="00D93290"/>
    <w:rsid w:val="00D9347C"/>
    <w:rsid w:val="00D945C7"/>
    <w:rsid w:val="00D94A05"/>
    <w:rsid w:val="00D960C0"/>
    <w:rsid w:val="00D968D5"/>
    <w:rsid w:val="00D96F08"/>
    <w:rsid w:val="00D9746B"/>
    <w:rsid w:val="00DA0470"/>
    <w:rsid w:val="00DA1FF7"/>
    <w:rsid w:val="00DA2265"/>
    <w:rsid w:val="00DA2C04"/>
    <w:rsid w:val="00DA3AD2"/>
    <w:rsid w:val="00DA4214"/>
    <w:rsid w:val="00DA4262"/>
    <w:rsid w:val="00DB0454"/>
    <w:rsid w:val="00DB0BD9"/>
    <w:rsid w:val="00DB10B4"/>
    <w:rsid w:val="00DB249A"/>
    <w:rsid w:val="00DB251D"/>
    <w:rsid w:val="00DB4D9E"/>
    <w:rsid w:val="00DB5456"/>
    <w:rsid w:val="00DB570E"/>
    <w:rsid w:val="00DB58A6"/>
    <w:rsid w:val="00DB6828"/>
    <w:rsid w:val="00DB6A33"/>
    <w:rsid w:val="00DB7BB2"/>
    <w:rsid w:val="00DC15C7"/>
    <w:rsid w:val="00DC1D91"/>
    <w:rsid w:val="00DC2623"/>
    <w:rsid w:val="00DC3659"/>
    <w:rsid w:val="00DC7179"/>
    <w:rsid w:val="00DD08C0"/>
    <w:rsid w:val="00DD0CEA"/>
    <w:rsid w:val="00DD0EC8"/>
    <w:rsid w:val="00DD114E"/>
    <w:rsid w:val="00DD1B49"/>
    <w:rsid w:val="00DD3B32"/>
    <w:rsid w:val="00DD5AE3"/>
    <w:rsid w:val="00DD6524"/>
    <w:rsid w:val="00DD6593"/>
    <w:rsid w:val="00DD6991"/>
    <w:rsid w:val="00DD6CE8"/>
    <w:rsid w:val="00DD73FD"/>
    <w:rsid w:val="00DE07B5"/>
    <w:rsid w:val="00DE2A63"/>
    <w:rsid w:val="00DE2CA9"/>
    <w:rsid w:val="00DE48C0"/>
    <w:rsid w:val="00DE4CAC"/>
    <w:rsid w:val="00DE4DD3"/>
    <w:rsid w:val="00DE6AA0"/>
    <w:rsid w:val="00DF1353"/>
    <w:rsid w:val="00DF13F1"/>
    <w:rsid w:val="00DF21C5"/>
    <w:rsid w:val="00DF54D5"/>
    <w:rsid w:val="00DF5785"/>
    <w:rsid w:val="00DF5AD7"/>
    <w:rsid w:val="00DF5D6A"/>
    <w:rsid w:val="00DF674D"/>
    <w:rsid w:val="00DF750A"/>
    <w:rsid w:val="00DF75F3"/>
    <w:rsid w:val="00E0011F"/>
    <w:rsid w:val="00E00D57"/>
    <w:rsid w:val="00E0177A"/>
    <w:rsid w:val="00E02BD6"/>
    <w:rsid w:val="00E02C44"/>
    <w:rsid w:val="00E03D7A"/>
    <w:rsid w:val="00E03EDB"/>
    <w:rsid w:val="00E07B10"/>
    <w:rsid w:val="00E10074"/>
    <w:rsid w:val="00E116D3"/>
    <w:rsid w:val="00E1270B"/>
    <w:rsid w:val="00E1396D"/>
    <w:rsid w:val="00E1561B"/>
    <w:rsid w:val="00E15642"/>
    <w:rsid w:val="00E15696"/>
    <w:rsid w:val="00E15944"/>
    <w:rsid w:val="00E178D2"/>
    <w:rsid w:val="00E179D2"/>
    <w:rsid w:val="00E20572"/>
    <w:rsid w:val="00E21043"/>
    <w:rsid w:val="00E21FA0"/>
    <w:rsid w:val="00E23214"/>
    <w:rsid w:val="00E24A10"/>
    <w:rsid w:val="00E253B2"/>
    <w:rsid w:val="00E27C7D"/>
    <w:rsid w:val="00E33560"/>
    <w:rsid w:val="00E34B1F"/>
    <w:rsid w:val="00E3605D"/>
    <w:rsid w:val="00E40950"/>
    <w:rsid w:val="00E40F46"/>
    <w:rsid w:val="00E41DD8"/>
    <w:rsid w:val="00E421AE"/>
    <w:rsid w:val="00E42A1B"/>
    <w:rsid w:val="00E42D47"/>
    <w:rsid w:val="00E4513E"/>
    <w:rsid w:val="00E4661B"/>
    <w:rsid w:val="00E46C83"/>
    <w:rsid w:val="00E4720E"/>
    <w:rsid w:val="00E50E33"/>
    <w:rsid w:val="00E511C1"/>
    <w:rsid w:val="00E51EDE"/>
    <w:rsid w:val="00E52E5F"/>
    <w:rsid w:val="00E52EAA"/>
    <w:rsid w:val="00E53B6B"/>
    <w:rsid w:val="00E54471"/>
    <w:rsid w:val="00E5474C"/>
    <w:rsid w:val="00E55512"/>
    <w:rsid w:val="00E5591D"/>
    <w:rsid w:val="00E55A15"/>
    <w:rsid w:val="00E56A26"/>
    <w:rsid w:val="00E57FB5"/>
    <w:rsid w:val="00E60BB3"/>
    <w:rsid w:val="00E61309"/>
    <w:rsid w:val="00E61A7C"/>
    <w:rsid w:val="00E61AED"/>
    <w:rsid w:val="00E6207B"/>
    <w:rsid w:val="00E668C1"/>
    <w:rsid w:val="00E71C68"/>
    <w:rsid w:val="00E72612"/>
    <w:rsid w:val="00E72D1E"/>
    <w:rsid w:val="00E74330"/>
    <w:rsid w:val="00E74FE3"/>
    <w:rsid w:val="00E75230"/>
    <w:rsid w:val="00E76746"/>
    <w:rsid w:val="00E77E0F"/>
    <w:rsid w:val="00E77FE9"/>
    <w:rsid w:val="00E80FE6"/>
    <w:rsid w:val="00E811B3"/>
    <w:rsid w:val="00E8202F"/>
    <w:rsid w:val="00E82CEE"/>
    <w:rsid w:val="00E82D6F"/>
    <w:rsid w:val="00E84202"/>
    <w:rsid w:val="00E84E98"/>
    <w:rsid w:val="00E90F2F"/>
    <w:rsid w:val="00E91F7F"/>
    <w:rsid w:val="00E92318"/>
    <w:rsid w:val="00E9248E"/>
    <w:rsid w:val="00E92740"/>
    <w:rsid w:val="00E9302A"/>
    <w:rsid w:val="00E941E4"/>
    <w:rsid w:val="00E9453F"/>
    <w:rsid w:val="00E974C7"/>
    <w:rsid w:val="00E97FD2"/>
    <w:rsid w:val="00EA0778"/>
    <w:rsid w:val="00EA0B32"/>
    <w:rsid w:val="00EA1293"/>
    <w:rsid w:val="00EA14CC"/>
    <w:rsid w:val="00EA2621"/>
    <w:rsid w:val="00EA278E"/>
    <w:rsid w:val="00EA296E"/>
    <w:rsid w:val="00EA3D42"/>
    <w:rsid w:val="00EA4BA4"/>
    <w:rsid w:val="00EB0160"/>
    <w:rsid w:val="00EB293C"/>
    <w:rsid w:val="00EB3571"/>
    <w:rsid w:val="00EB3B2F"/>
    <w:rsid w:val="00EB627D"/>
    <w:rsid w:val="00EB764C"/>
    <w:rsid w:val="00EC08A3"/>
    <w:rsid w:val="00EC0B8B"/>
    <w:rsid w:val="00EC13EE"/>
    <w:rsid w:val="00EC2EAC"/>
    <w:rsid w:val="00EC51FB"/>
    <w:rsid w:val="00EC5DA1"/>
    <w:rsid w:val="00EC7B18"/>
    <w:rsid w:val="00EC7C46"/>
    <w:rsid w:val="00EC7F19"/>
    <w:rsid w:val="00ED22AE"/>
    <w:rsid w:val="00ED55C1"/>
    <w:rsid w:val="00EE044C"/>
    <w:rsid w:val="00EE297B"/>
    <w:rsid w:val="00EE2DC9"/>
    <w:rsid w:val="00EE30D6"/>
    <w:rsid w:val="00EE3E76"/>
    <w:rsid w:val="00EE4159"/>
    <w:rsid w:val="00EE42C3"/>
    <w:rsid w:val="00EE6062"/>
    <w:rsid w:val="00EE7411"/>
    <w:rsid w:val="00EF005B"/>
    <w:rsid w:val="00EF11CC"/>
    <w:rsid w:val="00EF1862"/>
    <w:rsid w:val="00EF1AE2"/>
    <w:rsid w:val="00EF2B1D"/>
    <w:rsid w:val="00EF2B79"/>
    <w:rsid w:val="00EF3A2E"/>
    <w:rsid w:val="00EF4F57"/>
    <w:rsid w:val="00EF556C"/>
    <w:rsid w:val="00F00C6C"/>
    <w:rsid w:val="00F01065"/>
    <w:rsid w:val="00F023BB"/>
    <w:rsid w:val="00F02E5B"/>
    <w:rsid w:val="00F04659"/>
    <w:rsid w:val="00F05744"/>
    <w:rsid w:val="00F0709A"/>
    <w:rsid w:val="00F07555"/>
    <w:rsid w:val="00F0789C"/>
    <w:rsid w:val="00F07B91"/>
    <w:rsid w:val="00F1022D"/>
    <w:rsid w:val="00F10A8F"/>
    <w:rsid w:val="00F10C27"/>
    <w:rsid w:val="00F10C32"/>
    <w:rsid w:val="00F11B31"/>
    <w:rsid w:val="00F129B1"/>
    <w:rsid w:val="00F1325C"/>
    <w:rsid w:val="00F14877"/>
    <w:rsid w:val="00F152A6"/>
    <w:rsid w:val="00F15867"/>
    <w:rsid w:val="00F20357"/>
    <w:rsid w:val="00F210A3"/>
    <w:rsid w:val="00F22D37"/>
    <w:rsid w:val="00F23268"/>
    <w:rsid w:val="00F23556"/>
    <w:rsid w:val="00F250E7"/>
    <w:rsid w:val="00F27319"/>
    <w:rsid w:val="00F30321"/>
    <w:rsid w:val="00F306BF"/>
    <w:rsid w:val="00F3248C"/>
    <w:rsid w:val="00F32DF2"/>
    <w:rsid w:val="00F3584F"/>
    <w:rsid w:val="00F36195"/>
    <w:rsid w:val="00F36BDF"/>
    <w:rsid w:val="00F371D2"/>
    <w:rsid w:val="00F37445"/>
    <w:rsid w:val="00F4037F"/>
    <w:rsid w:val="00F41FE9"/>
    <w:rsid w:val="00F42150"/>
    <w:rsid w:val="00F43855"/>
    <w:rsid w:val="00F43B77"/>
    <w:rsid w:val="00F44D25"/>
    <w:rsid w:val="00F45AC6"/>
    <w:rsid w:val="00F4633D"/>
    <w:rsid w:val="00F47775"/>
    <w:rsid w:val="00F477A0"/>
    <w:rsid w:val="00F505A0"/>
    <w:rsid w:val="00F50964"/>
    <w:rsid w:val="00F52162"/>
    <w:rsid w:val="00F525CE"/>
    <w:rsid w:val="00F53CE1"/>
    <w:rsid w:val="00F54CF5"/>
    <w:rsid w:val="00F54D21"/>
    <w:rsid w:val="00F5501F"/>
    <w:rsid w:val="00F6026C"/>
    <w:rsid w:val="00F602BD"/>
    <w:rsid w:val="00F602C6"/>
    <w:rsid w:val="00F612C3"/>
    <w:rsid w:val="00F61785"/>
    <w:rsid w:val="00F6455E"/>
    <w:rsid w:val="00F64CB0"/>
    <w:rsid w:val="00F678C5"/>
    <w:rsid w:val="00F67D4F"/>
    <w:rsid w:val="00F705A3"/>
    <w:rsid w:val="00F70D70"/>
    <w:rsid w:val="00F71682"/>
    <w:rsid w:val="00F7197A"/>
    <w:rsid w:val="00F74C63"/>
    <w:rsid w:val="00F77A33"/>
    <w:rsid w:val="00F77C5F"/>
    <w:rsid w:val="00F806EA"/>
    <w:rsid w:val="00F8158E"/>
    <w:rsid w:val="00F82926"/>
    <w:rsid w:val="00F829DA"/>
    <w:rsid w:val="00F82F0A"/>
    <w:rsid w:val="00F83714"/>
    <w:rsid w:val="00F83B53"/>
    <w:rsid w:val="00F84473"/>
    <w:rsid w:val="00F85BD6"/>
    <w:rsid w:val="00F85D7E"/>
    <w:rsid w:val="00F85D7F"/>
    <w:rsid w:val="00F908C8"/>
    <w:rsid w:val="00F91FFA"/>
    <w:rsid w:val="00F921C0"/>
    <w:rsid w:val="00F92516"/>
    <w:rsid w:val="00F93CFE"/>
    <w:rsid w:val="00F9449F"/>
    <w:rsid w:val="00F946EF"/>
    <w:rsid w:val="00F95074"/>
    <w:rsid w:val="00F95190"/>
    <w:rsid w:val="00F9567A"/>
    <w:rsid w:val="00F966D8"/>
    <w:rsid w:val="00F96D2B"/>
    <w:rsid w:val="00FA03C2"/>
    <w:rsid w:val="00FA0A53"/>
    <w:rsid w:val="00FA0C0E"/>
    <w:rsid w:val="00FA220A"/>
    <w:rsid w:val="00FA22FA"/>
    <w:rsid w:val="00FA26C0"/>
    <w:rsid w:val="00FA2AB6"/>
    <w:rsid w:val="00FA2AD2"/>
    <w:rsid w:val="00FA3BAC"/>
    <w:rsid w:val="00FA420C"/>
    <w:rsid w:val="00FA5678"/>
    <w:rsid w:val="00FA604E"/>
    <w:rsid w:val="00FA64D7"/>
    <w:rsid w:val="00FA673E"/>
    <w:rsid w:val="00FA6D57"/>
    <w:rsid w:val="00FB0152"/>
    <w:rsid w:val="00FB096C"/>
    <w:rsid w:val="00FB0ACC"/>
    <w:rsid w:val="00FB13BE"/>
    <w:rsid w:val="00FB18E3"/>
    <w:rsid w:val="00FB204B"/>
    <w:rsid w:val="00FB34EE"/>
    <w:rsid w:val="00FB38E8"/>
    <w:rsid w:val="00FB3A2D"/>
    <w:rsid w:val="00FB492E"/>
    <w:rsid w:val="00FB4D6D"/>
    <w:rsid w:val="00FB4DFC"/>
    <w:rsid w:val="00FB6C1D"/>
    <w:rsid w:val="00FB6D6E"/>
    <w:rsid w:val="00FC0049"/>
    <w:rsid w:val="00FC0E2A"/>
    <w:rsid w:val="00FC1626"/>
    <w:rsid w:val="00FC3462"/>
    <w:rsid w:val="00FC43A8"/>
    <w:rsid w:val="00FC4B4B"/>
    <w:rsid w:val="00FC6164"/>
    <w:rsid w:val="00FC631F"/>
    <w:rsid w:val="00FC65EE"/>
    <w:rsid w:val="00FC6C9E"/>
    <w:rsid w:val="00FC78C7"/>
    <w:rsid w:val="00FD0E68"/>
    <w:rsid w:val="00FD2B77"/>
    <w:rsid w:val="00FD37D7"/>
    <w:rsid w:val="00FD52FA"/>
    <w:rsid w:val="00FD5E90"/>
    <w:rsid w:val="00FD5EFE"/>
    <w:rsid w:val="00FD687E"/>
    <w:rsid w:val="00FD6ABD"/>
    <w:rsid w:val="00FE0EB0"/>
    <w:rsid w:val="00FE22F2"/>
    <w:rsid w:val="00FE2F38"/>
    <w:rsid w:val="00FE51E3"/>
    <w:rsid w:val="00FE6048"/>
    <w:rsid w:val="00FE6E74"/>
    <w:rsid w:val="00FF26AF"/>
    <w:rsid w:val="00FF2815"/>
    <w:rsid w:val="00FF32A8"/>
    <w:rsid w:val="00FF44B2"/>
    <w:rsid w:val="00FF4CF0"/>
    <w:rsid w:val="00FF4E08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CF011C0-5EF6-4846-8B0F-2E6D3C0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87698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4859A1"/>
    <w:pPr>
      <w:keepNext/>
      <w:numPr>
        <w:numId w:val="4"/>
      </w:numPr>
      <w:outlineLvl w:val="0"/>
    </w:pPr>
    <w:rPr>
      <w:rFonts w:cs="Arial"/>
      <w:b/>
      <w:bCs/>
      <w:sz w:val="28"/>
      <w:szCs w:val="32"/>
    </w:rPr>
  </w:style>
  <w:style w:type="paragraph" w:styleId="20">
    <w:name w:val="heading 2"/>
    <w:basedOn w:val="a2"/>
    <w:next w:val="a2"/>
    <w:qFormat/>
    <w:rsid w:val="004859A1"/>
    <w:pPr>
      <w:keepNext/>
      <w:numPr>
        <w:ilvl w:val="1"/>
        <w:numId w:val="4"/>
      </w:numPr>
      <w:outlineLvl w:val="1"/>
    </w:pPr>
    <w:rPr>
      <w:rFonts w:cs="Arial"/>
      <w:b/>
      <w:iCs/>
      <w:sz w:val="26"/>
      <w:szCs w:val="28"/>
    </w:rPr>
  </w:style>
  <w:style w:type="paragraph" w:styleId="30">
    <w:name w:val="heading 3"/>
    <w:basedOn w:val="a2"/>
    <w:next w:val="a2"/>
    <w:qFormat/>
    <w:rsid w:val="004859A1"/>
    <w:pPr>
      <w:keepNext/>
      <w:numPr>
        <w:ilvl w:val="2"/>
        <w:numId w:val="4"/>
      </w:numPr>
      <w:spacing w:line="360" w:lineRule="auto"/>
      <w:jc w:val="both"/>
      <w:outlineLvl w:val="2"/>
    </w:pPr>
    <w:rPr>
      <w:rFonts w:ascii="Arial" w:hAnsi="Arial"/>
      <w:b/>
      <w:bCs/>
      <w:sz w:val="32"/>
    </w:rPr>
  </w:style>
  <w:style w:type="paragraph" w:styleId="4">
    <w:name w:val="heading 4"/>
    <w:basedOn w:val="a2"/>
    <w:next w:val="a2"/>
    <w:qFormat/>
    <w:rsid w:val="004859A1"/>
    <w:pPr>
      <w:keepNext/>
      <w:numPr>
        <w:ilvl w:val="3"/>
        <w:numId w:val="4"/>
      </w:numPr>
      <w:jc w:val="center"/>
      <w:outlineLvl w:val="3"/>
    </w:pPr>
    <w:rPr>
      <w:rFonts w:ascii="Arial" w:hAnsi="Arial" w:cs="Arial"/>
      <w:b/>
      <w:bCs/>
      <w:sz w:val="32"/>
    </w:rPr>
  </w:style>
  <w:style w:type="paragraph" w:styleId="5">
    <w:name w:val="heading 5"/>
    <w:basedOn w:val="a2"/>
    <w:next w:val="a2"/>
    <w:qFormat/>
    <w:rsid w:val="004859A1"/>
    <w:pPr>
      <w:keepNext/>
      <w:numPr>
        <w:ilvl w:val="4"/>
        <w:numId w:val="4"/>
      </w:numPr>
      <w:jc w:val="right"/>
      <w:outlineLvl w:val="4"/>
    </w:pPr>
    <w:rPr>
      <w:rFonts w:ascii="Arial" w:hAnsi="Arial" w:cs="Arial"/>
      <w:i/>
      <w:iCs/>
    </w:rPr>
  </w:style>
  <w:style w:type="paragraph" w:styleId="6">
    <w:name w:val="heading 6"/>
    <w:basedOn w:val="a2"/>
    <w:next w:val="a2"/>
    <w:qFormat/>
    <w:rsid w:val="004859A1"/>
    <w:pPr>
      <w:keepNext/>
      <w:numPr>
        <w:ilvl w:val="5"/>
        <w:numId w:val="4"/>
      </w:numPr>
      <w:outlineLvl w:val="5"/>
    </w:pPr>
    <w:rPr>
      <w:rFonts w:ascii="Arial" w:hAnsi="Arial" w:cs="Arial"/>
      <w:b/>
      <w:bCs/>
      <w:sz w:val="18"/>
    </w:rPr>
  </w:style>
  <w:style w:type="paragraph" w:styleId="7">
    <w:name w:val="heading 7"/>
    <w:basedOn w:val="a2"/>
    <w:next w:val="a2"/>
    <w:qFormat/>
    <w:rsid w:val="004859A1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4859A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4859A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4859A1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4859A1"/>
    <w:pPr>
      <w:tabs>
        <w:tab w:val="center" w:pos="4677"/>
        <w:tab w:val="right" w:pos="9355"/>
      </w:tabs>
    </w:pPr>
  </w:style>
  <w:style w:type="paragraph" w:styleId="aa">
    <w:name w:val="Body Text"/>
    <w:basedOn w:val="a2"/>
    <w:rsid w:val="004859A1"/>
    <w:pPr>
      <w:jc w:val="center"/>
    </w:pPr>
    <w:rPr>
      <w:rFonts w:ascii="Arial" w:hAnsi="Arial" w:cs="Arial"/>
      <w:b/>
      <w:bCs/>
      <w:sz w:val="32"/>
    </w:rPr>
  </w:style>
  <w:style w:type="paragraph" w:styleId="21">
    <w:name w:val="Body Text 2"/>
    <w:basedOn w:val="a2"/>
    <w:rsid w:val="004859A1"/>
    <w:pPr>
      <w:jc w:val="center"/>
    </w:pPr>
    <w:rPr>
      <w:rFonts w:ascii="Arial" w:hAnsi="Arial" w:cs="Arial"/>
      <w:b/>
      <w:bCs/>
      <w:sz w:val="18"/>
    </w:rPr>
  </w:style>
  <w:style w:type="paragraph" w:styleId="31">
    <w:name w:val="Body Text 3"/>
    <w:basedOn w:val="a2"/>
    <w:rsid w:val="004859A1"/>
    <w:pPr>
      <w:jc w:val="center"/>
    </w:pPr>
    <w:rPr>
      <w:rFonts w:ascii="Arial" w:hAnsi="Arial" w:cs="Arial"/>
      <w:sz w:val="18"/>
    </w:rPr>
  </w:style>
  <w:style w:type="paragraph" w:styleId="ab">
    <w:name w:val="Normal Indent"/>
    <w:basedOn w:val="a2"/>
    <w:rsid w:val="004859A1"/>
    <w:pPr>
      <w:suppressAutoHyphens/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font6">
    <w:name w:val="font6"/>
    <w:basedOn w:val="a2"/>
    <w:rsid w:val="004859A1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0"/>
      <w:szCs w:val="20"/>
    </w:rPr>
  </w:style>
  <w:style w:type="paragraph" w:styleId="ac">
    <w:name w:val="Body Text Indent"/>
    <w:basedOn w:val="a2"/>
    <w:rsid w:val="004859A1"/>
    <w:pPr>
      <w:suppressAutoHyphens/>
      <w:spacing w:line="360" w:lineRule="auto"/>
      <w:ind w:firstLine="708"/>
      <w:jc w:val="both"/>
    </w:pPr>
  </w:style>
  <w:style w:type="paragraph" w:styleId="a0">
    <w:name w:val="List Bullet"/>
    <w:basedOn w:val="a2"/>
    <w:autoRedefine/>
    <w:rsid w:val="004859A1"/>
    <w:pPr>
      <w:numPr>
        <w:numId w:val="1"/>
      </w:numPr>
      <w:suppressAutoHyphens/>
      <w:spacing w:line="360" w:lineRule="auto"/>
      <w:jc w:val="both"/>
    </w:pPr>
    <w:rPr>
      <w:rFonts w:ascii="Arial" w:hAnsi="Arial"/>
      <w:szCs w:val="20"/>
    </w:rPr>
  </w:style>
  <w:style w:type="paragraph" w:styleId="a">
    <w:name w:val="List Number"/>
    <w:basedOn w:val="a2"/>
    <w:uiPriority w:val="99"/>
    <w:rsid w:val="004859A1"/>
    <w:pPr>
      <w:numPr>
        <w:numId w:val="2"/>
      </w:numPr>
      <w:suppressAutoHyphens/>
      <w:spacing w:line="360" w:lineRule="auto"/>
      <w:jc w:val="both"/>
    </w:pPr>
    <w:rPr>
      <w:rFonts w:ascii="Arial" w:hAnsi="Arial"/>
      <w:szCs w:val="20"/>
    </w:rPr>
  </w:style>
  <w:style w:type="paragraph" w:customStyle="1" w:styleId="ad">
    <w:name w:val="Таблица"/>
    <w:basedOn w:val="a2"/>
    <w:rsid w:val="004859A1"/>
    <w:pPr>
      <w:suppressAutoHyphens/>
      <w:ind w:firstLine="709"/>
      <w:jc w:val="center"/>
    </w:pPr>
    <w:rPr>
      <w:rFonts w:ascii="Courier New" w:hAnsi="Courier New"/>
      <w:sz w:val="20"/>
      <w:szCs w:val="20"/>
    </w:rPr>
  </w:style>
  <w:style w:type="paragraph" w:styleId="ae">
    <w:name w:val="Plain Text"/>
    <w:basedOn w:val="a2"/>
    <w:link w:val="af"/>
    <w:rsid w:val="004859A1"/>
    <w:rPr>
      <w:rFonts w:ascii="Courier New" w:hAnsi="Courier New" w:cs="Courier New"/>
      <w:sz w:val="20"/>
      <w:szCs w:val="20"/>
    </w:rPr>
  </w:style>
  <w:style w:type="paragraph" w:styleId="11">
    <w:name w:val="toc 1"/>
    <w:basedOn w:val="a2"/>
    <w:next w:val="a2"/>
    <w:autoRedefine/>
    <w:uiPriority w:val="39"/>
    <w:rsid w:val="000B4ED2"/>
    <w:pPr>
      <w:tabs>
        <w:tab w:val="left" w:pos="794"/>
        <w:tab w:val="right" w:leader="dot" w:pos="10080"/>
      </w:tabs>
      <w:spacing w:line="360" w:lineRule="auto"/>
      <w:ind w:left="340"/>
    </w:pPr>
    <w:rPr>
      <w:b/>
      <w:noProof/>
    </w:rPr>
  </w:style>
  <w:style w:type="paragraph" w:styleId="22">
    <w:name w:val="toc 2"/>
    <w:basedOn w:val="a2"/>
    <w:next w:val="a2"/>
    <w:autoRedefine/>
    <w:uiPriority w:val="39"/>
    <w:rsid w:val="00DF5D6A"/>
    <w:pPr>
      <w:ind w:left="794"/>
    </w:pPr>
  </w:style>
  <w:style w:type="paragraph" w:styleId="32">
    <w:name w:val="toc 3"/>
    <w:basedOn w:val="a2"/>
    <w:next w:val="a2"/>
    <w:autoRedefine/>
    <w:semiHidden/>
    <w:rsid w:val="004859A1"/>
    <w:pPr>
      <w:ind w:left="480"/>
    </w:pPr>
  </w:style>
  <w:style w:type="paragraph" w:styleId="40">
    <w:name w:val="toc 4"/>
    <w:basedOn w:val="a2"/>
    <w:next w:val="a2"/>
    <w:autoRedefine/>
    <w:semiHidden/>
    <w:rsid w:val="004859A1"/>
    <w:pPr>
      <w:ind w:left="720"/>
    </w:pPr>
  </w:style>
  <w:style w:type="paragraph" w:styleId="50">
    <w:name w:val="toc 5"/>
    <w:basedOn w:val="a2"/>
    <w:next w:val="a2"/>
    <w:autoRedefine/>
    <w:semiHidden/>
    <w:rsid w:val="004859A1"/>
    <w:pPr>
      <w:ind w:left="960"/>
    </w:pPr>
  </w:style>
  <w:style w:type="paragraph" w:styleId="60">
    <w:name w:val="toc 6"/>
    <w:basedOn w:val="a2"/>
    <w:next w:val="a2"/>
    <w:autoRedefine/>
    <w:semiHidden/>
    <w:rsid w:val="004859A1"/>
    <w:pPr>
      <w:ind w:left="1200"/>
    </w:pPr>
  </w:style>
  <w:style w:type="paragraph" w:styleId="70">
    <w:name w:val="toc 7"/>
    <w:basedOn w:val="a2"/>
    <w:next w:val="a2"/>
    <w:autoRedefine/>
    <w:semiHidden/>
    <w:rsid w:val="004859A1"/>
    <w:pPr>
      <w:ind w:left="1440"/>
    </w:pPr>
  </w:style>
  <w:style w:type="paragraph" w:styleId="80">
    <w:name w:val="toc 8"/>
    <w:basedOn w:val="a2"/>
    <w:next w:val="a2"/>
    <w:autoRedefine/>
    <w:semiHidden/>
    <w:rsid w:val="004859A1"/>
    <w:pPr>
      <w:ind w:left="1680"/>
    </w:pPr>
  </w:style>
  <w:style w:type="paragraph" w:styleId="90">
    <w:name w:val="toc 9"/>
    <w:basedOn w:val="a2"/>
    <w:next w:val="a2"/>
    <w:autoRedefine/>
    <w:semiHidden/>
    <w:rsid w:val="004859A1"/>
    <w:pPr>
      <w:ind w:left="1920"/>
    </w:pPr>
  </w:style>
  <w:style w:type="character" w:styleId="af0">
    <w:name w:val="Hyperlink"/>
    <w:basedOn w:val="a3"/>
    <w:uiPriority w:val="99"/>
    <w:rsid w:val="004859A1"/>
    <w:rPr>
      <w:color w:val="0000FF"/>
      <w:u w:val="single"/>
    </w:rPr>
  </w:style>
  <w:style w:type="paragraph" w:styleId="23">
    <w:name w:val="Body Text Indent 2"/>
    <w:basedOn w:val="a2"/>
    <w:link w:val="24"/>
    <w:rsid w:val="004859A1"/>
    <w:pPr>
      <w:spacing w:line="360" w:lineRule="auto"/>
      <w:ind w:firstLine="709"/>
      <w:jc w:val="both"/>
    </w:pPr>
    <w:rPr>
      <w:rFonts w:cs="Arial"/>
      <w:color w:val="000000"/>
    </w:rPr>
  </w:style>
  <w:style w:type="paragraph" w:styleId="af1">
    <w:name w:val="Normal (Web)"/>
    <w:basedOn w:val="a2"/>
    <w:rsid w:val="004859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2">
    <w:name w:val="page number"/>
    <w:basedOn w:val="a3"/>
    <w:rsid w:val="004859A1"/>
  </w:style>
  <w:style w:type="paragraph" w:customStyle="1" w:styleId="af3">
    <w:name w:val="Название рисунка"/>
    <w:basedOn w:val="a2"/>
    <w:next w:val="ac"/>
    <w:rsid w:val="004859A1"/>
    <w:pPr>
      <w:suppressAutoHyphens/>
      <w:spacing w:before="60" w:after="60" w:line="360" w:lineRule="auto"/>
      <w:jc w:val="center"/>
    </w:pPr>
    <w:rPr>
      <w:rFonts w:ascii="Arial" w:hAnsi="Arial"/>
      <w:szCs w:val="20"/>
    </w:rPr>
  </w:style>
  <w:style w:type="paragraph" w:styleId="12">
    <w:name w:val="index 1"/>
    <w:basedOn w:val="a2"/>
    <w:next w:val="a2"/>
    <w:autoRedefine/>
    <w:semiHidden/>
    <w:rsid w:val="004859A1"/>
    <w:pPr>
      <w:ind w:left="240" w:hanging="240"/>
    </w:pPr>
  </w:style>
  <w:style w:type="paragraph" w:customStyle="1" w:styleId="Introduction">
    <w:name w:val="Introduction"/>
    <w:basedOn w:val="1"/>
    <w:rsid w:val="00EB0160"/>
    <w:pPr>
      <w:numPr>
        <w:numId w:val="0"/>
      </w:numPr>
      <w:spacing w:before="60" w:after="60"/>
      <w:jc w:val="center"/>
    </w:pPr>
    <w:rPr>
      <w:szCs w:val="24"/>
    </w:rPr>
  </w:style>
  <w:style w:type="paragraph" w:customStyle="1" w:styleId="af4">
    <w:name w:val="Обычный посередине"/>
    <w:basedOn w:val="ab"/>
    <w:rsid w:val="004859A1"/>
    <w:pPr>
      <w:ind w:firstLine="0"/>
      <w:jc w:val="center"/>
    </w:pPr>
  </w:style>
  <w:style w:type="paragraph" w:customStyle="1" w:styleId="13">
    <w:name w:val="Стиль1"/>
    <w:basedOn w:val="1"/>
    <w:rsid w:val="004859A1"/>
    <w:rPr>
      <w:rFonts w:cs="Times New Roman"/>
      <w:bCs w:val="0"/>
    </w:rPr>
  </w:style>
  <w:style w:type="paragraph" w:customStyle="1" w:styleId="25">
    <w:name w:val="Стиль2"/>
    <w:basedOn w:val="11"/>
    <w:rsid w:val="004859A1"/>
  </w:style>
  <w:style w:type="paragraph" w:customStyle="1" w:styleId="33">
    <w:name w:val="Стиль3"/>
    <w:basedOn w:val="ab"/>
    <w:rsid w:val="004859A1"/>
    <w:rPr>
      <w:rFonts w:ascii="Times New Roman" w:hAnsi="Times New Roman"/>
    </w:rPr>
  </w:style>
  <w:style w:type="paragraph" w:customStyle="1" w:styleId="font7">
    <w:name w:val="font7"/>
    <w:basedOn w:val="a2"/>
    <w:rsid w:val="004859A1"/>
    <w:pPr>
      <w:spacing w:before="100" w:beforeAutospacing="1" w:after="100" w:afterAutospacing="1"/>
    </w:pPr>
    <w:rPr>
      <w:rFonts w:ascii="Symbol" w:eastAsia="Arial Unicode MS" w:hAnsi="Symbol" w:cs="Arial Unicode MS"/>
      <w:b/>
      <w:bCs/>
      <w:i/>
      <w:iCs/>
      <w:sz w:val="20"/>
      <w:szCs w:val="20"/>
    </w:rPr>
  </w:style>
  <w:style w:type="paragraph" w:customStyle="1" w:styleId="41">
    <w:name w:val="Стиль4"/>
    <w:basedOn w:val="11"/>
    <w:rsid w:val="004859A1"/>
    <w:rPr>
      <w:bCs/>
    </w:rPr>
  </w:style>
  <w:style w:type="paragraph" w:customStyle="1" w:styleId="af5">
    <w:name w:val="Оглавление"/>
    <w:basedOn w:val="11"/>
    <w:rsid w:val="004859A1"/>
    <w:pPr>
      <w:jc w:val="center"/>
    </w:pPr>
    <w:rPr>
      <w:b w:val="0"/>
      <w:bCs/>
      <w:sz w:val="28"/>
      <w:szCs w:val="32"/>
    </w:rPr>
  </w:style>
  <w:style w:type="character" w:customStyle="1" w:styleId="14">
    <w:name w:val="Оглавление 1 Знак"/>
    <w:basedOn w:val="a3"/>
    <w:rsid w:val="004859A1"/>
    <w:rPr>
      <w:noProof/>
      <w:sz w:val="24"/>
      <w:szCs w:val="24"/>
      <w:lang w:val="ru-RU" w:eastAsia="ru-RU" w:bidi="ar-SA"/>
    </w:rPr>
  </w:style>
  <w:style w:type="character" w:customStyle="1" w:styleId="af6">
    <w:name w:val="Оглавление Знак"/>
    <w:basedOn w:val="14"/>
    <w:rsid w:val="004859A1"/>
    <w:rPr>
      <w:b/>
      <w:bCs/>
      <w:noProof/>
      <w:sz w:val="28"/>
      <w:szCs w:val="32"/>
      <w:lang w:val="ru-RU" w:eastAsia="ru-RU" w:bidi="ar-SA"/>
    </w:rPr>
  </w:style>
  <w:style w:type="paragraph" w:customStyle="1" w:styleId="af7">
    <w:name w:val="Введение"/>
    <w:basedOn w:val="af8"/>
    <w:rsid w:val="004859A1"/>
    <w:rPr>
      <w:rFonts w:cs="Times New Roman"/>
    </w:rPr>
  </w:style>
  <w:style w:type="paragraph" w:customStyle="1" w:styleId="1TimesNewRoman">
    <w:name w:val="Заголовок 1+Times New Roman"/>
    <w:basedOn w:val="1"/>
    <w:rsid w:val="004859A1"/>
    <w:pPr>
      <w:numPr>
        <w:numId w:val="3"/>
      </w:numPr>
      <w:ind w:left="357" w:hanging="357"/>
    </w:pPr>
    <w:rPr>
      <w:b w:val="0"/>
    </w:rPr>
  </w:style>
  <w:style w:type="paragraph" w:customStyle="1" w:styleId="af8">
    <w:name w:val="Выводы"/>
    <w:basedOn w:val="1TimesNewRoman"/>
    <w:rsid w:val="004859A1"/>
    <w:pPr>
      <w:numPr>
        <w:numId w:val="0"/>
      </w:numPr>
      <w:jc w:val="center"/>
    </w:pPr>
    <w:rPr>
      <w:b/>
    </w:rPr>
  </w:style>
  <w:style w:type="paragraph" w:styleId="34">
    <w:name w:val="Body Text Indent 3"/>
    <w:basedOn w:val="a2"/>
    <w:rsid w:val="004859A1"/>
    <w:pPr>
      <w:spacing w:after="120"/>
      <w:ind w:left="283"/>
    </w:pPr>
    <w:rPr>
      <w:sz w:val="16"/>
      <w:szCs w:val="16"/>
    </w:rPr>
  </w:style>
  <w:style w:type="table" w:styleId="af9">
    <w:name w:val="Table Grid"/>
    <w:basedOn w:val="a4"/>
    <w:rsid w:val="001D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rsid w:val="00FA3B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бычный_ж_12"/>
    <w:basedOn w:val="a2"/>
    <w:next w:val="a2"/>
    <w:rsid w:val="00E90F2F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afa">
    <w:name w:val="Обычный табличный"/>
    <w:basedOn w:val="a2"/>
    <w:rsid w:val="004572D0"/>
    <w:pPr>
      <w:jc w:val="both"/>
    </w:pPr>
    <w:rPr>
      <w:rFonts w:ascii="Arial" w:hAnsi="Arial"/>
      <w:sz w:val="22"/>
      <w:szCs w:val="22"/>
    </w:rPr>
  </w:style>
  <w:style w:type="paragraph" w:customStyle="1" w:styleId="afb">
    <w:name w:val="Заполнение"/>
    <w:basedOn w:val="a2"/>
    <w:rsid w:val="00916D95"/>
    <w:pPr>
      <w:widowControl w:val="0"/>
      <w:jc w:val="center"/>
    </w:pPr>
    <w:rPr>
      <w:rFonts w:ascii="Courier New" w:hAnsi="Courier New"/>
      <w:sz w:val="28"/>
      <w:szCs w:val="20"/>
    </w:rPr>
  </w:style>
  <w:style w:type="paragraph" w:styleId="afc">
    <w:name w:val="Title"/>
    <w:basedOn w:val="a2"/>
    <w:link w:val="afd"/>
    <w:qFormat/>
    <w:rsid w:val="00916D95"/>
    <w:pPr>
      <w:jc w:val="center"/>
    </w:pPr>
    <w:rPr>
      <w:b/>
      <w:sz w:val="28"/>
      <w:szCs w:val="20"/>
    </w:rPr>
  </w:style>
  <w:style w:type="paragraph" w:styleId="afe">
    <w:name w:val="Balloon Text"/>
    <w:basedOn w:val="a2"/>
    <w:semiHidden/>
    <w:rsid w:val="00AA7D4A"/>
    <w:pPr>
      <w:widowControl w:val="0"/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-">
    <w:name w:val="УГТП-Примечание"/>
    <w:basedOn w:val="a2"/>
    <w:rsid w:val="00AA7D4A"/>
    <w:pPr>
      <w:jc w:val="center"/>
    </w:pPr>
    <w:rPr>
      <w:rFonts w:ascii="Arial" w:hAnsi="Arial" w:cs="Arial"/>
    </w:rPr>
  </w:style>
  <w:style w:type="character" w:styleId="aff">
    <w:name w:val="annotation reference"/>
    <w:basedOn w:val="a3"/>
    <w:semiHidden/>
    <w:rsid w:val="00E42A1B"/>
    <w:rPr>
      <w:sz w:val="16"/>
      <w:szCs w:val="16"/>
    </w:rPr>
  </w:style>
  <w:style w:type="paragraph" w:styleId="aff0">
    <w:name w:val="annotation text"/>
    <w:basedOn w:val="a2"/>
    <w:semiHidden/>
    <w:rsid w:val="00E42A1B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E42A1B"/>
    <w:rPr>
      <w:b/>
      <w:bCs/>
    </w:rPr>
  </w:style>
  <w:style w:type="paragraph" w:styleId="2">
    <w:name w:val="List Number 2"/>
    <w:basedOn w:val="a2"/>
    <w:rsid w:val="001E2180"/>
    <w:pPr>
      <w:numPr>
        <w:numId w:val="6"/>
      </w:numPr>
    </w:pPr>
  </w:style>
  <w:style w:type="paragraph" w:styleId="3">
    <w:name w:val="List Number 3"/>
    <w:basedOn w:val="a2"/>
    <w:rsid w:val="001E2180"/>
    <w:pPr>
      <w:numPr>
        <w:numId w:val="5"/>
      </w:numPr>
    </w:pPr>
  </w:style>
  <w:style w:type="paragraph" w:customStyle="1" w:styleId="35">
    <w:name w:val="Знак Знак3 Знак"/>
    <w:basedOn w:val="a2"/>
    <w:rsid w:val="00CA4F4C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E51EDE"/>
    <w:rPr>
      <w:sz w:val="24"/>
      <w:szCs w:val="24"/>
    </w:rPr>
  </w:style>
  <w:style w:type="paragraph" w:styleId="aff2">
    <w:name w:val="List Paragraph"/>
    <w:basedOn w:val="a2"/>
    <w:uiPriority w:val="34"/>
    <w:qFormat/>
    <w:rsid w:val="0055253B"/>
    <w:pPr>
      <w:ind w:left="720"/>
      <w:contextualSpacing/>
    </w:pPr>
  </w:style>
  <w:style w:type="paragraph" w:styleId="aff3">
    <w:name w:val="TOC Heading"/>
    <w:basedOn w:val="1"/>
    <w:next w:val="a2"/>
    <w:uiPriority w:val="39"/>
    <w:semiHidden/>
    <w:unhideWhenUsed/>
    <w:qFormat/>
    <w:rsid w:val="00017C3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aff4">
    <w:name w:val="Document Map"/>
    <w:basedOn w:val="a2"/>
    <w:link w:val="aff5"/>
    <w:rsid w:val="00017C31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rsid w:val="00017C31"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a2"/>
    <w:rsid w:val="004A6E45"/>
    <w:pPr>
      <w:suppressAutoHyphens/>
      <w:spacing w:before="120" w:after="120" w:line="288" w:lineRule="auto"/>
      <w:ind w:left="284" w:right="284"/>
      <w:jc w:val="center"/>
    </w:pPr>
    <w:rPr>
      <w:b/>
      <w:sz w:val="36"/>
      <w:szCs w:val="36"/>
    </w:rPr>
  </w:style>
  <w:style w:type="character" w:styleId="aff6">
    <w:name w:val="Placeholder Text"/>
    <w:basedOn w:val="a3"/>
    <w:uiPriority w:val="99"/>
    <w:semiHidden/>
    <w:rsid w:val="00B203B5"/>
    <w:rPr>
      <w:color w:val="808080"/>
    </w:rPr>
  </w:style>
  <w:style w:type="paragraph" w:styleId="aff7">
    <w:name w:val="No Spacing"/>
    <w:uiPriority w:val="1"/>
    <w:qFormat/>
    <w:rsid w:val="00F10C27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3"/>
    <w:link w:val="Bodytext20"/>
    <w:rsid w:val="00F10C27"/>
    <w:rPr>
      <w:b/>
      <w:bCs/>
      <w:shd w:val="clear" w:color="auto" w:fill="FFFFFF"/>
    </w:rPr>
  </w:style>
  <w:style w:type="paragraph" w:customStyle="1" w:styleId="Bodytext20">
    <w:name w:val="Body text (2)"/>
    <w:basedOn w:val="a2"/>
    <w:link w:val="Bodytext2"/>
    <w:rsid w:val="00F10C27"/>
    <w:pPr>
      <w:widowControl w:val="0"/>
      <w:shd w:val="clear" w:color="auto" w:fill="FFFFFF"/>
      <w:spacing w:line="247" w:lineRule="exact"/>
      <w:ind w:hanging="360"/>
    </w:pPr>
    <w:rPr>
      <w:b/>
      <w:bCs/>
      <w:sz w:val="20"/>
      <w:szCs w:val="20"/>
    </w:rPr>
  </w:style>
  <w:style w:type="paragraph" w:customStyle="1" w:styleId="aff8">
    <w:name w:val="Знак"/>
    <w:basedOn w:val="a2"/>
    <w:rsid w:val="00203FB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fd">
    <w:name w:val="Название Знак"/>
    <w:link w:val="afc"/>
    <w:rsid w:val="00014F74"/>
    <w:rPr>
      <w:b/>
      <w:sz w:val="28"/>
    </w:rPr>
  </w:style>
  <w:style w:type="paragraph" w:customStyle="1" w:styleId="xl32">
    <w:name w:val="xl32"/>
    <w:basedOn w:val="a2"/>
    <w:rsid w:val="00014F74"/>
    <w:pPr>
      <w:spacing w:before="100" w:beforeAutospacing="1" w:after="100" w:afterAutospacing="1"/>
      <w:jc w:val="center"/>
    </w:pPr>
  </w:style>
  <w:style w:type="paragraph" w:customStyle="1" w:styleId="16">
    <w:name w:val="1"/>
    <w:basedOn w:val="a2"/>
    <w:rsid w:val="0008353B"/>
    <w:pPr>
      <w:spacing w:after="160" w:line="240" w:lineRule="exact"/>
    </w:pPr>
    <w:rPr>
      <w:rFonts w:ascii="Verdana" w:hAnsi="Verdana"/>
      <w:lang w:val="en-US" w:eastAsia="en-US"/>
    </w:rPr>
  </w:style>
  <w:style w:type="paragraph" w:styleId="a1">
    <w:name w:val="List"/>
    <w:basedOn w:val="a2"/>
    <w:rsid w:val="009F1602"/>
    <w:pPr>
      <w:numPr>
        <w:numId w:val="9"/>
      </w:numPr>
      <w:ind w:right="170"/>
    </w:pPr>
    <w:rPr>
      <w:lang w:val="en-GB" w:eastAsia="en-US"/>
    </w:rPr>
  </w:style>
  <w:style w:type="paragraph" w:customStyle="1" w:styleId="ReportText">
    <w:name w:val="Report Text"/>
    <w:basedOn w:val="a2"/>
    <w:rsid w:val="009F1602"/>
    <w:pPr>
      <w:numPr>
        <w:ilvl w:val="1"/>
        <w:numId w:val="9"/>
      </w:numPr>
      <w:spacing w:before="138"/>
      <w:ind w:right="170"/>
    </w:pPr>
    <w:rPr>
      <w:szCs w:val="20"/>
      <w:lang w:val="en-GB" w:eastAsia="en-US"/>
    </w:rPr>
  </w:style>
  <w:style w:type="paragraph" w:customStyle="1" w:styleId="ReportLevel2">
    <w:name w:val="Report Level 2"/>
    <w:basedOn w:val="a2"/>
    <w:next w:val="ReportText"/>
    <w:rsid w:val="009F1602"/>
    <w:pPr>
      <w:keepNext/>
      <w:numPr>
        <w:ilvl w:val="2"/>
        <w:numId w:val="9"/>
      </w:numPr>
      <w:spacing w:before="380"/>
      <w:ind w:right="170"/>
      <w:outlineLvl w:val="1"/>
    </w:pPr>
    <w:rPr>
      <w:rFonts w:ascii="Arial" w:hAnsi="Arial"/>
      <w:b/>
      <w:szCs w:val="20"/>
      <w:lang w:val="en-GB" w:eastAsia="en-US"/>
    </w:rPr>
  </w:style>
  <w:style w:type="paragraph" w:customStyle="1" w:styleId="ReportLevel3">
    <w:name w:val="Report Level 3"/>
    <w:basedOn w:val="a2"/>
    <w:next w:val="ReportText"/>
    <w:rsid w:val="009F1602"/>
    <w:pPr>
      <w:keepNext/>
      <w:numPr>
        <w:ilvl w:val="3"/>
        <w:numId w:val="9"/>
      </w:numPr>
      <w:spacing w:before="260"/>
      <w:ind w:right="170"/>
      <w:outlineLvl w:val="2"/>
    </w:pPr>
    <w:rPr>
      <w:rFonts w:ascii="Arial" w:hAnsi="Arial"/>
      <w:b/>
      <w:snapToGrid w:val="0"/>
      <w:sz w:val="20"/>
      <w:szCs w:val="20"/>
      <w:lang w:val="en-GB" w:eastAsia="en-US"/>
    </w:rPr>
  </w:style>
  <w:style w:type="character" w:styleId="aff9">
    <w:name w:val="Intense Emphasis"/>
    <w:basedOn w:val="a3"/>
    <w:uiPriority w:val="21"/>
    <w:qFormat/>
    <w:rsid w:val="009F1602"/>
    <w:rPr>
      <w:b/>
      <w:bCs/>
      <w:i/>
      <w:iCs/>
      <w:color w:val="4F81BD"/>
    </w:rPr>
  </w:style>
  <w:style w:type="character" w:customStyle="1" w:styleId="af">
    <w:name w:val="Текст Знак"/>
    <w:basedOn w:val="a3"/>
    <w:link w:val="ae"/>
    <w:rsid w:val="00654108"/>
    <w:rPr>
      <w:rFonts w:ascii="Courier New" w:hAnsi="Courier New" w:cs="Courier New"/>
    </w:rPr>
  </w:style>
  <w:style w:type="paragraph" w:customStyle="1" w:styleId="affa">
    <w:name w:val="Содержимое таблицы"/>
    <w:basedOn w:val="a2"/>
    <w:rsid w:val="001252C4"/>
    <w:pPr>
      <w:suppressLineNumbers/>
      <w:suppressAutoHyphens/>
      <w:jc w:val="center"/>
    </w:pPr>
    <w:rPr>
      <w:rFonts w:ascii="Arial" w:hAnsi="Arial"/>
      <w:lang w:eastAsia="ar-SA"/>
    </w:rPr>
  </w:style>
  <w:style w:type="character" w:customStyle="1" w:styleId="apple-converted-space">
    <w:name w:val="apple-converted-space"/>
    <w:basedOn w:val="a3"/>
    <w:rsid w:val="001252C4"/>
  </w:style>
  <w:style w:type="paragraph" w:styleId="affb">
    <w:name w:val="Block Text"/>
    <w:basedOn w:val="a2"/>
    <w:rsid w:val="001252C4"/>
    <w:pPr>
      <w:tabs>
        <w:tab w:val="left" w:pos="8647"/>
      </w:tabs>
      <w:ind w:left="851" w:right="-144" w:hanging="284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3"/>
    <w:link w:val="23"/>
    <w:rsid w:val="001252C4"/>
    <w:rPr>
      <w:rFonts w:cs="Arial"/>
      <w:color w:val="000000"/>
      <w:sz w:val="24"/>
      <w:szCs w:val="24"/>
    </w:rPr>
  </w:style>
  <w:style w:type="character" w:customStyle="1" w:styleId="10">
    <w:name w:val="Заголовок 1 Знак"/>
    <w:link w:val="1"/>
    <w:rsid w:val="00B84B19"/>
    <w:rPr>
      <w:rFonts w:cs="Arial"/>
      <w:b/>
      <w:bCs/>
      <w:sz w:val="28"/>
      <w:szCs w:val="32"/>
    </w:rPr>
  </w:style>
  <w:style w:type="character" w:customStyle="1" w:styleId="a9">
    <w:name w:val="Нижний колонтитул Знак"/>
    <w:link w:val="a8"/>
    <w:uiPriority w:val="99"/>
    <w:rsid w:val="00B84B19"/>
    <w:rPr>
      <w:sz w:val="24"/>
      <w:szCs w:val="24"/>
    </w:rPr>
  </w:style>
  <w:style w:type="paragraph" w:customStyle="1" w:styleId="Default">
    <w:name w:val="Default"/>
    <w:rsid w:val="006F6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DOCUMENTS\PATERN\patte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33B2-F5C9-4928-B705-3AC031C4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pattern.dot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gtp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unesikhin</dc:creator>
  <cp:lastModifiedBy>pankratov.alexandr</cp:lastModifiedBy>
  <cp:revision>3</cp:revision>
  <cp:lastPrinted>2019-04-15T12:59:00Z</cp:lastPrinted>
  <dcterms:created xsi:type="dcterms:W3CDTF">2022-08-16T10:05:00Z</dcterms:created>
  <dcterms:modified xsi:type="dcterms:W3CDTF">2022-08-16T10:12:00Z</dcterms:modified>
</cp:coreProperties>
</file>