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2FA39" w14:textId="6831CC7A" w:rsidR="007E77CB" w:rsidRPr="002B2203" w:rsidRDefault="007E77CB" w:rsidP="007E77CB">
      <w:pPr>
        <w:jc w:val="right"/>
        <w:rPr>
          <w:b/>
        </w:rPr>
      </w:pPr>
      <w:r w:rsidRPr="002B2203">
        <w:rPr>
          <w:b/>
          <w:sz w:val="22"/>
          <w:szCs w:val="22"/>
        </w:rPr>
        <w:t xml:space="preserve">   </w:t>
      </w:r>
      <w:r w:rsidRPr="002B2203">
        <w:rPr>
          <w:b/>
        </w:rPr>
        <w:t>ПРИЛОЖЕНИЕ № 1</w:t>
      </w:r>
    </w:p>
    <w:p w14:paraId="075D74B1" w14:textId="77777777" w:rsidR="00EE37C8" w:rsidRPr="00B13C43" w:rsidRDefault="00EE37C8" w:rsidP="00EE37C8">
      <w:pPr>
        <w:jc w:val="right"/>
        <w:rPr>
          <w:rFonts w:ascii="Times New Roman" w:hAnsi="Times New Roman"/>
        </w:rPr>
      </w:pPr>
      <w:r w:rsidRPr="00B13C43">
        <w:rPr>
          <w:rFonts w:ascii="Times New Roman" w:hAnsi="Times New Roman"/>
        </w:rPr>
        <w:t>к Договору ________________</w:t>
      </w:r>
    </w:p>
    <w:p w14:paraId="275252D7" w14:textId="77777777" w:rsidR="00EE37C8" w:rsidRPr="00B13C43" w:rsidRDefault="00EE37C8" w:rsidP="00EE37C8">
      <w:pPr>
        <w:jc w:val="right"/>
        <w:rPr>
          <w:rFonts w:ascii="Times New Roman" w:hAnsi="Times New Roman"/>
        </w:rPr>
      </w:pPr>
      <w:r w:rsidRPr="00B13C43">
        <w:rPr>
          <w:rFonts w:ascii="Times New Roman" w:hAnsi="Times New Roman"/>
        </w:rPr>
        <w:t>от ________________________</w:t>
      </w:r>
    </w:p>
    <w:p w14:paraId="7D1B8BE3" w14:textId="5F53B59C" w:rsidR="007E77CB" w:rsidRDefault="007E77CB" w:rsidP="007E77CB">
      <w:pPr>
        <w:jc w:val="center"/>
        <w:rPr>
          <w:b/>
          <w:bCs/>
          <w:sz w:val="22"/>
          <w:szCs w:val="22"/>
        </w:rPr>
      </w:pPr>
    </w:p>
    <w:p w14:paraId="3CE973A9" w14:textId="77777777" w:rsidR="007E77CB" w:rsidRPr="0075045F" w:rsidRDefault="007E77CB" w:rsidP="007E77CB">
      <w:pPr>
        <w:jc w:val="center"/>
        <w:rPr>
          <w:rFonts w:ascii="Times New Roman" w:hAnsi="Times New Roman"/>
          <w:b/>
          <w:bCs/>
        </w:rPr>
      </w:pPr>
      <w:r w:rsidRPr="0075045F">
        <w:rPr>
          <w:rFonts w:ascii="Times New Roman" w:hAnsi="Times New Roman"/>
          <w:b/>
          <w:bCs/>
        </w:rPr>
        <w:t>Техническое задание</w:t>
      </w:r>
    </w:p>
    <w:p w14:paraId="6306E313" w14:textId="79221C1C" w:rsidR="007E77CB" w:rsidRPr="0075045F" w:rsidRDefault="007E77CB" w:rsidP="00CB0D10">
      <w:pPr>
        <w:jc w:val="center"/>
        <w:rPr>
          <w:rFonts w:ascii="Times New Roman" w:eastAsia="SimSun" w:hAnsi="Times New Roman"/>
          <w:lang w:eastAsia="ar-SA"/>
        </w:rPr>
      </w:pPr>
      <w:r w:rsidRPr="0075045F">
        <w:rPr>
          <w:rFonts w:ascii="Times New Roman" w:hAnsi="Times New Roman"/>
          <w:bCs/>
        </w:rPr>
        <w:t xml:space="preserve">на </w:t>
      </w:r>
      <w:r w:rsidRPr="0075045F">
        <w:rPr>
          <w:rFonts w:ascii="Times New Roman" w:eastAsia="SimSun" w:hAnsi="Times New Roman"/>
          <w:lang w:eastAsia="ar-SA"/>
        </w:rPr>
        <w:t xml:space="preserve">выполнение проектных работ по </w:t>
      </w:r>
      <w:r w:rsidR="00865CAB" w:rsidRPr="0075045F">
        <w:rPr>
          <w:rFonts w:ascii="Times New Roman" w:eastAsia="SimSun" w:hAnsi="Times New Roman"/>
          <w:lang w:eastAsia="ar-SA"/>
        </w:rPr>
        <w:t>сооружению</w:t>
      </w:r>
      <w:r w:rsidRPr="0075045F">
        <w:rPr>
          <w:rFonts w:ascii="Times New Roman" w:eastAsia="SimSun" w:hAnsi="Times New Roman"/>
          <w:lang w:eastAsia="ar-SA"/>
        </w:rPr>
        <w:t xml:space="preserve">: </w:t>
      </w:r>
      <w:r w:rsidRPr="0075045F">
        <w:rPr>
          <w:rFonts w:ascii="Times New Roman" w:eastAsia="SimSun" w:hAnsi="Times New Roman"/>
          <w:lang w:eastAsia="ar-SA"/>
        </w:rPr>
        <w:br/>
      </w:r>
      <w:r w:rsidR="00A021A8" w:rsidRPr="0075045F">
        <w:rPr>
          <w:rFonts w:ascii="Times New Roman" w:hAnsi="Times New Roman"/>
        </w:rPr>
        <w:t xml:space="preserve"> </w:t>
      </w:r>
      <w:r w:rsidR="00527400">
        <w:rPr>
          <w:rFonts w:ascii="Times New Roman" w:hAnsi="Times New Roman"/>
        </w:rPr>
        <w:t xml:space="preserve">Здание </w:t>
      </w:r>
      <w:r w:rsidR="00D81464" w:rsidRPr="0075045F">
        <w:rPr>
          <w:rFonts w:ascii="Times New Roman" w:hAnsi="Times New Roman"/>
        </w:rPr>
        <w:t>механизированного вагоноремонтного пункта</w:t>
      </w:r>
      <w:r w:rsidR="00A021A8" w:rsidRPr="0075045F">
        <w:rPr>
          <w:rFonts w:ascii="Times New Roman" w:hAnsi="Times New Roman"/>
        </w:rPr>
        <w:t>»</w:t>
      </w:r>
    </w:p>
    <w:tbl>
      <w:tblPr>
        <w:tblW w:w="1013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55"/>
        <w:gridCol w:w="3150"/>
        <w:gridCol w:w="1740"/>
        <w:gridCol w:w="4578"/>
        <w:gridCol w:w="312"/>
      </w:tblGrid>
      <w:tr w:rsidR="00584CE9" w:rsidRPr="0075045F" w14:paraId="1B60AB70" w14:textId="77777777" w:rsidTr="002B2203">
        <w:trPr>
          <w:gridAfter w:val="1"/>
          <w:wAfter w:w="312" w:type="dxa"/>
          <w:trHeight w:val="775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78BD" w14:textId="190CD70B" w:rsidR="00584CE9" w:rsidRPr="0075045F" w:rsidRDefault="00584CE9" w:rsidP="0088055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75045F">
              <w:rPr>
                <w:rFonts w:ascii="Times New Roman" w:hAnsi="Times New Roman"/>
              </w:rPr>
              <w:t xml:space="preserve">Перечень основных </w:t>
            </w:r>
            <w:r w:rsidRPr="0075045F">
              <w:rPr>
                <w:rFonts w:ascii="Times New Roman" w:hAnsi="Times New Roman"/>
              </w:rPr>
              <w:br/>
              <w:t>данных и требований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DC1A" w14:textId="1CA27812" w:rsidR="00584CE9" w:rsidRPr="0075045F" w:rsidRDefault="00584CE9" w:rsidP="0088055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75045F">
              <w:rPr>
                <w:rFonts w:ascii="Times New Roman" w:hAnsi="Times New Roman"/>
              </w:rPr>
              <w:t xml:space="preserve">Содержание основных </w:t>
            </w:r>
            <w:r w:rsidRPr="0075045F">
              <w:rPr>
                <w:rFonts w:ascii="Times New Roman" w:hAnsi="Times New Roman"/>
              </w:rPr>
              <w:br/>
              <w:t>данных и требований</w:t>
            </w:r>
          </w:p>
        </w:tc>
      </w:tr>
      <w:tr w:rsidR="00584CE9" w:rsidRPr="0075045F" w14:paraId="1E6FA275" w14:textId="77777777" w:rsidTr="002B2203">
        <w:trPr>
          <w:gridAfter w:val="1"/>
          <w:wAfter w:w="312" w:type="dxa"/>
          <w:trHeight w:val="234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4FF0" w14:textId="443EF7C2" w:rsidR="00584CE9" w:rsidRPr="0075045F" w:rsidRDefault="00B96C90" w:rsidP="00506249">
            <w:pPr>
              <w:numPr>
                <w:ilvl w:val="0"/>
                <w:numId w:val="3"/>
              </w:numPr>
              <w:suppressAutoHyphens/>
              <w:spacing w:line="100" w:lineRule="atLeast"/>
              <w:ind w:left="0" w:firstLine="0"/>
              <w:rPr>
                <w:rFonts w:ascii="Times New Roman" w:eastAsia="SimSun" w:hAnsi="Times New Roman"/>
                <w:lang w:eastAsia="ar-SA"/>
              </w:rPr>
            </w:pPr>
            <w:r w:rsidRPr="0075045F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6814" w14:textId="29646A55" w:rsidR="00584CE9" w:rsidRPr="0075045F" w:rsidRDefault="00A021A8" w:rsidP="00652EDE">
            <w:pPr>
              <w:rPr>
                <w:rFonts w:ascii="Times New Roman" w:eastAsia="SimSun" w:hAnsi="Times New Roman"/>
                <w:lang w:eastAsia="ar-SA"/>
              </w:rPr>
            </w:pPr>
            <w:r w:rsidRPr="0075045F">
              <w:rPr>
                <w:rFonts w:ascii="Times New Roman" w:hAnsi="Times New Roman"/>
              </w:rPr>
              <w:t xml:space="preserve">«Железнодорожные коммуникации и сооружения Ковыктинского газоконденсатного месторождения» в составе инвестиционного проекта «Обустройство Ковыктинского газоконденсатного месторождения». </w:t>
            </w:r>
            <w:r w:rsidR="00527400">
              <w:rPr>
                <w:rFonts w:ascii="Times New Roman" w:hAnsi="Times New Roman"/>
              </w:rPr>
              <w:t>Здание</w:t>
            </w:r>
            <w:r w:rsidR="00D81464" w:rsidRPr="0075045F">
              <w:rPr>
                <w:rFonts w:ascii="Times New Roman" w:hAnsi="Times New Roman"/>
              </w:rPr>
              <w:t xml:space="preserve"> механизированного вагоноремонтного пункта</w:t>
            </w:r>
            <w:r w:rsidRPr="0075045F">
              <w:rPr>
                <w:rFonts w:ascii="Times New Roman" w:hAnsi="Times New Roman"/>
              </w:rPr>
              <w:t>»</w:t>
            </w:r>
          </w:p>
        </w:tc>
      </w:tr>
      <w:tr w:rsidR="00B96C90" w:rsidRPr="0075045F" w14:paraId="6043D471" w14:textId="77777777" w:rsidTr="002B2203">
        <w:trPr>
          <w:gridAfter w:val="1"/>
          <w:wAfter w:w="312" w:type="dxa"/>
          <w:trHeight w:val="234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81E2" w14:textId="36D7EE2E" w:rsidR="00B96C90" w:rsidRPr="0075045F" w:rsidDel="00584CE9" w:rsidRDefault="00B96C90" w:rsidP="00506249">
            <w:pPr>
              <w:numPr>
                <w:ilvl w:val="0"/>
                <w:numId w:val="3"/>
              </w:numPr>
              <w:suppressAutoHyphens/>
              <w:spacing w:line="100" w:lineRule="atLeast"/>
              <w:ind w:left="0" w:firstLine="0"/>
              <w:rPr>
                <w:rFonts w:ascii="Times New Roman" w:eastAsia="SimSun" w:hAnsi="Times New Roman"/>
                <w:lang w:eastAsia="ar-SA"/>
              </w:rPr>
            </w:pPr>
            <w:r w:rsidRPr="0075045F">
              <w:rPr>
                <w:rFonts w:ascii="Times New Roman" w:hAnsi="Times New Roman"/>
              </w:rPr>
              <w:t>Срок выполнения работ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A6C7" w14:textId="47BBEE88" w:rsidR="00B96C90" w:rsidRPr="0075045F" w:rsidDel="00584CE9" w:rsidRDefault="00B96C90" w:rsidP="00C3413E">
            <w:pPr>
              <w:suppressAutoHyphens/>
              <w:spacing w:line="100" w:lineRule="atLeast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75045F">
              <w:rPr>
                <w:rFonts w:ascii="Times New Roman" w:hAnsi="Times New Roman"/>
              </w:rPr>
              <w:t>В соответствии Календарным планом выполнения проектных и изыскательских работ (Приложение №2 к Договору)</w:t>
            </w:r>
          </w:p>
        </w:tc>
      </w:tr>
      <w:tr w:rsidR="00B96C90" w:rsidRPr="0075045F" w14:paraId="07E6A0DF" w14:textId="77777777" w:rsidTr="002B2203">
        <w:trPr>
          <w:gridAfter w:val="1"/>
          <w:wAfter w:w="312" w:type="dxa"/>
          <w:trHeight w:val="234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8614" w14:textId="32B4F486" w:rsidR="00B96C90" w:rsidRPr="0075045F" w:rsidRDefault="00B96C90" w:rsidP="00506249">
            <w:pPr>
              <w:numPr>
                <w:ilvl w:val="0"/>
                <w:numId w:val="3"/>
              </w:numPr>
              <w:suppressAutoHyphens/>
              <w:spacing w:line="100" w:lineRule="atLeast"/>
              <w:ind w:left="0" w:firstLine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Стадия проектирования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666F" w14:textId="63158435" w:rsidR="00B96C90" w:rsidRPr="0075045F" w:rsidRDefault="00B96C90" w:rsidP="006B461E">
            <w:pPr>
              <w:tabs>
                <w:tab w:val="left" w:pos="1140"/>
              </w:tabs>
              <w:snapToGrid w:val="0"/>
              <w:spacing w:after="4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Проектная документация</w:t>
            </w:r>
          </w:p>
        </w:tc>
      </w:tr>
      <w:tr w:rsidR="00B96C90" w:rsidRPr="0075045F" w14:paraId="2E517324" w14:textId="77777777" w:rsidTr="002B2203">
        <w:trPr>
          <w:gridAfter w:val="1"/>
          <w:wAfter w:w="312" w:type="dxa"/>
          <w:trHeight w:val="3086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7EEB" w14:textId="66E42F2F" w:rsidR="00B96C90" w:rsidRPr="0075045F" w:rsidRDefault="00B96C90" w:rsidP="00F33728">
            <w:pPr>
              <w:numPr>
                <w:ilvl w:val="0"/>
                <w:numId w:val="3"/>
              </w:numPr>
              <w:suppressAutoHyphens/>
              <w:spacing w:line="100" w:lineRule="atLeast"/>
              <w:ind w:left="0" w:firstLine="0"/>
              <w:rPr>
                <w:rFonts w:ascii="Times New Roman" w:eastAsia="SimSun" w:hAnsi="Times New Roman"/>
                <w:lang w:eastAsia="ar-SA"/>
              </w:rPr>
            </w:pPr>
            <w:r w:rsidRPr="0075045F">
              <w:rPr>
                <w:rFonts w:ascii="Times New Roman" w:hAnsi="Times New Roman"/>
              </w:rPr>
              <w:t>Необходимость разработки основных проектных решений или предварительного согласования отдельных проектных решений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E83A" w14:textId="77777777" w:rsidR="00EE37C8" w:rsidRPr="00B13C43" w:rsidRDefault="00EE37C8" w:rsidP="00EE37C8">
            <w:pPr>
              <w:tabs>
                <w:tab w:val="left" w:pos="1140"/>
              </w:tabs>
              <w:snapToGrid w:val="0"/>
              <w:spacing w:after="40"/>
              <w:jc w:val="both"/>
              <w:rPr>
                <w:rFonts w:ascii="Times New Roman" w:hAnsi="Times New Roman"/>
              </w:rPr>
            </w:pPr>
            <w:r w:rsidRPr="00B13C43">
              <w:rPr>
                <w:rFonts w:ascii="Times New Roman" w:hAnsi="Times New Roman"/>
              </w:rPr>
              <w:t xml:space="preserve">На первом этапе проектирования на основе выполненных заказчиком материалов натурного обследования и изыскательских работ осуществить разработку основных проектных решений, предусмотреть вариантность в которых представить: </w:t>
            </w:r>
          </w:p>
          <w:p w14:paraId="7279E8B6" w14:textId="77777777" w:rsidR="00EE37C8" w:rsidRPr="00B13C43" w:rsidRDefault="00EE37C8" w:rsidP="00EE37C8">
            <w:pPr>
              <w:tabs>
                <w:tab w:val="left" w:pos="1140"/>
              </w:tabs>
              <w:snapToGrid w:val="0"/>
              <w:spacing w:after="40"/>
              <w:jc w:val="both"/>
              <w:rPr>
                <w:rFonts w:ascii="Times New Roman" w:hAnsi="Times New Roman"/>
              </w:rPr>
            </w:pPr>
            <w:r w:rsidRPr="00B13C43">
              <w:rPr>
                <w:rFonts w:ascii="Times New Roman" w:hAnsi="Times New Roman"/>
              </w:rPr>
              <w:t>пояснительную записку с описанием основных решений по разделам и рассмотренному варианту;</w:t>
            </w:r>
          </w:p>
          <w:p w14:paraId="49E180D5" w14:textId="77777777" w:rsidR="00EE37C8" w:rsidRPr="00B13C43" w:rsidRDefault="00EE37C8" w:rsidP="00EE37C8">
            <w:pPr>
              <w:tabs>
                <w:tab w:val="left" w:pos="1140"/>
              </w:tabs>
              <w:snapToGrid w:val="0"/>
              <w:spacing w:after="40"/>
              <w:jc w:val="both"/>
              <w:rPr>
                <w:rFonts w:ascii="Times New Roman" w:hAnsi="Times New Roman"/>
              </w:rPr>
            </w:pPr>
            <w:r w:rsidRPr="00B13C43">
              <w:rPr>
                <w:rFonts w:ascii="Times New Roman" w:hAnsi="Times New Roman"/>
              </w:rPr>
              <w:t>архитектурные, объемно-планировочные и конструктивные решения зданий, строений, входящих в инфраструктуру линейного объекта.</w:t>
            </w:r>
          </w:p>
          <w:p w14:paraId="6B1848D0" w14:textId="77777777" w:rsidR="00EE37C8" w:rsidRPr="00B13C43" w:rsidRDefault="00EE37C8" w:rsidP="00EE37C8">
            <w:pPr>
              <w:tabs>
                <w:tab w:val="left" w:pos="1140"/>
              </w:tabs>
              <w:snapToGrid w:val="0"/>
              <w:spacing w:after="40"/>
              <w:jc w:val="both"/>
              <w:rPr>
                <w:rFonts w:ascii="Times New Roman" w:hAnsi="Times New Roman"/>
              </w:rPr>
            </w:pPr>
            <w:r w:rsidRPr="00B13C43">
              <w:rPr>
                <w:rFonts w:ascii="Times New Roman" w:hAnsi="Times New Roman"/>
              </w:rPr>
              <w:t>Состав альбома (ОПР):</w:t>
            </w:r>
          </w:p>
          <w:p w14:paraId="1DAE40CF" w14:textId="77777777" w:rsidR="00EE37C8" w:rsidRPr="00B13C43" w:rsidRDefault="00EE37C8" w:rsidP="00EE37C8">
            <w:pPr>
              <w:tabs>
                <w:tab w:val="left" w:pos="1140"/>
              </w:tabs>
              <w:snapToGrid w:val="0"/>
              <w:spacing w:after="40"/>
              <w:jc w:val="both"/>
              <w:rPr>
                <w:rFonts w:ascii="Times New Roman" w:hAnsi="Times New Roman"/>
              </w:rPr>
            </w:pPr>
            <w:r w:rsidRPr="00B13C43">
              <w:rPr>
                <w:rFonts w:ascii="Times New Roman" w:hAnsi="Times New Roman"/>
              </w:rPr>
              <w:t>- поэтажные планы,</w:t>
            </w:r>
          </w:p>
          <w:p w14:paraId="40F918BF" w14:textId="77777777" w:rsidR="00EE37C8" w:rsidRPr="00B13C43" w:rsidRDefault="00EE37C8" w:rsidP="00EE37C8">
            <w:pPr>
              <w:tabs>
                <w:tab w:val="left" w:pos="1140"/>
              </w:tabs>
              <w:snapToGrid w:val="0"/>
              <w:spacing w:after="40"/>
              <w:jc w:val="both"/>
              <w:rPr>
                <w:rFonts w:ascii="Times New Roman" w:hAnsi="Times New Roman"/>
              </w:rPr>
            </w:pPr>
            <w:r w:rsidRPr="00B13C43">
              <w:rPr>
                <w:rFonts w:ascii="Times New Roman" w:hAnsi="Times New Roman"/>
              </w:rPr>
              <w:t>- разрез,</w:t>
            </w:r>
          </w:p>
          <w:p w14:paraId="2F371F2B" w14:textId="77777777" w:rsidR="00EE37C8" w:rsidRPr="00B13C43" w:rsidRDefault="00EE37C8" w:rsidP="00EE37C8">
            <w:pPr>
              <w:tabs>
                <w:tab w:val="left" w:pos="1140"/>
              </w:tabs>
              <w:snapToGrid w:val="0"/>
              <w:spacing w:after="40"/>
              <w:jc w:val="both"/>
              <w:rPr>
                <w:rFonts w:ascii="Times New Roman" w:hAnsi="Times New Roman"/>
              </w:rPr>
            </w:pPr>
            <w:r w:rsidRPr="00B13C43">
              <w:rPr>
                <w:rFonts w:ascii="Times New Roman" w:hAnsi="Times New Roman"/>
              </w:rPr>
              <w:t>- два фасада (в цвету),</w:t>
            </w:r>
          </w:p>
          <w:p w14:paraId="70B38EE8" w14:textId="77777777" w:rsidR="00EE37C8" w:rsidRPr="00B13C43" w:rsidRDefault="00EE37C8" w:rsidP="00EE37C8">
            <w:pPr>
              <w:tabs>
                <w:tab w:val="left" w:pos="1140"/>
              </w:tabs>
              <w:snapToGrid w:val="0"/>
              <w:spacing w:after="40"/>
              <w:jc w:val="both"/>
              <w:rPr>
                <w:rFonts w:ascii="Times New Roman" w:hAnsi="Times New Roman"/>
              </w:rPr>
            </w:pPr>
            <w:r w:rsidRPr="00B13C43">
              <w:rPr>
                <w:rFonts w:ascii="Times New Roman" w:hAnsi="Times New Roman"/>
              </w:rPr>
              <w:t>- ТЭП</w:t>
            </w:r>
          </w:p>
          <w:p w14:paraId="7A51C723" w14:textId="337E55C4" w:rsidR="00B96C90" w:rsidRPr="0075045F" w:rsidRDefault="00EE37C8" w:rsidP="00EE37C8">
            <w:pPr>
              <w:tabs>
                <w:tab w:val="left" w:pos="1140"/>
              </w:tabs>
              <w:snapToGrid w:val="0"/>
              <w:spacing w:after="40"/>
              <w:jc w:val="both"/>
              <w:rPr>
                <w:rFonts w:ascii="Times New Roman" w:hAnsi="Times New Roman"/>
              </w:rPr>
            </w:pPr>
            <w:r w:rsidRPr="00B13C43">
              <w:rPr>
                <w:rFonts w:ascii="Times New Roman" w:hAnsi="Times New Roman"/>
              </w:rPr>
              <w:t>Согласования основных проектных решений осуществляются Заказчиком при участии Подрядчика.</w:t>
            </w:r>
          </w:p>
        </w:tc>
      </w:tr>
      <w:tr w:rsidR="00C77B04" w:rsidRPr="0075045F" w14:paraId="562F189E" w14:textId="77777777" w:rsidTr="002B2203">
        <w:trPr>
          <w:gridAfter w:val="1"/>
          <w:wAfter w:w="312" w:type="dxa"/>
          <w:trHeight w:val="425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93D1" w14:textId="2E8E4FF5" w:rsidR="00C77B04" w:rsidRPr="0075045F" w:rsidRDefault="00C77B04" w:rsidP="00855649">
            <w:pPr>
              <w:pStyle w:val="af0"/>
              <w:numPr>
                <w:ilvl w:val="0"/>
                <w:numId w:val="3"/>
              </w:numPr>
              <w:suppressAutoHyphens/>
              <w:ind w:left="0" w:firstLine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Проектируемые объекты железнодорожной инфраструктуры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F554" w14:textId="6E9F426A" w:rsidR="00C77B04" w:rsidRPr="0075045F" w:rsidRDefault="00527400" w:rsidP="001D0027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  <w:r w:rsidR="00D81464" w:rsidRPr="0075045F">
              <w:rPr>
                <w:rFonts w:ascii="Times New Roman" w:hAnsi="Times New Roman"/>
              </w:rPr>
              <w:t xml:space="preserve"> механизированного вагоноремонтного пункта</w:t>
            </w:r>
          </w:p>
          <w:p w14:paraId="390D8188" w14:textId="51ED971D" w:rsidR="00357C7A" w:rsidRPr="0075045F" w:rsidRDefault="00357C7A" w:rsidP="00357C7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77B04" w:rsidRPr="0075045F" w14:paraId="32612DF5" w14:textId="77777777" w:rsidTr="002B2203">
        <w:trPr>
          <w:gridAfter w:val="1"/>
          <w:wAfter w:w="312" w:type="dxa"/>
          <w:trHeight w:val="425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11E2" w14:textId="736A5AD3" w:rsidR="00C77B04" w:rsidRPr="0075045F" w:rsidRDefault="00C77B04" w:rsidP="00855649">
            <w:pPr>
              <w:pStyle w:val="af0"/>
              <w:numPr>
                <w:ilvl w:val="0"/>
                <w:numId w:val="3"/>
              </w:numPr>
              <w:suppressAutoHyphens/>
              <w:ind w:left="0" w:firstLine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Перечень разрабатываемых разделов в соответствии с Постановлением Правительства РФ от 16 февраля 2008 г. №87 «О составе разделов проектной документации и требований к их содержанию"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F0D5" w14:textId="005B66DD" w:rsidR="00C77B04" w:rsidRPr="0075045F" w:rsidRDefault="00E83700" w:rsidP="00C77B04">
            <w:pPr>
              <w:contextualSpacing/>
              <w:jc w:val="both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1</w:t>
            </w:r>
            <w:r w:rsidR="00395FBA" w:rsidRPr="0075045F">
              <w:rPr>
                <w:rFonts w:ascii="Times New Roman" w:hAnsi="Times New Roman"/>
              </w:rPr>
              <w:t xml:space="preserve">. </w:t>
            </w:r>
            <w:r w:rsidRPr="0075045F">
              <w:rPr>
                <w:rFonts w:ascii="Times New Roman" w:hAnsi="Times New Roman"/>
              </w:rPr>
              <w:t xml:space="preserve"> </w:t>
            </w:r>
            <w:r w:rsidR="00C77B04" w:rsidRPr="0075045F">
              <w:rPr>
                <w:rFonts w:ascii="Times New Roman" w:hAnsi="Times New Roman"/>
              </w:rPr>
              <w:t>Раздел 3 "Архитектурные решения" </w:t>
            </w:r>
          </w:p>
          <w:p w14:paraId="24B1E6AF" w14:textId="15F2D802" w:rsidR="00C77B04" w:rsidRPr="0075045F" w:rsidRDefault="00E83700" w:rsidP="00C77B04">
            <w:pPr>
              <w:contextualSpacing/>
              <w:jc w:val="both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2</w:t>
            </w:r>
            <w:r w:rsidR="00395FBA" w:rsidRPr="0075045F">
              <w:rPr>
                <w:rFonts w:ascii="Times New Roman" w:hAnsi="Times New Roman"/>
              </w:rPr>
              <w:t xml:space="preserve">. </w:t>
            </w:r>
            <w:r w:rsidRPr="0075045F">
              <w:rPr>
                <w:rFonts w:ascii="Times New Roman" w:hAnsi="Times New Roman"/>
              </w:rPr>
              <w:t> </w:t>
            </w:r>
            <w:r w:rsidR="00C77B04" w:rsidRPr="0075045F">
              <w:rPr>
                <w:rFonts w:ascii="Times New Roman" w:hAnsi="Times New Roman"/>
              </w:rPr>
              <w:t>Раздел 4 "Конструктивные и объемно-планировочные решения" </w:t>
            </w:r>
          </w:p>
          <w:p w14:paraId="57EB901B" w14:textId="2132D08F" w:rsidR="00C77B04" w:rsidRPr="0075045F" w:rsidRDefault="00395FBA" w:rsidP="00C77B04">
            <w:pPr>
              <w:contextualSpacing/>
              <w:jc w:val="both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3.</w:t>
            </w:r>
            <w:r w:rsidR="00E83700" w:rsidRPr="0075045F">
              <w:rPr>
                <w:rFonts w:ascii="Times New Roman" w:hAnsi="Times New Roman"/>
              </w:rPr>
              <w:t xml:space="preserve"> </w:t>
            </w:r>
            <w:r w:rsidR="00C77B04" w:rsidRPr="0075045F">
              <w:rPr>
                <w:rFonts w:ascii="Times New Roman" w:hAnsi="Times New Roman"/>
              </w:rPr>
      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в составе</w:t>
            </w:r>
          </w:p>
          <w:p w14:paraId="6ABEDF85" w14:textId="77777777" w:rsidR="00315BD9" w:rsidRPr="0075045F" w:rsidRDefault="00C77B04" w:rsidP="00455DEC">
            <w:pPr>
              <w:ind w:firstLine="284"/>
              <w:jc w:val="both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а) подраздел "Система электроснабжения";  </w:t>
            </w:r>
          </w:p>
          <w:p w14:paraId="4C64ACF3" w14:textId="77777777" w:rsidR="00AF3D10" w:rsidRPr="0075045F" w:rsidRDefault="00315BD9" w:rsidP="00455DEC">
            <w:pPr>
              <w:ind w:firstLine="284"/>
              <w:jc w:val="both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б) </w:t>
            </w:r>
            <w:r w:rsidR="00AF3D10" w:rsidRPr="0075045F">
              <w:rPr>
                <w:rFonts w:ascii="Times New Roman" w:hAnsi="Times New Roman"/>
              </w:rPr>
              <w:t>подраздел «Система водоснабжения»,</w:t>
            </w:r>
          </w:p>
          <w:p w14:paraId="2C63D3D6" w14:textId="01DE859A" w:rsidR="00C77B04" w:rsidRPr="0075045F" w:rsidRDefault="00AF3D10" w:rsidP="00455DEC">
            <w:pPr>
              <w:ind w:firstLine="284"/>
              <w:jc w:val="both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в) подраздел «Система водоотведения»,</w:t>
            </w:r>
            <w:r w:rsidR="00DB1D51" w:rsidRPr="0075045F">
              <w:rPr>
                <w:rFonts w:ascii="Times New Roman" w:hAnsi="Times New Roman"/>
              </w:rPr>
              <w:t xml:space="preserve">  </w:t>
            </w:r>
            <w:r w:rsidR="00C77B04" w:rsidRPr="0075045F">
              <w:rPr>
                <w:rFonts w:ascii="Times New Roman" w:hAnsi="Times New Roman"/>
              </w:rPr>
              <w:t xml:space="preserve"> </w:t>
            </w:r>
          </w:p>
          <w:p w14:paraId="0CC27D01" w14:textId="77777777" w:rsidR="00C77B04" w:rsidRPr="0075045F" w:rsidRDefault="00C77B04" w:rsidP="00C77B04">
            <w:pPr>
              <w:ind w:firstLine="284"/>
              <w:jc w:val="both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г) подраздел "Отопление, вентиляция и кондиционирование воздуха, тепловые сети";</w:t>
            </w:r>
          </w:p>
          <w:p w14:paraId="1C42550D" w14:textId="77777777" w:rsidR="00C77B04" w:rsidRPr="0075045F" w:rsidRDefault="00C77B04" w:rsidP="00C77B04">
            <w:pPr>
              <w:ind w:firstLine="284"/>
              <w:jc w:val="both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д) подраздел "Сети связи";</w:t>
            </w:r>
          </w:p>
          <w:p w14:paraId="37C5845A" w14:textId="29E8B5D6" w:rsidR="00C77B04" w:rsidRPr="0075045F" w:rsidRDefault="00C77B04" w:rsidP="00C77B04">
            <w:pPr>
              <w:ind w:firstLine="284"/>
              <w:jc w:val="both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ж) подраздел "Технологические решения".</w:t>
            </w:r>
          </w:p>
          <w:p w14:paraId="10F45A6F" w14:textId="381770EA" w:rsidR="00EE37C8" w:rsidRPr="00B13C43" w:rsidRDefault="00395FBA" w:rsidP="00EE37C8">
            <w:pPr>
              <w:contextualSpacing/>
              <w:jc w:val="both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lastRenderedPageBreak/>
              <w:t xml:space="preserve">4. </w:t>
            </w:r>
            <w:r w:rsidR="00EE37C8" w:rsidRPr="00B13C43">
              <w:rPr>
                <w:rFonts w:ascii="Times New Roman" w:hAnsi="Times New Roman"/>
              </w:rPr>
              <w:t>Раздел 9 подраздел 9.1 «Мероприятия пожарной безопасности» "</w:t>
            </w:r>
            <w:r w:rsidR="00EE37C8">
              <w:rPr>
                <w:rFonts w:ascii="Times New Roman" w:hAnsi="Times New Roman"/>
              </w:rPr>
              <w:t>;</w:t>
            </w:r>
          </w:p>
          <w:p w14:paraId="093DFDD7" w14:textId="77777777" w:rsidR="00EE37C8" w:rsidRPr="00B13C43" w:rsidRDefault="00EE37C8" w:rsidP="00EE37C8">
            <w:pPr>
              <w:contextualSpacing/>
              <w:jc w:val="both"/>
              <w:rPr>
                <w:rFonts w:ascii="Times New Roman" w:hAnsi="Times New Roman"/>
              </w:rPr>
            </w:pPr>
            <w:r w:rsidRPr="00B13C43">
              <w:rPr>
                <w:rFonts w:ascii="Times New Roman" w:hAnsi="Times New Roman"/>
              </w:rPr>
              <w:t xml:space="preserve">     Подраздел 9.2 «Система обеспечения пожарной безопасности» в составе:</w:t>
            </w:r>
          </w:p>
          <w:p w14:paraId="2A3FC659" w14:textId="77777777" w:rsidR="00EE37C8" w:rsidRPr="00B13C43" w:rsidRDefault="00EE37C8" w:rsidP="00EE37C8">
            <w:pPr>
              <w:ind w:firstLine="284"/>
              <w:jc w:val="both"/>
              <w:rPr>
                <w:rFonts w:ascii="Times New Roman" w:hAnsi="Times New Roman"/>
              </w:rPr>
            </w:pPr>
            <w:r w:rsidRPr="00B13C43">
              <w:rPr>
                <w:rFonts w:ascii="Times New Roman" w:hAnsi="Times New Roman"/>
              </w:rPr>
              <w:t>а) система автоматической противопожарной защиты. Внутреннее пожаротушение;</w:t>
            </w:r>
          </w:p>
          <w:p w14:paraId="6BA9025F" w14:textId="77777777" w:rsidR="00EE37C8" w:rsidRPr="00B13C43" w:rsidRDefault="00EE37C8" w:rsidP="00EE37C8">
            <w:pPr>
              <w:ind w:firstLine="284"/>
              <w:jc w:val="both"/>
              <w:rPr>
                <w:rFonts w:ascii="Times New Roman" w:hAnsi="Times New Roman"/>
              </w:rPr>
            </w:pPr>
            <w:r w:rsidRPr="00B13C43">
              <w:rPr>
                <w:rFonts w:ascii="Times New Roman" w:hAnsi="Times New Roman"/>
              </w:rPr>
              <w:t>б) автоматическая пожарная сигнализация</w:t>
            </w:r>
          </w:p>
          <w:p w14:paraId="4DCCDFA3" w14:textId="77777777" w:rsidR="00EE37C8" w:rsidRPr="00B13C43" w:rsidRDefault="00EE37C8" w:rsidP="00EE37C8">
            <w:pPr>
              <w:ind w:firstLine="284"/>
              <w:jc w:val="both"/>
              <w:rPr>
                <w:rFonts w:ascii="Times New Roman" w:hAnsi="Times New Roman"/>
              </w:rPr>
            </w:pPr>
            <w:r w:rsidRPr="00B13C43">
              <w:rPr>
                <w:rFonts w:ascii="Times New Roman" w:hAnsi="Times New Roman"/>
              </w:rPr>
              <w:t>в) система оповещения, управления эвакуацией</w:t>
            </w:r>
          </w:p>
          <w:p w14:paraId="0684DEBA" w14:textId="47AC440F" w:rsidR="00C77B04" w:rsidRPr="0075045F" w:rsidRDefault="00714B77" w:rsidP="00A03484">
            <w:pPr>
              <w:jc w:val="both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5</w:t>
            </w:r>
            <w:r w:rsidR="00395FBA" w:rsidRPr="0075045F">
              <w:rPr>
                <w:rFonts w:ascii="Times New Roman" w:hAnsi="Times New Roman"/>
              </w:rPr>
              <w:t>.</w:t>
            </w:r>
            <w:r w:rsidR="00E83700" w:rsidRPr="0075045F">
              <w:rPr>
                <w:rFonts w:ascii="Times New Roman" w:hAnsi="Times New Roman"/>
              </w:rPr>
              <w:t> </w:t>
            </w:r>
            <w:r w:rsidR="00C77B04" w:rsidRPr="0075045F">
              <w:rPr>
                <w:rFonts w:ascii="Times New Roman" w:hAnsi="Times New Roman"/>
              </w:rPr>
              <w:t>Раздел 10</w:t>
            </w:r>
            <w:r w:rsidR="00DB1D51" w:rsidRPr="0075045F">
              <w:rPr>
                <w:rFonts w:ascii="Times New Roman" w:hAnsi="Times New Roman"/>
              </w:rPr>
              <w:t>_</w:t>
            </w:r>
            <w:r w:rsidR="00C77B04" w:rsidRPr="0075045F">
              <w:rPr>
                <w:rFonts w:ascii="Times New Roman" w:hAnsi="Times New Roman"/>
              </w:rPr>
              <w:t xml:space="preserve">1 </w:t>
            </w:r>
            <w:r w:rsidR="00DB1D51" w:rsidRPr="0075045F">
              <w:rPr>
                <w:rFonts w:ascii="Times New Roman" w:hAnsi="Times New Roman"/>
              </w:rPr>
              <w:t>«</w:t>
            </w:r>
            <w:r w:rsidR="00C77B04" w:rsidRPr="0075045F">
              <w:rPr>
                <w:rFonts w:ascii="Times New Roman" w:hAnsi="Times New Roman"/>
              </w:rPr>
      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  <w:r w:rsidR="00DB1D51" w:rsidRPr="0075045F">
              <w:rPr>
                <w:rFonts w:ascii="Times New Roman" w:hAnsi="Times New Roman"/>
              </w:rPr>
              <w:t>»</w:t>
            </w:r>
          </w:p>
        </w:tc>
      </w:tr>
      <w:tr w:rsidR="00274134" w:rsidRPr="0075045F" w14:paraId="4F55D594" w14:textId="77777777" w:rsidTr="00D21926">
        <w:trPr>
          <w:gridAfter w:val="1"/>
          <w:wAfter w:w="312" w:type="dxa"/>
          <w:trHeight w:val="1131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2911" w14:textId="42079975" w:rsidR="00274134" w:rsidRPr="0075045F" w:rsidRDefault="00274134" w:rsidP="00336581">
            <w:pPr>
              <w:pStyle w:val="af0"/>
              <w:numPr>
                <w:ilvl w:val="0"/>
                <w:numId w:val="3"/>
              </w:numPr>
              <w:suppressAutoHyphens/>
              <w:ind w:left="0" w:right="-105" w:firstLine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lastRenderedPageBreak/>
              <w:t>Требования к проектным решениям</w:t>
            </w:r>
            <w:r w:rsidR="00336581" w:rsidRPr="007504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05A4" w14:textId="6D1FC10E" w:rsidR="00D21926" w:rsidRPr="0075045F" w:rsidRDefault="00D21926" w:rsidP="0042657F">
            <w:pPr>
              <w:pStyle w:val="af0"/>
              <w:numPr>
                <w:ilvl w:val="0"/>
                <w:numId w:val="34"/>
              </w:num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Технологические решения.</w:t>
            </w:r>
          </w:p>
          <w:p w14:paraId="763E1E02" w14:textId="1DDA35A2" w:rsidR="001D7A7D" w:rsidRPr="0075045F" w:rsidRDefault="001D7A7D" w:rsidP="001D7A7D">
            <w:pPr>
              <w:pStyle w:val="af0"/>
              <w:suppressAutoHyphens/>
              <w:spacing w:line="100" w:lineRule="atLeast"/>
              <w:ind w:left="390"/>
              <w:jc w:val="both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В составе помещений предусмотреть:</w:t>
            </w:r>
          </w:p>
          <w:p w14:paraId="7D53CBB2" w14:textId="2F8F2EDD" w:rsidR="00336581" w:rsidRPr="0075045F" w:rsidRDefault="001D7A7D" w:rsidP="001D7A7D">
            <w:pPr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- </w:t>
            </w:r>
            <w:r w:rsidR="00336581" w:rsidRPr="0075045F">
              <w:rPr>
                <w:rFonts w:ascii="Times New Roman" w:hAnsi="Times New Roman"/>
              </w:rPr>
              <w:t>п</w:t>
            </w:r>
            <w:r w:rsidRPr="0075045F">
              <w:rPr>
                <w:rFonts w:ascii="Times New Roman" w:hAnsi="Times New Roman"/>
              </w:rPr>
              <w:t>роизводственные помещения</w:t>
            </w:r>
            <w:r w:rsidR="00336581" w:rsidRPr="0075045F">
              <w:rPr>
                <w:rFonts w:ascii="Times New Roman" w:hAnsi="Times New Roman"/>
              </w:rPr>
              <w:t>:</w:t>
            </w:r>
          </w:p>
          <w:p w14:paraId="24576583" w14:textId="0A9C9C58" w:rsidR="000C3821" w:rsidRDefault="00336581" w:rsidP="00336581">
            <w:pPr>
              <w:ind w:left="30" w:firstLine="284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                   - </w:t>
            </w:r>
            <w:r w:rsidR="001D7A7D" w:rsidRPr="0075045F">
              <w:rPr>
                <w:rFonts w:ascii="Times New Roman" w:hAnsi="Times New Roman"/>
              </w:rPr>
              <w:t xml:space="preserve">склад товарно-материальных ценностей, </w:t>
            </w:r>
            <w:r w:rsidR="00400BF9">
              <w:rPr>
                <w:rFonts w:ascii="Times New Roman" w:hAnsi="Times New Roman"/>
              </w:rPr>
              <w:t>состоящий из 4х складских помещени</w:t>
            </w:r>
            <w:r w:rsidR="000C3821">
              <w:rPr>
                <w:rFonts w:ascii="Times New Roman" w:hAnsi="Times New Roman"/>
              </w:rPr>
              <w:t>й</w:t>
            </w:r>
            <w:r w:rsidR="00400BF9">
              <w:rPr>
                <w:rFonts w:ascii="Times New Roman" w:hAnsi="Times New Roman"/>
              </w:rPr>
              <w:t xml:space="preserve"> - склада металла площадью 150 м</w:t>
            </w:r>
            <w:r w:rsidR="00400BF9">
              <w:rPr>
                <w:rFonts w:ascii="Times New Roman" w:hAnsi="Times New Roman"/>
                <w:vertAlign w:val="superscript"/>
              </w:rPr>
              <w:t>2</w:t>
            </w:r>
            <w:r w:rsidR="00400BF9">
              <w:rPr>
                <w:rFonts w:ascii="Times New Roman" w:hAnsi="Times New Roman"/>
              </w:rPr>
              <w:t>, оборудованный краном мостовым, склада свх запч</w:t>
            </w:r>
            <w:r w:rsidR="000C3821">
              <w:rPr>
                <w:rFonts w:ascii="Times New Roman" w:hAnsi="Times New Roman"/>
              </w:rPr>
              <w:t>а</w:t>
            </w:r>
            <w:r w:rsidR="00400BF9">
              <w:rPr>
                <w:rFonts w:ascii="Times New Roman" w:hAnsi="Times New Roman"/>
              </w:rPr>
              <w:t>стей площалью 50 м</w:t>
            </w:r>
            <w:r w:rsidR="00400BF9">
              <w:rPr>
                <w:rFonts w:ascii="Times New Roman" w:hAnsi="Times New Roman"/>
                <w:vertAlign w:val="superscript"/>
              </w:rPr>
              <w:t>2</w:t>
            </w:r>
            <w:r w:rsidR="00400BF9">
              <w:rPr>
                <w:rFonts w:ascii="Times New Roman" w:hAnsi="Times New Roman"/>
              </w:rPr>
              <w:t xml:space="preserve">, </w:t>
            </w:r>
            <w:r w:rsidR="000C3821">
              <w:rPr>
                <w:rFonts w:ascii="Times New Roman" w:hAnsi="Times New Roman"/>
              </w:rPr>
              <w:t xml:space="preserve">склада свх расходных материалов площадью 50 </w:t>
            </w:r>
            <w:r w:rsidR="000C3821" w:rsidRPr="000C3821">
              <w:rPr>
                <w:rFonts w:ascii="Times New Roman" w:hAnsi="Times New Roman"/>
              </w:rPr>
              <w:t>м</w:t>
            </w:r>
            <w:r w:rsidR="000C3821">
              <w:rPr>
                <w:rFonts w:ascii="Times New Roman" w:hAnsi="Times New Roman"/>
                <w:vertAlign w:val="superscript"/>
              </w:rPr>
              <w:t>2</w:t>
            </w:r>
            <w:r w:rsidR="000C3821">
              <w:rPr>
                <w:rFonts w:ascii="Times New Roman" w:hAnsi="Times New Roman"/>
              </w:rPr>
              <w:t xml:space="preserve">.    </w:t>
            </w:r>
          </w:p>
          <w:p w14:paraId="3A520B7A" w14:textId="77777777" w:rsidR="00393CE0" w:rsidRDefault="000C3821" w:rsidP="00393CE0">
            <w:pPr>
              <w:ind w:left="30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- </w:t>
            </w:r>
            <w:r w:rsidR="001D7A7D" w:rsidRPr="0075045F">
              <w:rPr>
                <w:rFonts w:ascii="Times New Roman" w:hAnsi="Times New Roman"/>
              </w:rPr>
              <w:t>слесарная мастерская (с отдельным входом со стороны улицы)</w:t>
            </w:r>
            <w:r w:rsidR="00336581" w:rsidRPr="0075045F">
              <w:rPr>
                <w:rFonts w:ascii="Times New Roman" w:hAnsi="Times New Roman"/>
              </w:rPr>
              <w:t xml:space="preserve">. </w:t>
            </w:r>
            <w:r w:rsidR="00AF06BC" w:rsidRPr="000C3821">
              <w:rPr>
                <w:rFonts w:ascii="Times New Roman" w:hAnsi="Times New Roman"/>
              </w:rPr>
              <w:t>Оборудование слесарной мастерской</w:t>
            </w:r>
            <w:r w:rsidRPr="000C3821">
              <w:rPr>
                <w:rFonts w:ascii="Times New Roman" w:hAnsi="Times New Roman"/>
              </w:rPr>
              <w:t>: верстаки, токарный станок, сверлильный станок, сварочное оборудование, пескоструйный аппарат, кран-балка грузоподъемностью 3т</w:t>
            </w:r>
            <w:r w:rsidR="008A49F9" w:rsidRPr="000C3821">
              <w:rPr>
                <w:rFonts w:ascii="Times New Roman" w:hAnsi="Times New Roman"/>
              </w:rPr>
              <w:t xml:space="preserve"> </w:t>
            </w:r>
          </w:p>
          <w:p w14:paraId="417B123A" w14:textId="77777777" w:rsidR="00393CE0" w:rsidRDefault="00393CE0" w:rsidP="00393CE0">
            <w:pPr>
              <w:ind w:left="30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-</w:t>
            </w:r>
            <w:r w:rsidR="00AF06BC" w:rsidRPr="0075045F">
              <w:rPr>
                <w:rFonts w:ascii="Times New Roman" w:hAnsi="Times New Roman"/>
              </w:rPr>
              <w:t xml:space="preserve">кладовая для хоз.инвентаря, </w:t>
            </w:r>
          </w:p>
          <w:p w14:paraId="269C8604" w14:textId="4A585FE8" w:rsidR="00336581" w:rsidRPr="0075045F" w:rsidRDefault="00393CE0" w:rsidP="00393CE0">
            <w:pPr>
              <w:ind w:left="30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-к</w:t>
            </w:r>
            <w:r w:rsidR="00AF06BC" w:rsidRPr="0075045F">
              <w:rPr>
                <w:rFonts w:ascii="Times New Roman" w:hAnsi="Times New Roman"/>
              </w:rPr>
              <w:t>абинет мастеров.</w:t>
            </w:r>
          </w:p>
          <w:p w14:paraId="156800B2" w14:textId="64C51A50" w:rsidR="00AF06BC" w:rsidRPr="0075045F" w:rsidRDefault="00AF06BC" w:rsidP="00AF06BC">
            <w:pPr>
              <w:ind w:left="30" w:hanging="3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Планировочные решения выполнить с учетом подъезда автомобильной техники.</w:t>
            </w:r>
          </w:p>
          <w:p w14:paraId="382DDBAB" w14:textId="77777777" w:rsidR="0075045F" w:rsidRPr="0075045F" w:rsidRDefault="0075045F" w:rsidP="0075045F">
            <w:pPr>
              <w:rPr>
                <w:rFonts w:ascii="Times New Roman" w:hAnsi="Times New Roman"/>
              </w:rPr>
            </w:pPr>
          </w:p>
          <w:p w14:paraId="44BA6983" w14:textId="25A57C3C" w:rsidR="00D21926" w:rsidRPr="0075045F" w:rsidRDefault="0075045F" w:rsidP="0075045F">
            <w:pPr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2. </w:t>
            </w:r>
            <w:r w:rsidR="00D21926" w:rsidRPr="0075045F">
              <w:rPr>
                <w:rFonts w:ascii="Times New Roman" w:hAnsi="Times New Roman"/>
              </w:rPr>
              <w:t>Архитектурные решения</w:t>
            </w:r>
            <w:r w:rsidR="00F67B27" w:rsidRPr="0075045F">
              <w:rPr>
                <w:rFonts w:ascii="Times New Roman" w:hAnsi="Times New Roman"/>
              </w:rPr>
              <w:t>:</w:t>
            </w:r>
          </w:p>
          <w:p w14:paraId="00AF7427" w14:textId="2413F24D" w:rsidR="00F67B27" w:rsidRPr="0075045F" w:rsidRDefault="00F67B27" w:rsidP="00F67B27">
            <w:pPr>
              <w:pStyle w:val="af0"/>
              <w:ind w:left="30"/>
              <w:jc w:val="both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- решить цветовое оформление фасадов в соответствии с брендбуком,</w:t>
            </w:r>
          </w:p>
          <w:p w14:paraId="691D9EB7" w14:textId="55803FDA" w:rsidR="0042657F" w:rsidRDefault="00F67B27" w:rsidP="0042657F">
            <w:pPr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- предусмотреть </w:t>
            </w:r>
            <w:r w:rsidR="0075045F" w:rsidRPr="0075045F">
              <w:rPr>
                <w:rFonts w:ascii="Times New Roman" w:hAnsi="Times New Roman"/>
              </w:rPr>
              <w:t>бытовые помещения (комната приема пищи, комната отдыха, туалет, раздевалка, душевые, помещение для сушки спец. одежды</w:t>
            </w:r>
            <w:r w:rsidR="00652EDE">
              <w:rPr>
                <w:rFonts w:ascii="Times New Roman" w:hAnsi="Times New Roman"/>
              </w:rPr>
              <w:t>),</w:t>
            </w:r>
          </w:p>
          <w:p w14:paraId="0D2DF715" w14:textId="77777777" w:rsidR="00652EDE" w:rsidRPr="00652EDE" w:rsidRDefault="00652EDE" w:rsidP="00652EDE">
            <w:pPr>
              <w:rPr>
                <w:rFonts w:ascii="Times New Roman" w:hAnsi="Times New Roman"/>
              </w:rPr>
            </w:pPr>
            <w:r w:rsidRPr="00652EDE">
              <w:rPr>
                <w:rFonts w:ascii="Times New Roman" w:hAnsi="Times New Roman"/>
              </w:rPr>
              <w:t>Численность персонала для расчёта размещения на МВРП:</w:t>
            </w:r>
          </w:p>
          <w:p w14:paraId="376CA471" w14:textId="77777777" w:rsidR="00652EDE" w:rsidRPr="00652EDE" w:rsidRDefault="00652EDE" w:rsidP="00652EDE">
            <w:pPr>
              <w:rPr>
                <w:rFonts w:ascii="Times New Roman" w:hAnsi="Times New Roman"/>
              </w:rPr>
            </w:pPr>
            <w:r w:rsidRPr="00652EDE">
              <w:rPr>
                <w:rFonts w:ascii="Times New Roman" w:hAnsi="Times New Roman"/>
              </w:rPr>
              <w:t>Списочная численность 56 человек (56 шкафчиков для спецодежды, для расчёта площади раздевалки)</w:t>
            </w:r>
          </w:p>
          <w:p w14:paraId="341E65A3" w14:textId="006E518D" w:rsidR="00652EDE" w:rsidRDefault="00652EDE" w:rsidP="0042657F">
            <w:pPr>
              <w:rPr>
                <w:rFonts w:ascii="Times New Roman" w:hAnsi="Times New Roman"/>
              </w:rPr>
            </w:pPr>
            <w:r w:rsidRPr="00652EDE">
              <w:rPr>
                <w:rFonts w:ascii="Times New Roman" w:hAnsi="Times New Roman"/>
              </w:rPr>
              <w:t>Явочная в смену – 7 человек (режим работы круглосуточный), для расчёта площадей бытовых помещений.</w:t>
            </w:r>
          </w:p>
          <w:p w14:paraId="328308E5" w14:textId="77777777" w:rsidR="00652EDE" w:rsidRPr="0075045F" w:rsidRDefault="00652EDE" w:rsidP="0042657F">
            <w:pPr>
              <w:rPr>
                <w:rFonts w:ascii="Times New Roman" w:hAnsi="Times New Roman"/>
              </w:rPr>
            </w:pPr>
          </w:p>
          <w:p w14:paraId="7624ECE4" w14:textId="0B60E585" w:rsidR="0042657F" w:rsidRPr="0075045F" w:rsidRDefault="0042657F" w:rsidP="0042657F">
            <w:pPr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3. Конструктивные решения:</w:t>
            </w:r>
          </w:p>
          <w:p w14:paraId="1F5C8883" w14:textId="0CA441FB" w:rsidR="0042657F" w:rsidRPr="0075045F" w:rsidRDefault="0042657F" w:rsidP="0042657F">
            <w:pPr>
              <w:pStyle w:val="af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- фундаменты монол</w:t>
            </w:r>
            <w:r w:rsidR="00191905" w:rsidRPr="0075045F">
              <w:rPr>
                <w:rFonts w:ascii="Times New Roman" w:hAnsi="Times New Roman"/>
              </w:rPr>
              <w:t>и</w:t>
            </w:r>
            <w:r w:rsidRPr="0075045F">
              <w:rPr>
                <w:rFonts w:ascii="Times New Roman" w:hAnsi="Times New Roman"/>
              </w:rPr>
              <w:t>тные железобетонные,</w:t>
            </w:r>
          </w:p>
          <w:p w14:paraId="672B3EC5" w14:textId="77777777" w:rsidR="0042657F" w:rsidRPr="0075045F" w:rsidRDefault="0042657F" w:rsidP="0042657F">
            <w:pPr>
              <w:pStyle w:val="af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- стены – трехслойные металлические панели,</w:t>
            </w:r>
          </w:p>
          <w:p w14:paraId="60E7A4BE" w14:textId="77777777" w:rsidR="00AF3D10" w:rsidRPr="0075045F" w:rsidRDefault="0042657F" w:rsidP="0042657F">
            <w:pPr>
              <w:pStyle w:val="af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- перекрытия – монолитные железобетонные по </w:t>
            </w:r>
          </w:p>
          <w:p w14:paraId="550012FD" w14:textId="374B5AD0" w:rsidR="0042657F" w:rsidRPr="0075045F" w:rsidRDefault="0042657F" w:rsidP="0042657F">
            <w:pPr>
              <w:pStyle w:val="af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балкам,</w:t>
            </w:r>
          </w:p>
          <w:p w14:paraId="1845D459" w14:textId="77777777" w:rsidR="0042657F" w:rsidRPr="0075045F" w:rsidRDefault="0042657F" w:rsidP="0042657F">
            <w:pPr>
              <w:pStyle w:val="af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- покрытия металлические стропила,</w:t>
            </w:r>
          </w:p>
          <w:p w14:paraId="17FF3B91" w14:textId="3D9AC0A2" w:rsidR="0042657F" w:rsidRPr="0075045F" w:rsidRDefault="0042657F" w:rsidP="0042657F">
            <w:pPr>
              <w:pStyle w:val="af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- кровля – профлист.</w:t>
            </w:r>
          </w:p>
          <w:p w14:paraId="74DCD17A" w14:textId="77777777" w:rsidR="000C26C3" w:rsidRPr="0075045F" w:rsidRDefault="000C26C3" w:rsidP="0042657F">
            <w:pPr>
              <w:pStyle w:val="af0"/>
              <w:rPr>
                <w:rFonts w:ascii="Times New Roman" w:hAnsi="Times New Roman"/>
              </w:rPr>
            </w:pPr>
          </w:p>
          <w:p w14:paraId="267D4455" w14:textId="42833984" w:rsidR="0042657F" w:rsidRPr="0075045F" w:rsidRDefault="0042657F" w:rsidP="0042657F">
            <w:pPr>
              <w:pStyle w:val="af0"/>
              <w:ind w:left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4. </w:t>
            </w:r>
            <w:r w:rsidR="00D41922" w:rsidRPr="0075045F">
              <w:rPr>
                <w:rFonts w:ascii="Times New Roman" w:hAnsi="Times New Roman"/>
              </w:rPr>
              <w:t>Система электроснабжения:</w:t>
            </w:r>
          </w:p>
          <w:p w14:paraId="3F42682D" w14:textId="233B2EAB" w:rsidR="00DD79CB" w:rsidRPr="0075045F" w:rsidRDefault="00DD79CB" w:rsidP="0042657F">
            <w:pPr>
              <w:pStyle w:val="af0"/>
              <w:ind w:left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Электроприемники относятся к </w:t>
            </w:r>
            <w:r w:rsidRPr="0075045F">
              <w:rPr>
                <w:rFonts w:ascii="Times New Roman" w:hAnsi="Times New Roman"/>
                <w:lang w:val="en-GB"/>
              </w:rPr>
              <w:t>I</w:t>
            </w:r>
            <w:r w:rsidRPr="0075045F">
              <w:rPr>
                <w:rFonts w:ascii="Times New Roman" w:hAnsi="Times New Roman"/>
              </w:rPr>
              <w:t xml:space="preserve"> и </w:t>
            </w:r>
            <w:r w:rsidRPr="0075045F">
              <w:rPr>
                <w:rFonts w:ascii="Times New Roman" w:hAnsi="Times New Roman"/>
                <w:lang w:val="en-GB"/>
              </w:rPr>
              <w:t>III</w:t>
            </w:r>
            <w:r w:rsidRPr="0075045F">
              <w:rPr>
                <w:rFonts w:ascii="Times New Roman" w:hAnsi="Times New Roman"/>
              </w:rPr>
              <w:t xml:space="preserve"> категории надежности</w:t>
            </w:r>
            <w:r w:rsidR="00F424F2">
              <w:rPr>
                <w:rFonts w:ascii="Times New Roman" w:hAnsi="Times New Roman"/>
              </w:rPr>
              <w:t xml:space="preserve"> </w:t>
            </w:r>
            <w:r w:rsidRPr="0075045F">
              <w:rPr>
                <w:rFonts w:ascii="Times New Roman" w:hAnsi="Times New Roman"/>
              </w:rPr>
              <w:t xml:space="preserve">электроснабжения согласно ПУЭ. Для </w:t>
            </w:r>
            <w:r w:rsidRPr="0075045F">
              <w:rPr>
                <w:rFonts w:ascii="Times New Roman" w:hAnsi="Times New Roman"/>
              </w:rPr>
              <w:lastRenderedPageBreak/>
              <w:t xml:space="preserve">потребителей </w:t>
            </w:r>
            <w:r w:rsidRPr="0075045F">
              <w:rPr>
                <w:rFonts w:ascii="Times New Roman" w:hAnsi="Times New Roman"/>
                <w:lang w:val="en-GB"/>
              </w:rPr>
              <w:t>I</w:t>
            </w:r>
            <w:r w:rsidRPr="0075045F">
              <w:rPr>
                <w:rFonts w:ascii="Times New Roman" w:hAnsi="Times New Roman"/>
              </w:rPr>
              <w:t xml:space="preserve"> категории предусмотреть применение ИБП с возможностью автономной работы не менее 1 часа. </w:t>
            </w:r>
          </w:p>
          <w:p w14:paraId="26FBCA48" w14:textId="156593B7" w:rsidR="00DD79CB" w:rsidRPr="0075045F" w:rsidRDefault="00DD79CB" w:rsidP="0042657F">
            <w:pPr>
              <w:pStyle w:val="af0"/>
              <w:ind w:left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</w:t>
            </w:r>
            <w:r w:rsidR="00AB68E9" w:rsidRPr="0075045F">
              <w:rPr>
                <w:rFonts w:ascii="Times New Roman" w:hAnsi="Times New Roman"/>
              </w:rPr>
              <w:t>В</w:t>
            </w:r>
            <w:r w:rsidRPr="0075045F">
              <w:rPr>
                <w:rFonts w:ascii="Times New Roman" w:hAnsi="Times New Roman"/>
              </w:rPr>
              <w:t xml:space="preserve"> здании гаража применить систему электроснабжения </w:t>
            </w:r>
            <w:r w:rsidRPr="0075045F">
              <w:rPr>
                <w:rFonts w:ascii="Times New Roman" w:hAnsi="Times New Roman"/>
                <w:lang w:val="en-GB"/>
              </w:rPr>
              <w:t>TN</w:t>
            </w:r>
            <w:r w:rsidRPr="0075045F">
              <w:rPr>
                <w:rFonts w:ascii="Times New Roman" w:hAnsi="Times New Roman"/>
              </w:rPr>
              <w:t>-</w:t>
            </w:r>
            <w:r w:rsidRPr="0075045F">
              <w:rPr>
                <w:rFonts w:ascii="Times New Roman" w:hAnsi="Times New Roman"/>
                <w:lang w:val="en-GB"/>
              </w:rPr>
              <w:t>C</w:t>
            </w:r>
            <w:r w:rsidRPr="0075045F">
              <w:rPr>
                <w:rFonts w:ascii="Times New Roman" w:hAnsi="Times New Roman"/>
              </w:rPr>
              <w:t>-</w:t>
            </w:r>
            <w:r w:rsidRPr="0075045F">
              <w:rPr>
                <w:rFonts w:ascii="Times New Roman" w:hAnsi="Times New Roman"/>
                <w:lang w:val="en-GB"/>
              </w:rPr>
              <w:t>S</w:t>
            </w:r>
            <w:r w:rsidRPr="0075045F">
              <w:rPr>
                <w:rFonts w:ascii="Times New Roman" w:hAnsi="Times New Roman"/>
              </w:rPr>
              <w:t>с глухозаземленной нейтралью трансформатора</w:t>
            </w:r>
            <w:r w:rsidR="00AB68E9" w:rsidRPr="0075045F">
              <w:rPr>
                <w:rFonts w:ascii="Times New Roman" w:hAnsi="Times New Roman"/>
              </w:rPr>
              <w:t xml:space="preserve"> и пятипроводной электрической сетью.</w:t>
            </w:r>
          </w:p>
          <w:p w14:paraId="74E098A3" w14:textId="39BECBB7" w:rsidR="00AB68E9" w:rsidRPr="0075045F" w:rsidRDefault="00AB68E9" w:rsidP="0042657F">
            <w:pPr>
              <w:pStyle w:val="af0"/>
              <w:ind w:left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Систему молниезащиты и её категорию выполнить в соответствии с требованиями нормативных документов.</w:t>
            </w:r>
          </w:p>
          <w:p w14:paraId="679A00BF" w14:textId="0351327F" w:rsidR="00AB68E9" w:rsidRPr="0075045F" w:rsidRDefault="00AB68E9" w:rsidP="0042657F">
            <w:pPr>
              <w:pStyle w:val="af0"/>
              <w:ind w:left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Панели РУ-0,4 кВ, ВРУ 0,4 кВ выполнить одностороннего обслуживания с установкой счетчиков электроэнергии.</w:t>
            </w:r>
          </w:p>
          <w:p w14:paraId="4342A540" w14:textId="565D323A" w:rsidR="00AF3D10" w:rsidRPr="0075045F" w:rsidRDefault="00AB68E9" w:rsidP="0042657F">
            <w:pPr>
              <w:pStyle w:val="af0"/>
              <w:ind w:left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Внутренние электрические сети выполнить 3-х, 5-ти проводными с применением кабелей с медными жилами, с изоляцией, не распространяющей горение.</w:t>
            </w:r>
          </w:p>
          <w:p w14:paraId="505CAD1E" w14:textId="77777777" w:rsidR="000C26C3" w:rsidRPr="0075045F" w:rsidRDefault="000C26C3" w:rsidP="0042657F">
            <w:pPr>
              <w:pStyle w:val="af0"/>
              <w:ind w:left="0"/>
              <w:rPr>
                <w:rFonts w:ascii="Times New Roman" w:hAnsi="Times New Roman"/>
              </w:rPr>
            </w:pPr>
          </w:p>
          <w:p w14:paraId="2D0A4041" w14:textId="27FC804C" w:rsidR="00191905" w:rsidRPr="0075045F" w:rsidRDefault="00AF3D10" w:rsidP="0042657F">
            <w:pPr>
              <w:pStyle w:val="af0"/>
              <w:ind w:left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5. Система водоснабжения.</w:t>
            </w:r>
          </w:p>
          <w:p w14:paraId="1CD2A506" w14:textId="6FADDC8A" w:rsidR="00AF3D10" w:rsidRPr="0075045F" w:rsidRDefault="00647950" w:rsidP="0042657F">
            <w:pPr>
              <w:pStyle w:val="af0"/>
              <w:ind w:left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</w:t>
            </w:r>
            <w:r w:rsidR="00AF3D10" w:rsidRPr="0075045F">
              <w:rPr>
                <w:rFonts w:ascii="Times New Roman" w:hAnsi="Times New Roman"/>
              </w:rPr>
              <w:t>Водоснабжение предусмотреть от проектируемых сетей хозяйственно-</w:t>
            </w:r>
            <w:r w:rsidRPr="0075045F">
              <w:rPr>
                <w:rFonts w:ascii="Times New Roman" w:hAnsi="Times New Roman"/>
              </w:rPr>
              <w:t>питьевого</w:t>
            </w:r>
            <w:r w:rsidR="00AF3D10" w:rsidRPr="0075045F">
              <w:rPr>
                <w:rFonts w:ascii="Times New Roman" w:hAnsi="Times New Roman"/>
              </w:rPr>
              <w:t xml:space="preserve"> и противопожарного водопровода (разрабатываются отдельным проектом</w:t>
            </w:r>
            <w:r w:rsidRPr="0075045F">
              <w:rPr>
                <w:rFonts w:ascii="Times New Roman" w:hAnsi="Times New Roman"/>
              </w:rPr>
              <w:t>).</w:t>
            </w:r>
          </w:p>
          <w:p w14:paraId="54EDA312" w14:textId="617C65C9" w:rsidR="00647950" w:rsidRPr="0075045F" w:rsidRDefault="00647950" w:rsidP="0042657F">
            <w:pPr>
              <w:pStyle w:val="af0"/>
              <w:ind w:left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Водомерный узел не предус</w:t>
            </w:r>
            <w:r w:rsidR="00F424F2">
              <w:rPr>
                <w:rFonts w:ascii="Times New Roman" w:hAnsi="Times New Roman"/>
              </w:rPr>
              <w:t>м</w:t>
            </w:r>
            <w:r w:rsidRPr="0075045F">
              <w:rPr>
                <w:rFonts w:ascii="Times New Roman" w:hAnsi="Times New Roman"/>
              </w:rPr>
              <w:t xml:space="preserve">атривать.  </w:t>
            </w:r>
          </w:p>
          <w:p w14:paraId="1A6A9830" w14:textId="77777777" w:rsidR="000C26C3" w:rsidRPr="0075045F" w:rsidRDefault="000C26C3" w:rsidP="0042657F">
            <w:pPr>
              <w:pStyle w:val="af0"/>
              <w:ind w:left="0"/>
              <w:rPr>
                <w:rFonts w:ascii="Times New Roman" w:hAnsi="Times New Roman"/>
              </w:rPr>
            </w:pPr>
          </w:p>
          <w:p w14:paraId="15AFDD2F" w14:textId="50D29AB0" w:rsidR="00647950" w:rsidRPr="0075045F" w:rsidRDefault="00647950" w:rsidP="0042657F">
            <w:pPr>
              <w:pStyle w:val="af0"/>
              <w:ind w:left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6. Си</w:t>
            </w:r>
            <w:r w:rsidR="00BC6334" w:rsidRPr="0075045F">
              <w:rPr>
                <w:rFonts w:ascii="Times New Roman" w:hAnsi="Times New Roman"/>
              </w:rPr>
              <w:t>ст</w:t>
            </w:r>
            <w:r w:rsidRPr="0075045F">
              <w:rPr>
                <w:rFonts w:ascii="Times New Roman" w:hAnsi="Times New Roman"/>
              </w:rPr>
              <w:t xml:space="preserve">ема водоотведения. </w:t>
            </w:r>
          </w:p>
          <w:p w14:paraId="1EACEDF0" w14:textId="55342880" w:rsidR="00647950" w:rsidRPr="0075045F" w:rsidRDefault="00647950" w:rsidP="0042657F">
            <w:pPr>
              <w:pStyle w:val="af0"/>
              <w:ind w:left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Для отвода стоков воды от сантехнических приборов предусмотреть самотечную сеть бытовой канализации</w:t>
            </w:r>
            <w:r w:rsidR="00BC6334" w:rsidRPr="0075045F">
              <w:rPr>
                <w:rFonts w:ascii="Times New Roman" w:hAnsi="Times New Roman"/>
              </w:rPr>
              <w:t xml:space="preserve"> с выпусками в наружную сеть хозяйственно-бытовой канализации (разрабатывается отдельным проектом). Внутреннюю сеть канализации оборудовать необходимым количеством прочисток и ревизий. </w:t>
            </w:r>
          </w:p>
          <w:p w14:paraId="4D029A14" w14:textId="24058270" w:rsidR="00BC5836" w:rsidRPr="0075045F" w:rsidRDefault="00BC5836" w:rsidP="0042657F">
            <w:pPr>
              <w:pStyle w:val="af0"/>
              <w:ind w:left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Для отвода загрязненных стоков предусмотреть производственную канализацию с выпусками в наружную сеть (разрабатывается отдельным проектом).</w:t>
            </w:r>
          </w:p>
          <w:p w14:paraId="79FE95C3" w14:textId="065D3711" w:rsidR="00647950" w:rsidRPr="0075045F" w:rsidRDefault="00BC5836" w:rsidP="0042657F">
            <w:pPr>
              <w:pStyle w:val="af0"/>
              <w:ind w:left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Предусмотреть отвод дождевых стоков.</w:t>
            </w:r>
            <w:r w:rsidR="00647950" w:rsidRPr="0075045F">
              <w:rPr>
                <w:rFonts w:ascii="Times New Roman" w:hAnsi="Times New Roman"/>
              </w:rPr>
              <w:t xml:space="preserve">  </w:t>
            </w:r>
          </w:p>
          <w:p w14:paraId="4116418C" w14:textId="77777777" w:rsidR="000C26C3" w:rsidRPr="0075045F" w:rsidRDefault="000C26C3" w:rsidP="0042657F">
            <w:pPr>
              <w:pStyle w:val="af0"/>
              <w:ind w:left="0"/>
              <w:rPr>
                <w:rFonts w:ascii="Times New Roman" w:hAnsi="Times New Roman"/>
              </w:rPr>
            </w:pPr>
          </w:p>
          <w:p w14:paraId="6E20B056" w14:textId="60964CFA" w:rsidR="00BE0132" w:rsidRPr="0075045F" w:rsidRDefault="000C26C3" w:rsidP="0042657F">
            <w:pPr>
              <w:pStyle w:val="af0"/>
              <w:ind w:left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7</w:t>
            </w:r>
            <w:r w:rsidR="00191905" w:rsidRPr="0075045F">
              <w:rPr>
                <w:rFonts w:ascii="Times New Roman" w:hAnsi="Times New Roman"/>
              </w:rPr>
              <w:t xml:space="preserve">. Отопление, вентиляция. </w:t>
            </w:r>
          </w:p>
          <w:p w14:paraId="33675E75" w14:textId="0ADDDFF4" w:rsidR="00191905" w:rsidRPr="00B65536" w:rsidRDefault="00393CE0" w:rsidP="0042657F">
            <w:pPr>
              <w:pStyle w:val="af0"/>
              <w:ind w:left="0"/>
              <w:rPr>
                <w:rFonts w:ascii="Times New Roman" w:hAnsi="Times New Roman"/>
                <w:vanish/>
                <w:specVanish/>
              </w:rPr>
            </w:pPr>
            <w:r w:rsidRPr="00393CE0">
              <w:rPr>
                <w:rFonts w:ascii="Times New Roman" w:hAnsi="Times New Roman"/>
              </w:rPr>
              <w:t>Отопление централизованное. Н</w:t>
            </w:r>
            <w:r w:rsidR="00BE0132" w:rsidRPr="0075045F">
              <w:rPr>
                <w:rFonts w:ascii="Times New Roman" w:hAnsi="Times New Roman"/>
              </w:rPr>
              <w:t>еобходимость установки воздушно-тепловых завес определить проектом.</w:t>
            </w:r>
          </w:p>
          <w:p w14:paraId="5DDA384A" w14:textId="2AD919AD" w:rsidR="00315BD9" w:rsidRPr="0075045F" w:rsidRDefault="00315BD9" w:rsidP="0042657F">
            <w:pPr>
              <w:pStyle w:val="af0"/>
              <w:ind w:left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Воздухообмен в помещениях принять по санитарной норме наружного воздуха, нормам вытяжки от санитарных приборов, нормативной кратности воздухообмена в зависимости от назначения помещений, по расчету  ассимиляции тепловыделений </w:t>
            </w:r>
            <w:r w:rsidR="00B65536">
              <w:rPr>
                <w:rFonts w:ascii="Times New Roman" w:hAnsi="Times New Roman"/>
              </w:rPr>
              <w:t xml:space="preserve">и загрязнений </w:t>
            </w:r>
            <w:r w:rsidRPr="0075045F">
              <w:rPr>
                <w:rFonts w:ascii="Times New Roman" w:hAnsi="Times New Roman"/>
              </w:rPr>
              <w:t>от технологического оборудования.</w:t>
            </w:r>
          </w:p>
          <w:p w14:paraId="2021AA36" w14:textId="0113F44E" w:rsidR="00315BD9" w:rsidRPr="0075045F" w:rsidRDefault="00315BD9" w:rsidP="0042657F">
            <w:pPr>
              <w:pStyle w:val="af0"/>
              <w:ind w:left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Запроектировать систему удаления дыма при пожаре (при необходимости).</w:t>
            </w:r>
          </w:p>
          <w:p w14:paraId="785C1DDB" w14:textId="77777777" w:rsidR="000C26C3" w:rsidRPr="0075045F" w:rsidRDefault="000C26C3" w:rsidP="000C26C3">
            <w:pPr>
              <w:pStyle w:val="af0"/>
              <w:ind w:left="567"/>
              <w:rPr>
                <w:rFonts w:ascii="Times New Roman" w:hAnsi="Times New Roman"/>
              </w:rPr>
            </w:pPr>
          </w:p>
          <w:p w14:paraId="73C149A3" w14:textId="1663BBB6" w:rsidR="000C26C3" w:rsidRPr="0075045F" w:rsidRDefault="000C26C3" w:rsidP="000C26C3">
            <w:pPr>
              <w:pStyle w:val="af0"/>
              <w:numPr>
                <w:ilvl w:val="0"/>
                <w:numId w:val="3"/>
              </w:numPr>
              <w:ind w:hanging="537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Сети связи. разработать следующие системы:</w:t>
            </w:r>
          </w:p>
          <w:p w14:paraId="1F5D8BBA" w14:textId="550F439A" w:rsidR="000C26C3" w:rsidRPr="0075045F" w:rsidRDefault="000C26C3" w:rsidP="000C26C3">
            <w:pPr>
              <w:pStyle w:val="af0"/>
              <w:ind w:left="3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- комплекс систем безопасности:</w:t>
            </w:r>
          </w:p>
          <w:p w14:paraId="45A150C6" w14:textId="392AC8A7" w:rsidR="000C26C3" w:rsidRPr="0075045F" w:rsidRDefault="000C26C3" w:rsidP="000C26C3">
            <w:pPr>
              <w:pStyle w:val="af0"/>
              <w:ind w:left="3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                   - </w:t>
            </w:r>
            <w:r w:rsidR="00825B85" w:rsidRPr="0075045F">
              <w:rPr>
                <w:rFonts w:ascii="Times New Roman" w:hAnsi="Times New Roman"/>
              </w:rPr>
              <w:t>охранная и тревожная сигнализация (СОТС),</w:t>
            </w:r>
          </w:p>
          <w:p w14:paraId="018F50A3" w14:textId="10996212" w:rsidR="00825B85" w:rsidRPr="0075045F" w:rsidRDefault="00825B85" w:rsidP="000C26C3">
            <w:pPr>
              <w:pStyle w:val="af0"/>
              <w:ind w:left="3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                   - контроля и управления доступом (СКУД),</w:t>
            </w:r>
          </w:p>
          <w:p w14:paraId="6070DD84" w14:textId="36BDD30A" w:rsidR="00825B85" w:rsidRPr="0075045F" w:rsidRDefault="00825B85" w:rsidP="000C26C3">
            <w:pPr>
              <w:pStyle w:val="af0"/>
              <w:ind w:left="3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                   - автоматической установкой пожарной   сигнализации и противопожарной защиты (АУПСиПЗ)</w:t>
            </w:r>
            <w:r w:rsidR="00B65536">
              <w:rPr>
                <w:rFonts w:ascii="Times New Roman" w:hAnsi="Times New Roman"/>
              </w:rPr>
              <w:t xml:space="preserve"> в составе раздела 9</w:t>
            </w:r>
            <w:r w:rsidRPr="0075045F">
              <w:rPr>
                <w:rFonts w:ascii="Times New Roman" w:hAnsi="Times New Roman"/>
              </w:rPr>
              <w:t>,</w:t>
            </w:r>
          </w:p>
          <w:p w14:paraId="50CFE4FA" w14:textId="48EBE713" w:rsidR="00825B85" w:rsidRPr="0075045F" w:rsidRDefault="00825B85" w:rsidP="000C26C3">
            <w:pPr>
              <w:pStyle w:val="af0"/>
              <w:ind w:left="3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                   - оповещения и управления эвакуацией при пожаре (СОУЭ)</w:t>
            </w:r>
            <w:r w:rsidR="00010F24">
              <w:rPr>
                <w:rFonts w:ascii="Times New Roman" w:hAnsi="Times New Roman"/>
              </w:rPr>
              <w:t xml:space="preserve"> в составе раздела 9</w:t>
            </w:r>
            <w:r w:rsidRPr="0075045F">
              <w:rPr>
                <w:rFonts w:ascii="Times New Roman" w:hAnsi="Times New Roman"/>
              </w:rPr>
              <w:t>,</w:t>
            </w:r>
          </w:p>
          <w:p w14:paraId="140E1A27" w14:textId="7211792B" w:rsidR="00825B85" w:rsidRPr="0075045F" w:rsidRDefault="00825B85" w:rsidP="000C26C3">
            <w:pPr>
              <w:pStyle w:val="af0"/>
              <w:ind w:left="3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                    - автоматического пожаротушения (АСПТ)</w:t>
            </w:r>
            <w:r w:rsidR="00010F24">
              <w:rPr>
                <w:rFonts w:ascii="Times New Roman" w:hAnsi="Times New Roman"/>
              </w:rPr>
              <w:t xml:space="preserve"> в составе раздела 9</w:t>
            </w:r>
            <w:r w:rsidRPr="0075045F">
              <w:rPr>
                <w:rFonts w:ascii="Times New Roman" w:hAnsi="Times New Roman"/>
              </w:rPr>
              <w:t>.</w:t>
            </w:r>
          </w:p>
          <w:p w14:paraId="634BA587" w14:textId="26E8262F" w:rsidR="009B6514" w:rsidRPr="0075045F" w:rsidRDefault="009B6514" w:rsidP="000C26C3">
            <w:pPr>
              <w:pStyle w:val="af0"/>
              <w:ind w:left="3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lastRenderedPageBreak/>
              <w:t>- Сети связи:</w:t>
            </w:r>
          </w:p>
          <w:p w14:paraId="330DAC05" w14:textId="078CBD9A" w:rsidR="009B6514" w:rsidRPr="0075045F" w:rsidRDefault="009B6514" w:rsidP="000C26C3">
            <w:pPr>
              <w:pStyle w:val="af0"/>
              <w:ind w:left="3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                    - структурированная кабельная система,</w:t>
            </w:r>
          </w:p>
          <w:p w14:paraId="3D52700C" w14:textId="10E46612" w:rsidR="009B6514" w:rsidRPr="0075045F" w:rsidRDefault="009B6514" w:rsidP="000C26C3">
            <w:pPr>
              <w:pStyle w:val="af0"/>
              <w:ind w:left="3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                    - система телефонной связи</w:t>
            </w:r>
            <w:r w:rsidR="00714B77" w:rsidRPr="0075045F">
              <w:rPr>
                <w:rFonts w:ascii="Times New Roman" w:hAnsi="Times New Roman"/>
              </w:rPr>
              <w:t>.</w:t>
            </w:r>
          </w:p>
          <w:p w14:paraId="6740C7FC" w14:textId="6CD32DFE" w:rsidR="000C26C3" w:rsidRDefault="00714B77" w:rsidP="00714B77">
            <w:pPr>
              <w:pStyle w:val="af0"/>
              <w:ind w:left="3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  Подключение внутренних сетей связи к сетям внутриплощадочным выполняется в соответствии с заданием от разработчика внутриплощадочных сетей.</w:t>
            </w:r>
          </w:p>
          <w:p w14:paraId="7C984788" w14:textId="78FD19B9" w:rsidR="00826F34" w:rsidRDefault="00826F34" w:rsidP="00714B77">
            <w:pPr>
              <w:pStyle w:val="af0"/>
              <w:ind w:left="30"/>
              <w:rPr>
                <w:rFonts w:ascii="Times New Roman" w:hAnsi="Times New Roman"/>
              </w:rPr>
            </w:pPr>
          </w:p>
          <w:p w14:paraId="20D0CF03" w14:textId="0292713C" w:rsidR="00826F34" w:rsidRPr="0075045F" w:rsidRDefault="00826F34" w:rsidP="00714B77">
            <w:pPr>
              <w:pStyle w:val="af0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 каждом техническом разделе приводится ведомость объемов работ, утвержденная ФАУ «Главгосэкспертиза», спецификации оборудования.</w:t>
            </w:r>
            <w:bookmarkStart w:id="0" w:name="_GoBack"/>
            <w:bookmarkEnd w:id="0"/>
          </w:p>
          <w:p w14:paraId="510531D7" w14:textId="7719CA00" w:rsidR="00BE0132" w:rsidRPr="0075045F" w:rsidRDefault="00BE0132" w:rsidP="0042657F">
            <w:pPr>
              <w:pStyle w:val="af0"/>
              <w:ind w:left="0"/>
              <w:rPr>
                <w:rFonts w:ascii="Times New Roman" w:hAnsi="Times New Roman"/>
              </w:rPr>
            </w:pPr>
          </w:p>
        </w:tc>
      </w:tr>
      <w:tr w:rsidR="00855649" w:rsidRPr="0075045F" w14:paraId="006E0F30" w14:textId="77777777" w:rsidTr="002B2203">
        <w:trPr>
          <w:gridAfter w:val="1"/>
          <w:wAfter w:w="312" w:type="dxa"/>
          <w:trHeight w:val="425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92CE" w14:textId="40B41C48" w:rsidR="00855649" w:rsidRPr="0075045F" w:rsidDel="00737EFB" w:rsidRDefault="00855649" w:rsidP="00855649">
            <w:pPr>
              <w:pStyle w:val="af0"/>
              <w:numPr>
                <w:ilvl w:val="0"/>
                <w:numId w:val="3"/>
              </w:numPr>
              <w:suppressAutoHyphens/>
              <w:ind w:left="0" w:firstLine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lastRenderedPageBreak/>
              <w:t xml:space="preserve"> Требования к оформлению и количеству экземпляров проектной документации (в том числе в электронном виде), передаваемой заказчику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C6DA" w14:textId="23A598F5" w:rsidR="00855649" w:rsidRPr="0075045F" w:rsidRDefault="00855649" w:rsidP="00855649">
            <w:pPr>
              <w:tabs>
                <w:tab w:val="left" w:pos="1140"/>
                <w:tab w:val="left" w:pos="1320"/>
              </w:tabs>
              <w:snapToGrid w:val="0"/>
              <w:spacing w:after="40"/>
              <w:jc w:val="both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Оформление документации в бумажном виде выполнить в соответствии с ГОСТ Р 21.1101-2013 «Основные требования к проектной и рабочей документации», ГОСТ 21.301-2014 «Основные требования к оформлению отчётной технической документации по инженерным изысканиям». </w:t>
            </w:r>
          </w:p>
          <w:p w14:paraId="1DB28B17" w14:textId="46E2DAE3" w:rsidR="00855649" w:rsidRPr="0075045F" w:rsidRDefault="00855649" w:rsidP="00855649">
            <w:pPr>
              <w:tabs>
                <w:tab w:val="left" w:pos="1140"/>
                <w:tab w:val="left" w:pos="1320"/>
              </w:tabs>
              <w:snapToGrid w:val="0"/>
              <w:spacing w:after="40"/>
              <w:jc w:val="both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Оформление документации в электронном виде выполнить согласно ГОСТ 2.051-2013 «Единая система конструкторской документации. Электронные документы. Общие положения».</w:t>
            </w:r>
          </w:p>
          <w:p w14:paraId="6858B29E" w14:textId="22E9BDC1" w:rsidR="00A03484" w:rsidRPr="0075045F" w:rsidRDefault="00A03484" w:rsidP="00E837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5045F">
              <w:rPr>
                <w:rFonts w:ascii="Times New Roman" w:hAnsi="Times New Roman"/>
                <w:bCs/>
              </w:rPr>
              <w:t>Требования к формату передаваемой проектной документации:</w:t>
            </w:r>
          </w:p>
          <w:p w14:paraId="45F53335" w14:textId="7DE8D5A2" w:rsidR="00E83700" w:rsidRPr="0075045F" w:rsidRDefault="00E83700" w:rsidP="00E837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- Проектная документация передается Заказчику в формате .</w:t>
            </w:r>
            <w:r w:rsidRPr="0075045F">
              <w:rPr>
                <w:rFonts w:ascii="Times New Roman" w:hAnsi="Times New Roman"/>
                <w:lang w:val="en-US"/>
              </w:rPr>
              <w:t>pdf</w:t>
            </w:r>
            <w:r w:rsidRPr="0075045F">
              <w:rPr>
                <w:rFonts w:ascii="Times New Roman" w:hAnsi="Times New Roman"/>
              </w:rPr>
              <w:t xml:space="preserve"> и редактируемом формате. </w:t>
            </w:r>
          </w:p>
          <w:p w14:paraId="07F40093" w14:textId="6B9089E2" w:rsidR="00E83700" w:rsidRPr="0075045F" w:rsidRDefault="00E83700" w:rsidP="00E83700">
            <w:pPr>
              <w:tabs>
                <w:tab w:val="left" w:pos="1140"/>
                <w:tab w:val="left" w:pos="1320"/>
              </w:tabs>
              <w:snapToGrid w:val="0"/>
              <w:spacing w:after="40"/>
              <w:jc w:val="both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- Редактируемый формат проектной документации соответствует .</w:t>
            </w:r>
            <w:r w:rsidRPr="0075045F">
              <w:rPr>
                <w:rFonts w:ascii="Times New Roman" w:hAnsi="Times New Roman"/>
                <w:lang w:val="en-US"/>
              </w:rPr>
              <w:t>pdf</w:t>
            </w:r>
            <w:r w:rsidRPr="0075045F">
              <w:rPr>
                <w:rFonts w:ascii="Times New Roman" w:hAnsi="Times New Roman"/>
              </w:rPr>
              <w:t xml:space="preserve"> версии.</w:t>
            </w:r>
          </w:p>
          <w:p w14:paraId="12CA92CA" w14:textId="03445CED" w:rsidR="00855649" w:rsidRPr="0075045F" w:rsidRDefault="00CC6F25" w:rsidP="00CC6F25">
            <w:pPr>
              <w:tabs>
                <w:tab w:val="left" w:pos="1140"/>
                <w:tab w:val="left" w:pos="1320"/>
              </w:tabs>
              <w:snapToGrid w:val="0"/>
              <w:spacing w:after="4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75045F">
              <w:rPr>
                <w:rFonts w:ascii="Times New Roman" w:hAnsi="Times New Roman"/>
              </w:rPr>
              <w:t>Указания по формированию и оформлению разделов ПД направляются дополнительно.</w:t>
            </w:r>
          </w:p>
        </w:tc>
      </w:tr>
      <w:tr w:rsidR="00855649" w:rsidRPr="0075045F" w14:paraId="0D62E55D" w14:textId="77777777" w:rsidTr="002B2203">
        <w:trPr>
          <w:gridAfter w:val="1"/>
          <w:wAfter w:w="312" w:type="dxa"/>
          <w:trHeight w:val="804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E33A" w14:textId="1766CECB" w:rsidR="00855649" w:rsidRPr="0075045F" w:rsidRDefault="00855649" w:rsidP="00855649">
            <w:pPr>
              <w:pStyle w:val="af0"/>
              <w:numPr>
                <w:ilvl w:val="0"/>
                <w:numId w:val="3"/>
              </w:numPr>
              <w:suppressAutoHyphens/>
              <w:ind w:left="0" w:firstLine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  <w:color w:val="000000"/>
                <w:spacing w:val="7"/>
              </w:rPr>
              <w:t xml:space="preserve"> Требования к согласованию 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D5DB" w14:textId="58FC5C94" w:rsidR="00855649" w:rsidRPr="0075045F" w:rsidRDefault="00855649" w:rsidP="00855649">
            <w:pPr>
              <w:spacing w:after="40"/>
              <w:jc w:val="both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 xml:space="preserve">Согласование разработанной проектной документации с причастными подразделениями ОАО «РЖД», компетентными государственными органами, органами местного самоуправления, а также с организациями, выдавшими технические условия на присоединение к инженерным сетям или переустройство принадлежащих им объектов, осуществляет </w:t>
            </w:r>
            <w:r w:rsidR="00BA567E" w:rsidRPr="0075045F">
              <w:rPr>
                <w:rFonts w:ascii="Times New Roman" w:hAnsi="Times New Roman"/>
              </w:rPr>
              <w:t>Заказчик</w:t>
            </w:r>
            <w:r w:rsidRPr="0075045F">
              <w:rPr>
                <w:rFonts w:ascii="Times New Roman" w:hAnsi="Times New Roman"/>
              </w:rPr>
              <w:t>.</w:t>
            </w:r>
          </w:p>
        </w:tc>
      </w:tr>
      <w:tr w:rsidR="00855649" w:rsidRPr="0075045F" w14:paraId="43942E5B" w14:textId="77777777" w:rsidTr="002B2203">
        <w:trPr>
          <w:gridAfter w:val="1"/>
          <w:wAfter w:w="312" w:type="dxa"/>
          <w:trHeight w:val="804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0811" w14:textId="4D09E81C" w:rsidR="00855649" w:rsidRPr="0075045F" w:rsidRDefault="00855649" w:rsidP="00880558">
            <w:pPr>
              <w:pStyle w:val="af0"/>
              <w:numPr>
                <w:ilvl w:val="0"/>
                <w:numId w:val="3"/>
              </w:numPr>
              <w:suppressAutoHyphens/>
              <w:ind w:left="0" w:firstLine="0"/>
              <w:rPr>
                <w:rFonts w:ascii="Times New Roman" w:eastAsia="SimSun" w:hAnsi="Times New Roman"/>
                <w:lang w:eastAsia="ar-SA"/>
              </w:rPr>
            </w:pPr>
            <w:r w:rsidRPr="0075045F">
              <w:rPr>
                <w:rFonts w:ascii="Times New Roman" w:hAnsi="Times New Roman"/>
              </w:rPr>
              <w:t xml:space="preserve"> Необходимость представления проектной документации на государственную экспертизу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4244" w14:textId="77777777" w:rsidR="00855649" w:rsidRPr="0075045F" w:rsidRDefault="00855649" w:rsidP="00855649">
            <w:pPr>
              <w:spacing w:after="40"/>
              <w:jc w:val="both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Проектная документация подлежит получению Заключения государственной экспертизы.</w:t>
            </w:r>
          </w:p>
          <w:p w14:paraId="2D3E2167" w14:textId="543C3535" w:rsidR="00855649" w:rsidRPr="0075045F" w:rsidRDefault="00855649" w:rsidP="00855649">
            <w:pPr>
              <w:suppressAutoHyphens/>
              <w:jc w:val="both"/>
              <w:rPr>
                <w:rFonts w:ascii="Times New Roman" w:eastAsia="SimSun" w:hAnsi="Times New Roman"/>
                <w:lang w:eastAsia="ar-SA"/>
              </w:rPr>
            </w:pPr>
            <w:r w:rsidRPr="0075045F">
              <w:rPr>
                <w:rFonts w:ascii="Times New Roman" w:hAnsi="Times New Roman"/>
              </w:rPr>
              <w:t xml:space="preserve">Передачу документации для прохождения государственной экспертизы организует </w:t>
            </w:r>
            <w:r w:rsidR="00BA567E" w:rsidRPr="0075045F">
              <w:rPr>
                <w:rFonts w:ascii="Times New Roman" w:hAnsi="Times New Roman"/>
              </w:rPr>
              <w:t>Заказчик</w:t>
            </w:r>
            <w:r w:rsidRPr="0075045F">
              <w:rPr>
                <w:rFonts w:ascii="Times New Roman" w:hAnsi="Times New Roman"/>
              </w:rPr>
              <w:t xml:space="preserve"> при участии </w:t>
            </w:r>
            <w:r w:rsidR="00BA567E" w:rsidRPr="0075045F">
              <w:rPr>
                <w:rFonts w:ascii="Times New Roman" w:hAnsi="Times New Roman"/>
              </w:rPr>
              <w:t>П</w:t>
            </w:r>
            <w:r w:rsidR="001306CA" w:rsidRPr="0075045F">
              <w:rPr>
                <w:rFonts w:ascii="Times New Roman" w:hAnsi="Times New Roman"/>
              </w:rPr>
              <w:t>одрядчика</w:t>
            </w:r>
            <w:r w:rsidRPr="0075045F">
              <w:rPr>
                <w:rFonts w:ascii="Times New Roman" w:hAnsi="Times New Roman"/>
              </w:rPr>
              <w:t>.</w:t>
            </w:r>
          </w:p>
        </w:tc>
      </w:tr>
      <w:tr w:rsidR="00CC6F25" w:rsidRPr="0075045F" w14:paraId="0C0471CA" w14:textId="77777777" w:rsidTr="002B2203">
        <w:trPr>
          <w:gridAfter w:val="1"/>
          <w:wAfter w:w="312" w:type="dxa"/>
          <w:trHeight w:val="804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64E2" w14:textId="4A17E8FD" w:rsidR="00CC6F25" w:rsidRPr="0075045F" w:rsidRDefault="00CC6F25" w:rsidP="00880558">
            <w:pPr>
              <w:pStyle w:val="af0"/>
              <w:numPr>
                <w:ilvl w:val="0"/>
                <w:numId w:val="3"/>
              </w:numPr>
              <w:suppressAutoHyphens/>
              <w:ind w:left="0" w:firstLine="0"/>
              <w:rPr>
                <w:rFonts w:ascii="Times New Roman" w:hAnsi="Times New Roman"/>
              </w:rPr>
            </w:pPr>
            <w:r w:rsidRPr="0075045F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F757" w14:textId="4FE53891" w:rsidR="00CC6F25" w:rsidRPr="0075045F" w:rsidRDefault="00CC6F25" w:rsidP="00826F34">
            <w:pPr>
              <w:pStyle w:val="af0"/>
              <w:rPr>
                <w:rFonts w:ascii="Times New Roman" w:hAnsi="Times New Roman"/>
              </w:rPr>
            </w:pPr>
          </w:p>
        </w:tc>
      </w:tr>
      <w:tr w:rsidR="00B96C90" w:rsidRPr="0075045F" w14:paraId="77140203" w14:textId="77777777" w:rsidTr="002B2203">
        <w:tblPrEx>
          <w:tblLook w:val="04A0" w:firstRow="1" w:lastRow="0" w:firstColumn="1" w:lastColumn="0" w:noHBand="0" w:noVBand="1"/>
        </w:tblPrEx>
        <w:trPr>
          <w:gridBefore w:val="1"/>
          <w:wBefore w:w="355" w:type="dxa"/>
        </w:trPr>
        <w:tc>
          <w:tcPr>
            <w:tcW w:w="4890" w:type="dxa"/>
            <w:gridSpan w:val="2"/>
          </w:tcPr>
          <w:p w14:paraId="6DD95813" w14:textId="77777777" w:rsidR="002B2203" w:rsidRPr="0075045F" w:rsidRDefault="002B2203" w:rsidP="00187C66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A"/>
                <w:lang w:eastAsia="ar-SA"/>
              </w:rPr>
            </w:pPr>
          </w:p>
          <w:p w14:paraId="120F9900" w14:textId="5B552E2D" w:rsidR="00187C66" w:rsidRPr="0075045F" w:rsidRDefault="00BA567E" w:rsidP="00187C66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A"/>
                <w:kern w:val="2"/>
                <w:lang w:eastAsia="ar-SA"/>
              </w:rPr>
            </w:pPr>
            <w:r w:rsidRPr="0075045F">
              <w:rPr>
                <w:rFonts w:ascii="Times New Roman" w:hAnsi="Times New Roman"/>
                <w:b/>
                <w:color w:val="00000A"/>
                <w:lang w:eastAsia="ar-SA"/>
              </w:rPr>
              <w:t>ЗАКАЗЧИК</w:t>
            </w:r>
          </w:p>
          <w:p w14:paraId="7B6D47F3" w14:textId="77777777" w:rsidR="00187C66" w:rsidRPr="0075045F" w:rsidRDefault="00187C66" w:rsidP="00187C66">
            <w:pPr>
              <w:keepNext/>
              <w:keepLines/>
              <w:spacing w:line="100" w:lineRule="atLeas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5045F">
              <w:rPr>
                <w:rFonts w:ascii="Times New Roman" w:hAnsi="Times New Roman"/>
                <w:color w:val="000000"/>
                <w:lang w:eastAsia="ar-SA"/>
              </w:rPr>
              <w:t>Генеральный директор</w:t>
            </w:r>
          </w:p>
          <w:p w14:paraId="2A6E22E6" w14:textId="77777777" w:rsidR="00187C66" w:rsidRPr="0075045F" w:rsidRDefault="00187C66" w:rsidP="00187C66">
            <w:pPr>
              <w:keepNext/>
              <w:keepLines/>
              <w:spacing w:line="100" w:lineRule="atLeast"/>
              <w:jc w:val="center"/>
              <w:rPr>
                <w:rFonts w:ascii="Times New Roman" w:hAnsi="Times New Roman"/>
                <w:color w:val="00000A"/>
                <w:lang w:eastAsia="ar-SA"/>
              </w:rPr>
            </w:pPr>
            <w:r w:rsidRPr="0075045F">
              <w:rPr>
                <w:rFonts w:ascii="Times New Roman" w:hAnsi="Times New Roman"/>
                <w:color w:val="000000"/>
                <w:lang w:eastAsia="ar-SA"/>
              </w:rPr>
              <w:t>ООО «М-Проект»</w:t>
            </w:r>
          </w:p>
          <w:p w14:paraId="5E3DA180" w14:textId="77777777" w:rsidR="00187C66" w:rsidRPr="0075045F" w:rsidRDefault="00187C66" w:rsidP="00187C66">
            <w:pPr>
              <w:spacing w:line="100" w:lineRule="atLeast"/>
              <w:jc w:val="center"/>
              <w:rPr>
                <w:rFonts w:ascii="Times New Roman" w:hAnsi="Times New Roman"/>
                <w:color w:val="00000A"/>
                <w:lang w:eastAsia="ar-SA"/>
              </w:rPr>
            </w:pPr>
          </w:p>
          <w:p w14:paraId="37A5E0B7" w14:textId="282E21E2" w:rsidR="00B96C90" w:rsidRPr="0075045F" w:rsidRDefault="00187C66" w:rsidP="00187C66">
            <w:pPr>
              <w:spacing w:line="100" w:lineRule="atLeast"/>
              <w:rPr>
                <w:rFonts w:ascii="Times New Roman" w:hAnsi="Times New Roman"/>
                <w:b/>
                <w:color w:val="00000A"/>
                <w:lang w:eastAsia="ar-SA"/>
              </w:rPr>
            </w:pPr>
            <w:r w:rsidRPr="0075045F">
              <w:rPr>
                <w:rFonts w:ascii="Times New Roman" w:hAnsi="Times New Roman"/>
                <w:color w:val="00000A"/>
                <w:lang w:eastAsia="ar-SA"/>
              </w:rPr>
              <w:t>М.П.</w:t>
            </w:r>
          </w:p>
        </w:tc>
        <w:tc>
          <w:tcPr>
            <w:tcW w:w="4890" w:type="dxa"/>
            <w:gridSpan w:val="2"/>
          </w:tcPr>
          <w:p w14:paraId="37890742" w14:textId="77777777" w:rsidR="002B2203" w:rsidRPr="0075045F" w:rsidRDefault="002B2203" w:rsidP="00B96C9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A"/>
                <w:lang w:eastAsia="ar-SA"/>
              </w:rPr>
            </w:pPr>
          </w:p>
          <w:p w14:paraId="71AA9469" w14:textId="1D1E8961" w:rsidR="00B96C90" w:rsidRPr="0075045F" w:rsidRDefault="00B96C90" w:rsidP="00B96C9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A"/>
                <w:kern w:val="2"/>
                <w:lang w:eastAsia="ar-SA"/>
              </w:rPr>
            </w:pPr>
            <w:r w:rsidRPr="0075045F">
              <w:rPr>
                <w:rFonts w:ascii="Times New Roman" w:hAnsi="Times New Roman"/>
                <w:b/>
                <w:color w:val="00000A"/>
                <w:lang w:eastAsia="ar-SA"/>
              </w:rPr>
              <w:t>ПОДРЯДЧИК</w:t>
            </w:r>
          </w:p>
          <w:p w14:paraId="380C685F" w14:textId="77777777" w:rsidR="00B96C90" w:rsidRPr="0075045F" w:rsidRDefault="00B96C90" w:rsidP="00B96C90">
            <w:pPr>
              <w:keepNext/>
              <w:keepLines/>
              <w:spacing w:line="100" w:lineRule="atLeas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5045F">
              <w:rPr>
                <w:rFonts w:ascii="Times New Roman" w:hAnsi="Times New Roman"/>
                <w:color w:val="000000"/>
                <w:lang w:eastAsia="ar-SA"/>
              </w:rPr>
              <w:t>Генеральный директор</w:t>
            </w:r>
          </w:p>
          <w:p w14:paraId="76EE6E57" w14:textId="28415128" w:rsidR="00B96C90" w:rsidRPr="0075045F" w:rsidRDefault="00B96C90" w:rsidP="00187C66">
            <w:pPr>
              <w:keepNext/>
              <w:keepLines/>
              <w:spacing w:line="100" w:lineRule="atLeast"/>
              <w:jc w:val="center"/>
              <w:rPr>
                <w:rFonts w:ascii="Times New Roman" w:hAnsi="Times New Roman"/>
                <w:color w:val="00000A"/>
                <w:lang w:eastAsia="ar-SA"/>
              </w:rPr>
            </w:pPr>
            <w:r w:rsidRPr="0075045F">
              <w:rPr>
                <w:rFonts w:ascii="Times New Roman" w:hAnsi="Times New Roman"/>
                <w:color w:val="000000"/>
                <w:lang w:eastAsia="ar-SA"/>
              </w:rPr>
              <w:t>ООО «</w:t>
            </w:r>
            <w:r w:rsidR="00826F34">
              <w:rPr>
                <w:rFonts w:ascii="Times New Roman" w:hAnsi="Times New Roman"/>
                <w:color w:val="000000"/>
                <w:lang w:eastAsia="ar-SA"/>
              </w:rPr>
              <w:t xml:space="preserve">   </w:t>
            </w:r>
            <w:r w:rsidRPr="0075045F">
              <w:rPr>
                <w:rFonts w:ascii="Times New Roman" w:hAnsi="Times New Roman"/>
                <w:color w:val="000000"/>
                <w:lang w:eastAsia="ar-SA"/>
              </w:rPr>
              <w:t>»</w:t>
            </w:r>
          </w:p>
          <w:p w14:paraId="340C007C" w14:textId="77777777" w:rsidR="00B96C90" w:rsidRPr="0075045F" w:rsidRDefault="00B96C90" w:rsidP="00B96C90">
            <w:pPr>
              <w:spacing w:line="100" w:lineRule="atLeast"/>
              <w:jc w:val="center"/>
              <w:rPr>
                <w:rFonts w:ascii="Times New Roman" w:hAnsi="Times New Roman"/>
                <w:color w:val="00000A"/>
                <w:lang w:eastAsia="ar-SA"/>
              </w:rPr>
            </w:pPr>
          </w:p>
          <w:p w14:paraId="4B7B58B5" w14:textId="59BE1629" w:rsidR="00B96C90" w:rsidRPr="0075045F" w:rsidRDefault="00B96C90" w:rsidP="00B96C90">
            <w:pPr>
              <w:spacing w:line="100" w:lineRule="atLeast"/>
              <w:jc w:val="center"/>
              <w:rPr>
                <w:rFonts w:ascii="Times New Roman" w:hAnsi="Times New Roman"/>
                <w:strike/>
                <w:color w:val="00000A"/>
                <w:lang w:eastAsia="ar-SA"/>
              </w:rPr>
            </w:pPr>
            <w:r w:rsidRPr="0075045F">
              <w:rPr>
                <w:rFonts w:ascii="Times New Roman" w:hAnsi="Times New Roman"/>
                <w:b/>
                <w:color w:val="00000A"/>
                <w:lang w:eastAsia="ar-SA"/>
              </w:rPr>
              <w:t xml:space="preserve">________________/ </w:t>
            </w:r>
            <w:r w:rsidRPr="0075045F">
              <w:rPr>
                <w:rFonts w:ascii="Times New Roman" w:hAnsi="Times New Roman"/>
                <w:color w:val="00000A"/>
                <w:lang w:eastAsia="ar-SA"/>
              </w:rPr>
              <w:t>/</w:t>
            </w:r>
          </w:p>
          <w:p w14:paraId="5606F26B" w14:textId="77777777" w:rsidR="00B96C90" w:rsidRPr="0075045F" w:rsidRDefault="00B96C90" w:rsidP="00B96C90">
            <w:pPr>
              <w:spacing w:line="100" w:lineRule="atLeast"/>
              <w:jc w:val="center"/>
              <w:rPr>
                <w:rFonts w:ascii="Times New Roman" w:hAnsi="Times New Roman"/>
                <w:color w:val="00000A"/>
                <w:lang w:eastAsia="ar-SA"/>
              </w:rPr>
            </w:pPr>
            <w:r w:rsidRPr="0075045F">
              <w:rPr>
                <w:rFonts w:ascii="Times New Roman" w:hAnsi="Times New Roman"/>
                <w:color w:val="00000A"/>
                <w:lang w:eastAsia="ar-SA"/>
              </w:rPr>
              <w:t>«____» _______________ 2020 г.</w:t>
            </w:r>
          </w:p>
          <w:p w14:paraId="638EC477" w14:textId="57337EAE" w:rsidR="00B96C90" w:rsidRPr="0075045F" w:rsidRDefault="00B96C90" w:rsidP="00B96C90">
            <w:pPr>
              <w:spacing w:line="100" w:lineRule="atLeast"/>
              <w:rPr>
                <w:rFonts w:ascii="Times New Roman" w:hAnsi="Times New Roman"/>
                <w:b/>
                <w:color w:val="00000A"/>
                <w:lang w:eastAsia="ar-SA"/>
              </w:rPr>
            </w:pPr>
            <w:r w:rsidRPr="0075045F">
              <w:rPr>
                <w:rFonts w:ascii="Times New Roman" w:hAnsi="Times New Roman"/>
                <w:color w:val="00000A"/>
                <w:lang w:eastAsia="ar-SA"/>
              </w:rPr>
              <w:t>М.П</w:t>
            </w:r>
          </w:p>
        </w:tc>
      </w:tr>
    </w:tbl>
    <w:p w14:paraId="4A67A88F" w14:textId="77777777" w:rsidR="00500F60" w:rsidRPr="0075045F" w:rsidRDefault="00500F60" w:rsidP="002B2203">
      <w:pPr>
        <w:ind w:right="-1"/>
        <w:jc w:val="both"/>
        <w:rPr>
          <w:rFonts w:ascii="Times New Roman" w:hAnsi="Times New Roman"/>
        </w:rPr>
      </w:pPr>
    </w:p>
    <w:sectPr w:rsidR="00500F60" w:rsidRPr="0075045F" w:rsidSect="007D4F68">
      <w:footerReference w:type="default" r:id="rId8"/>
      <w:footerReference w:type="first" r:id="rId9"/>
      <w:type w:val="continuous"/>
      <w:pgSz w:w="11907" w:h="16840" w:code="9"/>
      <w:pgMar w:top="567" w:right="680" w:bottom="567" w:left="1418" w:header="72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35285" w14:textId="77777777" w:rsidR="002A1285" w:rsidRDefault="002A1285">
      <w:r>
        <w:separator/>
      </w:r>
    </w:p>
  </w:endnote>
  <w:endnote w:type="continuationSeparator" w:id="0">
    <w:p w14:paraId="4A1B6541" w14:textId="77777777" w:rsidR="002A1285" w:rsidRDefault="002A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9205" w14:textId="6FED1C2F" w:rsidR="007D4F68" w:rsidRDefault="007D4F68" w:rsidP="007D4F68">
    <w:pPr>
      <w:pStyle w:val="a8"/>
      <w:jc w:val="right"/>
    </w:pPr>
    <w:r w:rsidRPr="008079F5">
      <w:t xml:space="preserve">стр. </w:t>
    </w:r>
    <w:r w:rsidRPr="00880558">
      <w:rPr>
        <w:bCs/>
      </w:rPr>
      <w:fldChar w:fldCharType="begin"/>
    </w:r>
    <w:r w:rsidRPr="00880558">
      <w:rPr>
        <w:bCs/>
      </w:rPr>
      <w:instrText>PAGE   \* MERGEFORMAT</w:instrText>
    </w:r>
    <w:r w:rsidRPr="00880558">
      <w:rPr>
        <w:bCs/>
      </w:rPr>
      <w:fldChar w:fldCharType="separate"/>
    </w:r>
    <w:r w:rsidR="00FA7B3B">
      <w:rPr>
        <w:bCs/>
        <w:noProof/>
      </w:rPr>
      <w:t>2</w:t>
    </w:r>
    <w:r w:rsidRPr="00880558">
      <w:rPr>
        <w:bCs/>
      </w:rPr>
      <w:fldChar w:fldCharType="end"/>
    </w:r>
    <w:r>
      <w:t xml:space="preserve"> из </w:t>
    </w:r>
    <w:r w:rsidR="002B2203"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4697" w14:textId="0B609949" w:rsidR="007D4F68" w:rsidRDefault="007D4F68" w:rsidP="007D4F68">
    <w:pPr>
      <w:pStyle w:val="a8"/>
      <w:jc w:val="right"/>
    </w:pPr>
    <w:r w:rsidRPr="008079F5">
      <w:t xml:space="preserve">стр. </w:t>
    </w:r>
    <w:r w:rsidRPr="00880558">
      <w:rPr>
        <w:bCs/>
      </w:rPr>
      <w:fldChar w:fldCharType="begin"/>
    </w:r>
    <w:r w:rsidRPr="00880558">
      <w:rPr>
        <w:bCs/>
      </w:rPr>
      <w:instrText>PAGE   \* MERGEFORMAT</w:instrText>
    </w:r>
    <w:r w:rsidRPr="00880558">
      <w:rPr>
        <w:bCs/>
      </w:rPr>
      <w:fldChar w:fldCharType="separate"/>
    </w:r>
    <w:r w:rsidR="00FA7B3B">
      <w:rPr>
        <w:bCs/>
        <w:noProof/>
      </w:rPr>
      <w:t>1</w:t>
    </w:r>
    <w:r w:rsidRPr="00880558">
      <w:rPr>
        <w:bCs/>
      </w:rPr>
      <w:fldChar w:fldCharType="end"/>
    </w:r>
    <w:r>
      <w:t xml:space="preserve"> из </w:t>
    </w:r>
    <w:r w:rsidR="002B2203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63FA9" w14:textId="77777777" w:rsidR="002A1285" w:rsidRDefault="002A1285">
      <w:r>
        <w:separator/>
      </w:r>
    </w:p>
  </w:footnote>
  <w:footnote w:type="continuationSeparator" w:id="0">
    <w:p w14:paraId="2E152F7A" w14:textId="77777777" w:rsidR="002A1285" w:rsidRDefault="002A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8363F5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207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927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" w15:restartNumberingAfterBreak="0">
    <w:nsid w:val="0064339B"/>
    <w:multiLevelType w:val="multilevel"/>
    <w:tmpl w:val="F800DFA2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4" w:hanging="2160"/>
      </w:pPr>
      <w:rPr>
        <w:rFonts w:hint="default"/>
      </w:rPr>
    </w:lvl>
  </w:abstractNum>
  <w:abstractNum w:abstractNumId="3" w15:restartNumberingAfterBreak="0">
    <w:nsid w:val="08857905"/>
    <w:multiLevelType w:val="hybridMultilevel"/>
    <w:tmpl w:val="0284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2CB6"/>
    <w:multiLevelType w:val="multilevel"/>
    <w:tmpl w:val="15B4E76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9C4217"/>
    <w:multiLevelType w:val="hybridMultilevel"/>
    <w:tmpl w:val="AFCE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419CD"/>
    <w:multiLevelType w:val="hybridMultilevel"/>
    <w:tmpl w:val="4FB0658A"/>
    <w:lvl w:ilvl="0" w:tplc="DD2A2ED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628C"/>
    <w:multiLevelType w:val="multilevel"/>
    <w:tmpl w:val="451CD2C2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B4B11"/>
    <w:multiLevelType w:val="hybridMultilevel"/>
    <w:tmpl w:val="0902CE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079D"/>
    <w:multiLevelType w:val="hybridMultilevel"/>
    <w:tmpl w:val="97586F70"/>
    <w:lvl w:ilvl="0" w:tplc="0419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 w15:restartNumberingAfterBreak="0">
    <w:nsid w:val="21FF7C7A"/>
    <w:multiLevelType w:val="hybridMultilevel"/>
    <w:tmpl w:val="4AB20376"/>
    <w:lvl w:ilvl="0" w:tplc="1B9EBFEA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1" w15:restartNumberingAfterBreak="0">
    <w:nsid w:val="251F5358"/>
    <w:multiLevelType w:val="multilevel"/>
    <w:tmpl w:val="51129BC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2646FF"/>
    <w:multiLevelType w:val="multilevel"/>
    <w:tmpl w:val="C33207F8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2160"/>
      </w:pPr>
      <w:rPr>
        <w:rFonts w:hint="default"/>
      </w:rPr>
    </w:lvl>
  </w:abstractNum>
  <w:abstractNum w:abstractNumId="13" w15:restartNumberingAfterBreak="0">
    <w:nsid w:val="31E55325"/>
    <w:multiLevelType w:val="hybridMultilevel"/>
    <w:tmpl w:val="EE7CBEC4"/>
    <w:lvl w:ilvl="0" w:tplc="8D80DF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33174501"/>
    <w:multiLevelType w:val="hybridMultilevel"/>
    <w:tmpl w:val="E714B15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34014A"/>
    <w:multiLevelType w:val="hybridMultilevel"/>
    <w:tmpl w:val="7F08FB48"/>
    <w:lvl w:ilvl="0" w:tplc="886E895E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5550F"/>
    <w:multiLevelType w:val="hybridMultilevel"/>
    <w:tmpl w:val="ACE8CD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A010B"/>
    <w:multiLevelType w:val="hybridMultilevel"/>
    <w:tmpl w:val="569AC18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355525"/>
    <w:multiLevelType w:val="multilevel"/>
    <w:tmpl w:val="73F4EF76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610DA6"/>
    <w:multiLevelType w:val="multilevel"/>
    <w:tmpl w:val="AF2A4AC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20" w15:restartNumberingAfterBreak="0">
    <w:nsid w:val="537A337C"/>
    <w:multiLevelType w:val="hybridMultilevel"/>
    <w:tmpl w:val="F6E2D53E"/>
    <w:lvl w:ilvl="0" w:tplc="57E8E19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65B5D"/>
    <w:multiLevelType w:val="hybridMultilevel"/>
    <w:tmpl w:val="F86C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0495B"/>
    <w:multiLevelType w:val="multilevel"/>
    <w:tmpl w:val="D5F245D2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AEF485F"/>
    <w:multiLevelType w:val="multilevel"/>
    <w:tmpl w:val="4886A02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D583797"/>
    <w:multiLevelType w:val="hybridMultilevel"/>
    <w:tmpl w:val="5340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C1A6D"/>
    <w:multiLevelType w:val="multilevel"/>
    <w:tmpl w:val="1BFCF3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24A6E06"/>
    <w:multiLevelType w:val="multilevel"/>
    <w:tmpl w:val="6B76F6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6C3164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B8F09B8"/>
    <w:multiLevelType w:val="hybridMultilevel"/>
    <w:tmpl w:val="256AC44A"/>
    <w:lvl w:ilvl="0" w:tplc="9C946D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22997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2FC7B68"/>
    <w:multiLevelType w:val="hybridMultilevel"/>
    <w:tmpl w:val="FFC2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C3725"/>
    <w:multiLevelType w:val="hybridMultilevel"/>
    <w:tmpl w:val="D82C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A04DA"/>
    <w:multiLevelType w:val="multilevel"/>
    <w:tmpl w:val="8354C74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331A75"/>
    <w:multiLevelType w:val="hybridMultilevel"/>
    <w:tmpl w:val="B4128C48"/>
    <w:lvl w:ilvl="0" w:tplc="94528A6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E1B56"/>
    <w:multiLevelType w:val="hybridMultilevel"/>
    <w:tmpl w:val="DF485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83EA0"/>
    <w:multiLevelType w:val="multilevel"/>
    <w:tmpl w:val="A48E81EC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0"/>
  </w:num>
  <w:num w:numId="4">
    <w:abstractNumId w:val="26"/>
  </w:num>
  <w:num w:numId="5">
    <w:abstractNumId w:val="3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6"/>
  </w:num>
  <w:num w:numId="11">
    <w:abstractNumId w:val="17"/>
  </w:num>
  <w:num w:numId="12">
    <w:abstractNumId w:val="14"/>
  </w:num>
  <w:num w:numId="13">
    <w:abstractNumId w:val="23"/>
  </w:num>
  <w:num w:numId="14">
    <w:abstractNumId w:val="12"/>
  </w:num>
  <w:num w:numId="15">
    <w:abstractNumId w:val="6"/>
  </w:num>
  <w:num w:numId="16">
    <w:abstractNumId w:val="33"/>
  </w:num>
  <w:num w:numId="17">
    <w:abstractNumId w:val="5"/>
  </w:num>
  <w:num w:numId="18">
    <w:abstractNumId w:val="30"/>
  </w:num>
  <w:num w:numId="19">
    <w:abstractNumId w:val="3"/>
  </w:num>
  <w:num w:numId="20">
    <w:abstractNumId w:val="28"/>
  </w:num>
  <w:num w:numId="21">
    <w:abstractNumId w:val="11"/>
  </w:num>
  <w:num w:numId="22">
    <w:abstractNumId w:val="32"/>
  </w:num>
  <w:num w:numId="23">
    <w:abstractNumId w:val="18"/>
  </w:num>
  <w:num w:numId="24">
    <w:abstractNumId w:val="19"/>
  </w:num>
  <w:num w:numId="25">
    <w:abstractNumId w:val="4"/>
  </w:num>
  <w:num w:numId="26">
    <w:abstractNumId w:val="25"/>
  </w:num>
  <w:num w:numId="27">
    <w:abstractNumId w:val="35"/>
  </w:num>
  <w:num w:numId="28">
    <w:abstractNumId w:val="10"/>
  </w:num>
  <w:num w:numId="29">
    <w:abstractNumId w:val="20"/>
  </w:num>
  <w:num w:numId="30">
    <w:abstractNumId w:val="15"/>
  </w:num>
  <w:num w:numId="31">
    <w:abstractNumId w:val="22"/>
  </w:num>
  <w:num w:numId="32">
    <w:abstractNumId w:val="24"/>
  </w:num>
  <w:num w:numId="33">
    <w:abstractNumId w:val="21"/>
  </w:num>
  <w:num w:numId="34">
    <w:abstractNumId w:val="13"/>
  </w:num>
  <w:num w:numId="3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BA"/>
    <w:rsid w:val="0000009D"/>
    <w:rsid w:val="00000170"/>
    <w:rsid w:val="00000579"/>
    <w:rsid w:val="00001413"/>
    <w:rsid w:val="00001BC6"/>
    <w:rsid w:val="00002C7B"/>
    <w:rsid w:val="000043C9"/>
    <w:rsid w:val="000060E4"/>
    <w:rsid w:val="0000641D"/>
    <w:rsid w:val="00007C19"/>
    <w:rsid w:val="00007F02"/>
    <w:rsid w:val="00010F24"/>
    <w:rsid w:val="00011407"/>
    <w:rsid w:val="000124BC"/>
    <w:rsid w:val="00012F3D"/>
    <w:rsid w:val="0001549A"/>
    <w:rsid w:val="00017EEB"/>
    <w:rsid w:val="000203D0"/>
    <w:rsid w:val="00020F6C"/>
    <w:rsid w:val="00023027"/>
    <w:rsid w:val="00023567"/>
    <w:rsid w:val="0002717E"/>
    <w:rsid w:val="00031700"/>
    <w:rsid w:val="000323DE"/>
    <w:rsid w:val="00033747"/>
    <w:rsid w:val="00034669"/>
    <w:rsid w:val="0003474C"/>
    <w:rsid w:val="0003619B"/>
    <w:rsid w:val="000361C5"/>
    <w:rsid w:val="00036370"/>
    <w:rsid w:val="000406E9"/>
    <w:rsid w:val="0004194A"/>
    <w:rsid w:val="00043279"/>
    <w:rsid w:val="000450E6"/>
    <w:rsid w:val="00046130"/>
    <w:rsid w:val="000475CF"/>
    <w:rsid w:val="000539F0"/>
    <w:rsid w:val="000566F4"/>
    <w:rsid w:val="0006163D"/>
    <w:rsid w:val="00062E9D"/>
    <w:rsid w:val="00063332"/>
    <w:rsid w:val="00064E3B"/>
    <w:rsid w:val="00065717"/>
    <w:rsid w:val="000659B2"/>
    <w:rsid w:val="00066BE4"/>
    <w:rsid w:val="00066F95"/>
    <w:rsid w:val="0007286A"/>
    <w:rsid w:val="000733B6"/>
    <w:rsid w:val="00074545"/>
    <w:rsid w:val="00077000"/>
    <w:rsid w:val="00077EA0"/>
    <w:rsid w:val="00082779"/>
    <w:rsid w:val="00083F94"/>
    <w:rsid w:val="00084321"/>
    <w:rsid w:val="000849E8"/>
    <w:rsid w:val="000876F0"/>
    <w:rsid w:val="00087BAA"/>
    <w:rsid w:val="00087F64"/>
    <w:rsid w:val="000901D0"/>
    <w:rsid w:val="00091042"/>
    <w:rsid w:val="000915F3"/>
    <w:rsid w:val="00091739"/>
    <w:rsid w:val="00091B7F"/>
    <w:rsid w:val="00092E20"/>
    <w:rsid w:val="00092E4A"/>
    <w:rsid w:val="000936BC"/>
    <w:rsid w:val="00094AE6"/>
    <w:rsid w:val="00094DD5"/>
    <w:rsid w:val="00096652"/>
    <w:rsid w:val="00096FF3"/>
    <w:rsid w:val="000A0305"/>
    <w:rsid w:val="000A1B0D"/>
    <w:rsid w:val="000A27E4"/>
    <w:rsid w:val="000A38DA"/>
    <w:rsid w:val="000A6107"/>
    <w:rsid w:val="000B25C1"/>
    <w:rsid w:val="000B3F29"/>
    <w:rsid w:val="000B64D7"/>
    <w:rsid w:val="000C26C3"/>
    <w:rsid w:val="000C3821"/>
    <w:rsid w:val="000C3E1C"/>
    <w:rsid w:val="000C71AD"/>
    <w:rsid w:val="000C73F4"/>
    <w:rsid w:val="000C7D2E"/>
    <w:rsid w:val="000D3352"/>
    <w:rsid w:val="000D42AA"/>
    <w:rsid w:val="000D4A6C"/>
    <w:rsid w:val="000D51F4"/>
    <w:rsid w:val="000D62C5"/>
    <w:rsid w:val="000D79B3"/>
    <w:rsid w:val="000E11C9"/>
    <w:rsid w:val="000E30BA"/>
    <w:rsid w:val="000E3327"/>
    <w:rsid w:val="000E3AFB"/>
    <w:rsid w:val="000E64A8"/>
    <w:rsid w:val="000F0939"/>
    <w:rsid w:val="000F09BE"/>
    <w:rsid w:val="000F16AB"/>
    <w:rsid w:val="000F2E91"/>
    <w:rsid w:val="000F46F8"/>
    <w:rsid w:val="000F5625"/>
    <w:rsid w:val="000F5A86"/>
    <w:rsid w:val="000F616E"/>
    <w:rsid w:val="000F64C7"/>
    <w:rsid w:val="000F6A44"/>
    <w:rsid w:val="000F75C1"/>
    <w:rsid w:val="001005B2"/>
    <w:rsid w:val="001025B4"/>
    <w:rsid w:val="001032A7"/>
    <w:rsid w:val="00106D8D"/>
    <w:rsid w:val="00107A6B"/>
    <w:rsid w:val="0011274A"/>
    <w:rsid w:val="00113540"/>
    <w:rsid w:val="001167E2"/>
    <w:rsid w:val="00122CFE"/>
    <w:rsid w:val="00123096"/>
    <w:rsid w:val="00124AA7"/>
    <w:rsid w:val="00127D7E"/>
    <w:rsid w:val="001304E4"/>
    <w:rsid w:val="001305D2"/>
    <w:rsid w:val="001306CA"/>
    <w:rsid w:val="0013070B"/>
    <w:rsid w:val="00134B53"/>
    <w:rsid w:val="00134EFB"/>
    <w:rsid w:val="00135175"/>
    <w:rsid w:val="00136467"/>
    <w:rsid w:val="00137955"/>
    <w:rsid w:val="00140190"/>
    <w:rsid w:val="00140EBB"/>
    <w:rsid w:val="001453FD"/>
    <w:rsid w:val="00152898"/>
    <w:rsid w:val="0016020E"/>
    <w:rsid w:val="001607D1"/>
    <w:rsid w:val="001615E8"/>
    <w:rsid w:val="001616E3"/>
    <w:rsid w:val="00161A2D"/>
    <w:rsid w:val="00162510"/>
    <w:rsid w:val="00163191"/>
    <w:rsid w:val="00163218"/>
    <w:rsid w:val="0016391B"/>
    <w:rsid w:val="001663D4"/>
    <w:rsid w:val="00167539"/>
    <w:rsid w:val="00167C0F"/>
    <w:rsid w:val="001712E2"/>
    <w:rsid w:val="001727B7"/>
    <w:rsid w:val="00173647"/>
    <w:rsid w:val="00173B2B"/>
    <w:rsid w:val="001757A4"/>
    <w:rsid w:val="00181DF4"/>
    <w:rsid w:val="0018205D"/>
    <w:rsid w:val="001837AC"/>
    <w:rsid w:val="00184CFF"/>
    <w:rsid w:val="001858C2"/>
    <w:rsid w:val="00187C66"/>
    <w:rsid w:val="00187FCB"/>
    <w:rsid w:val="00190824"/>
    <w:rsid w:val="0019141B"/>
    <w:rsid w:val="00191905"/>
    <w:rsid w:val="0019321C"/>
    <w:rsid w:val="00193503"/>
    <w:rsid w:val="001936D2"/>
    <w:rsid w:val="00195CAA"/>
    <w:rsid w:val="001A1FEC"/>
    <w:rsid w:val="001A286A"/>
    <w:rsid w:val="001A3DC6"/>
    <w:rsid w:val="001A61A6"/>
    <w:rsid w:val="001A695B"/>
    <w:rsid w:val="001B2A1A"/>
    <w:rsid w:val="001B39DD"/>
    <w:rsid w:val="001B3D16"/>
    <w:rsid w:val="001B4418"/>
    <w:rsid w:val="001B5C0A"/>
    <w:rsid w:val="001B65A2"/>
    <w:rsid w:val="001C1ED3"/>
    <w:rsid w:val="001C4556"/>
    <w:rsid w:val="001C6C46"/>
    <w:rsid w:val="001C6D01"/>
    <w:rsid w:val="001D0027"/>
    <w:rsid w:val="001D24ED"/>
    <w:rsid w:val="001D3AFE"/>
    <w:rsid w:val="001D412B"/>
    <w:rsid w:val="001D4704"/>
    <w:rsid w:val="001D5F4C"/>
    <w:rsid w:val="001D60DA"/>
    <w:rsid w:val="001D7A7D"/>
    <w:rsid w:val="001E232F"/>
    <w:rsid w:val="001E2C4C"/>
    <w:rsid w:val="001E2CB8"/>
    <w:rsid w:val="001E51AB"/>
    <w:rsid w:val="001E5458"/>
    <w:rsid w:val="001E645C"/>
    <w:rsid w:val="001E7DA2"/>
    <w:rsid w:val="001F01A4"/>
    <w:rsid w:val="001F2661"/>
    <w:rsid w:val="001F3278"/>
    <w:rsid w:val="001F542D"/>
    <w:rsid w:val="001F57F6"/>
    <w:rsid w:val="001F5A88"/>
    <w:rsid w:val="00200727"/>
    <w:rsid w:val="00202FA7"/>
    <w:rsid w:val="00205763"/>
    <w:rsid w:val="00206794"/>
    <w:rsid w:val="002073D3"/>
    <w:rsid w:val="00207DB3"/>
    <w:rsid w:val="002107E1"/>
    <w:rsid w:val="00210B1D"/>
    <w:rsid w:val="002125C7"/>
    <w:rsid w:val="00212863"/>
    <w:rsid w:val="002175C5"/>
    <w:rsid w:val="002208ED"/>
    <w:rsid w:val="00220F5C"/>
    <w:rsid w:val="00221272"/>
    <w:rsid w:val="00222385"/>
    <w:rsid w:val="00223357"/>
    <w:rsid w:val="002244F5"/>
    <w:rsid w:val="00224C73"/>
    <w:rsid w:val="00227A00"/>
    <w:rsid w:val="002302E6"/>
    <w:rsid w:val="00230799"/>
    <w:rsid w:val="00232D9C"/>
    <w:rsid w:val="00234141"/>
    <w:rsid w:val="00241914"/>
    <w:rsid w:val="00245244"/>
    <w:rsid w:val="0024598E"/>
    <w:rsid w:val="0025286B"/>
    <w:rsid w:val="00252B79"/>
    <w:rsid w:val="00252F16"/>
    <w:rsid w:val="0025469E"/>
    <w:rsid w:val="00254E1C"/>
    <w:rsid w:val="002561F4"/>
    <w:rsid w:val="002577AB"/>
    <w:rsid w:val="00257CB4"/>
    <w:rsid w:val="00260B0C"/>
    <w:rsid w:val="00261014"/>
    <w:rsid w:val="00261886"/>
    <w:rsid w:val="00261950"/>
    <w:rsid w:val="00262749"/>
    <w:rsid w:val="00262A37"/>
    <w:rsid w:val="002647BF"/>
    <w:rsid w:val="002654D8"/>
    <w:rsid w:val="00272966"/>
    <w:rsid w:val="00274134"/>
    <w:rsid w:val="00277B86"/>
    <w:rsid w:val="00280ED8"/>
    <w:rsid w:val="002825CF"/>
    <w:rsid w:val="00295FA5"/>
    <w:rsid w:val="0029668A"/>
    <w:rsid w:val="002967B2"/>
    <w:rsid w:val="00297BD8"/>
    <w:rsid w:val="002A051D"/>
    <w:rsid w:val="002A1285"/>
    <w:rsid w:val="002A2EEC"/>
    <w:rsid w:val="002A3208"/>
    <w:rsid w:val="002A3640"/>
    <w:rsid w:val="002A4281"/>
    <w:rsid w:val="002A4B11"/>
    <w:rsid w:val="002B1120"/>
    <w:rsid w:val="002B2203"/>
    <w:rsid w:val="002B3262"/>
    <w:rsid w:val="002B522A"/>
    <w:rsid w:val="002B5DFF"/>
    <w:rsid w:val="002C1DB7"/>
    <w:rsid w:val="002C2EC2"/>
    <w:rsid w:val="002C3E52"/>
    <w:rsid w:val="002C513D"/>
    <w:rsid w:val="002C5BCA"/>
    <w:rsid w:val="002C7524"/>
    <w:rsid w:val="002D0CE3"/>
    <w:rsid w:val="002D14BF"/>
    <w:rsid w:val="002D3ACE"/>
    <w:rsid w:val="002D4BFB"/>
    <w:rsid w:val="002E0AC6"/>
    <w:rsid w:val="002E13FA"/>
    <w:rsid w:val="002E1D05"/>
    <w:rsid w:val="002E224D"/>
    <w:rsid w:val="002E30F8"/>
    <w:rsid w:val="002E411A"/>
    <w:rsid w:val="002E78FA"/>
    <w:rsid w:val="002F0A58"/>
    <w:rsid w:val="002F0BDE"/>
    <w:rsid w:val="002F24BD"/>
    <w:rsid w:val="002F40EA"/>
    <w:rsid w:val="002F58A0"/>
    <w:rsid w:val="002F7AA5"/>
    <w:rsid w:val="002F7FE0"/>
    <w:rsid w:val="003037E8"/>
    <w:rsid w:val="00304594"/>
    <w:rsid w:val="00306A3C"/>
    <w:rsid w:val="00310071"/>
    <w:rsid w:val="00311466"/>
    <w:rsid w:val="00311FA3"/>
    <w:rsid w:val="00312961"/>
    <w:rsid w:val="00315276"/>
    <w:rsid w:val="00315367"/>
    <w:rsid w:val="00315BD9"/>
    <w:rsid w:val="003160FD"/>
    <w:rsid w:val="00316DE3"/>
    <w:rsid w:val="00321CE2"/>
    <w:rsid w:val="0032428A"/>
    <w:rsid w:val="003248B5"/>
    <w:rsid w:val="00325759"/>
    <w:rsid w:val="00327B2D"/>
    <w:rsid w:val="00330722"/>
    <w:rsid w:val="00330C0C"/>
    <w:rsid w:val="00330CB5"/>
    <w:rsid w:val="00331550"/>
    <w:rsid w:val="003319C1"/>
    <w:rsid w:val="0033258A"/>
    <w:rsid w:val="00333962"/>
    <w:rsid w:val="00335D01"/>
    <w:rsid w:val="00336581"/>
    <w:rsid w:val="003403A8"/>
    <w:rsid w:val="003405C3"/>
    <w:rsid w:val="00340E7A"/>
    <w:rsid w:val="00341190"/>
    <w:rsid w:val="00342D66"/>
    <w:rsid w:val="00343D5B"/>
    <w:rsid w:val="00347C02"/>
    <w:rsid w:val="00347EF7"/>
    <w:rsid w:val="00354CC5"/>
    <w:rsid w:val="0035565D"/>
    <w:rsid w:val="0035576C"/>
    <w:rsid w:val="003570D5"/>
    <w:rsid w:val="00357C7A"/>
    <w:rsid w:val="0036040D"/>
    <w:rsid w:val="003612AB"/>
    <w:rsid w:val="00363A6C"/>
    <w:rsid w:val="00364012"/>
    <w:rsid w:val="00364517"/>
    <w:rsid w:val="0037157D"/>
    <w:rsid w:val="003717AC"/>
    <w:rsid w:val="00372433"/>
    <w:rsid w:val="00372464"/>
    <w:rsid w:val="00372936"/>
    <w:rsid w:val="00372DA9"/>
    <w:rsid w:val="00373B63"/>
    <w:rsid w:val="003742CD"/>
    <w:rsid w:val="00374445"/>
    <w:rsid w:val="00374594"/>
    <w:rsid w:val="00375282"/>
    <w:rsid w:val="0037575F"/>
    <w:rsid w:val="00377BF6"/>
    <w:rsid w:val="0038204D"/>
    <w:rsid w:val="00382174"/>
    <w:rsid w:val="00382FC5"/>
    <w:rsid w:val="00383D1D"/>
    <w:rsid w:val="00384384"/>
    <w:rsid w:val="00386C1A"/>
    <w:rsid w:val="00390935"/>
    <w:rsid w:val="00393CE0"/>
    <w:rsid w:val="003941C6"/>
    <w:rsid w:val="00395FBA"/>
    <w:rsid w:val="003A1FB3"/>
    <w:rsid w:val="003A3DDA"/>
    <w:rsid w:val="003A4916"/>
    <w:rsid w:val="003A584B"/>
    <w:rsid w:val="003A71FF"/>
    <w:rsid w:val="003B1000"/>
    <w:rsid w:val="003B1232"/>
    <w:rsid w:val="003B16DA"/>
    <w:rsid w:val="003B42B7"/>
    <w:rsid w:val="003B5270"/>
    <w:rsid w:val="003B5D87"/>
    <w:rsid w:val="003B643E"/>
    <w:rsid w:val="003B72A7"/>
    <w:rsid w:val="003C0AE0"/>
    <w:rsid w:val="003C16EC"/>
    <w:rsid w:val="003C1CF3"/>
    <w:rsid w:val="003C2439"/>
    <w:rsid w:val="003C3E5C"/>
    <w:rsid w:val="003C6A36"/>
    <w:rsid w:val="003D13B1"/>
    <w:rsid w:val="003D229F"/>
    <w:rsid w:val="003D45F9"/>
    <w:rsid w:val="003D59E6"/>
    <w:rsid w:val="003D6033"/>
    <w:rsid w:val="003D6168"/>
    <w:rsid w:val="003E05ED"/>
    <w:rsid w:val="003E081B"/>
    <w:rsid w:val="003E1125"/>
    <w:rsid w:val="003E23A2"/>
    <w:rsid w:val="003E267A"/>
    <w:rsid w:val="003E2EC9"/>
    <w:rsid w:val="003E4F64"/>
    <w:rsid w:val="003E5BDA"/>
    <w:rsid w:val="003E6EA5"/>
    <w:rsid w:val="003E7732"/>
    <w:rsid w:val="003E7E91"/>
    <w:rsid w:val="003F4A1D"/>
    <w:rsid w:val="003F65BB"/>
    <w:rsid w:val="003F74D0"/>
    <w:rsid w:val="003F79FB"/>
    <w:rsid w:val="00400BF9"/>
    <w:rsid w:val="0040185D"/>
    <w:rsid w:val="00403124"/>
    <w:rsid w:val="004033F7"/>
    <w:rsid w:val="0040570C"/>
    <w:rsid w:val="004102CC"/>
    <w:rsid w:val="00410453"/>
    <w:rsid w:val="00413FE0"/>
    <w:rsid w:val="0042142D"/>
    <w:rsid w:val="004242E1"/>
    <w:rsid w:val="004247FD"/>
    <w:rsid w:val="0042657F"/>
    <w:rsid w:val="004272DC"/>
    <w:rsid w:val="004303A7"/>
    <w:rsid w:val="00431796"/>
    <w:rsid w:val="00434899"/>
    <w:rsid w:val="0043604B"/>
    <w:rsid w:val="0043630B"/>
    <w:rsid w:val="00441691"/>
    <w:rsid w:val="00441C62"/>
    <w:rsid w:val="00441E16"/>
    <w:rsid w:val="004424EC"/>
    <w:rsid w:val="00442BF7"/>
    <w:rsid w:val="00442DA9"/>
    <w:rsid w:val="00445C64"/>
    <w:rsid w:val="004502BE"/>
    <w:rsid w:val="004513F2"/>
    <w:rsid w:val="00454829"/>
    <w:rsid w:val="00454BA4"/>
    <w:rsid w:val="00455DEC"/>
    <w:rsid w:val="004576E4"/>
    <w:rsid w:val="004612C9"/>
    <w:rsid w:val="004624BE"/>
    <w:rsid w:val="00463A72"/>
    <w:rsid w:val="00464E72"/>
    <w:rsid w:val="00467477"/>
    <w:rsid w:val="004674C4"/>
    <w:rsid w:val="00471010"/>
    <w:rsid w:val="0047124B"/>
    <w:rsid w:val="00471F42"/>
    <w:rsid w:val="00472A30"/>
    <w:rsid w:val="00473A55"/>
    <w:rsid w:val="004754A4"/>
    <w:rsid w:val="004758D7"/>
    <w:rsid w:val="00475EE0"/>
    <w:rsid w:val="0047645C"/>
    <w:rsid w:val="004811F7"/>
    <w:rsid w:val="00482C6B"/>
    <w:rsid w:val="00483E22"/>
    <w:rsid w:val="004846C2"/>
    <w:rsid w:val="0048541F"/>
    <w:rsid w:val="00485D87"/>
    <w:rsid w:val="00487685"/>
    <w:rsid w:val="00490EB6"/>
    <w:rsid w:val="00491281"/>
    <w:rsid w:val="004919FD"/>
    <w:rsid w:val="004924F7"/>
    <w:rsid w:val="00493121"/>
    <w:rsid w:val="00493A0D"/>
    <w:rsid w:val="00494BA4"/>
    <w:rsid w:val="00495629"/>
    <w:rsid w:val="00495A88"/>
    <w:rsid w:val="004961B3"/>
    <w:rsid w:val="0049709E"/>
    <w:rsid w:val="004A12A3"/>
    <w:rsid w:val="004A3DEE"/>
    <w:rsid w:val="004A4975"/>
    <w:rsid w:val="004A5F53"/>
    <w:rsid w:val="004A674B"/>
    <w:rsid w:val="004A74FF"/>
    <w:rsid w:val="004B142D"/>
    <w:rsid w:val="004B39A6"/>
    <w:rsid w:val="004C064B"/>
    <w:rsid w:val="004C0A0E"/>
    <w:rsid w:val="004C0E8F"/>
    <w:rsid w:val="004C0F62"/>
    <w:rsid w:val="004C4CE5"/>
    <w:rsid w:val="004C5422"/>
    <w:rsid w:val="004C7113"/>
    <w:rsid w:val="004D0A87"/>
    <w:rsid w:val="004D1AEA"/>
    <w:rsid w:val="004D6667"/>
    <w:rsid w:val="004E1A09"/>
    <w:rsid w:val="004E3F38"/>
    <w:rsid w:val="004F5331"/>
    <w:rsid w:val="004F6594"/>
    <w:rsid w:val="004F783D"/>
    <w:rsid w:val="00500127"/>
    <w:rsid w:val="00500F60"/>
    <w:rsid w:val="00501609"/>
    <w:rsid w:val="00503256"/>
    <w:rsid w:val="00504751"/>
    <w:rsid w:val="00504EEC"/>
    <w:rsid w:val="00506249"/>
    <w:rsid w:val="00507012"/>
    <w:rsid w:val="00510BF4"/>
    <w:rsid w:val="00513824"/>
    <w:rsid w:val="00514A64"/>
    <w:rsid w:val="0051610F"/>
    <w:rsid w:val="00516D5F"/>
    <w:rsid w:val="005179A5"/>
    <w:rsid w:val="00517D2E"/>
    <w:rsid w:val="00520F26"/>
    <w:rsid w:val="005223B9"/>
    <w:rsid w:val="00524084"/>
    <w:rsid w:val="00525364"/>
    <w:rsid w:val="0052621A"/>
    <w:rsid w:val="00527400"/>
    <w:rsid w:val="005309EB"/>
    <w:rsid w:val="005345A1"/>
    <w:rsid w:val="005353EE"/>
    <w:rsid w:val="00535963"/>
    <w:rsid w:val="00536A51"/>
    <w:rsid w:val="00536B38"/>
    <w:rsid w:val="00536F3D"/>
    <w:rsid w:val="00536FB9"/>
    <w:rsid w:val="005428A5"/>
    <w:rsid w:val="00542A7C"/>
    <w:rsid w:val="0054472F"/>
    <w:rsid w:val="0054687C"/>
    <w:rsid w:val="00546CE2"/>
    <w:rsid w:val="00546DC6"/>
    <w:rsid w:val="00550F04"/>
    <w:rsid w:val="00553375"/>
    <w:rsid w:val="005536D1"/>
    <w:rsid w:val="005551BA"/>
    <w:rsid w:val="00556EE7"/>
    <w:rsid w:val="005576B8"/>
    <w:rsid w:val="00560186"/>
    <w:rsid w:val="00560DD4"/>
    <w:rsid w:val="00561BB1"/>
    <w:rsid w:val="0056259C"/>
    <w:rsid w:val="005625CB"/>
    <w:rsid w:val="0056427F"/>
    <w:rsid w:val="00565885"/>
    <w:rsid w:val="00570FF7"/>
    <w:rsid w:val="00571817"/>
    <w:rsid w:val="00582124"/>
    <w:rsid w:val="00582775"/>
    <w:rsid w:val="005832D8"/>
    <w:rsid w:val="00584CE9"/>
    <w:rsid w:val="00585101"/>
    <w:rsid w:val="00587662"/>
    <w:rsid w:val="00587C73"/>
    <w:rsid w:val="00593C9B"/>
    <w:rsid w:val="00594506"/>
    <w:rsid w:val="0059469D"/>
    <w:rsid w:val="005A07CC"/>
    <w:rsid w:val="005A21D3"/>
    <w:rsid w:val="005A30D3"/>
    <w:rsid w:val="005A5669"/>
    <w:rsid w:val="005B0B32"/>
    <w:rsid w:val="005B194D"/>
    <w:rsid w:val="005B218C"/>
    <w:rsid w:val="005B340F"/>
    <w:rsid w:val="005B39D4"/>
    <w:rsid w:val="005B3CE8"/>
    <w:rsid w:val="005B3D3F"/>
    <w:rsid w:val="005B40EA"/>
    <w:rsid w:val="005B736D"/>
    <w:rsid w:val="005C2628"/>
    <w:rsid w:val="005C500A"/>
    <w:rsid w:val="005C5D4B"/>
    <w:rsid w:val="005C5E85"/>
    <w:rsid w:val="005C694C"/>
    <w:rsid w:val="005D0959"/>
    <w:rsid w:val="005D17D5"/>
    <w:rsid w:val="005D2156"/>
    <w:rsid w:val="005D2CA5"/>
    <w:rsid w:val="005D5406"/>
    <w:rsid w:val="005D5418"/>
    <w:rsid w:val="005E0BC4"/>
    <w:rsid w:val="005E1B36"/>
    <w:rsid w:val="005E1B7A"/>
    <w:rsid w:val="005E1DC8"/>
    <w:rsid w:val="005E62D0"/>
    <w:rsid w:val="005E65E5"/>
    <w:rsid w:val="005F05D6"/>
    <w:rsid w:val="005F0A95"/>
    <w:rsid w:val="005F0B31"/>
    <w:rsid w:val="005F0E56"/>
    <w:rsid w:val="005F116F"/>
    <w:rsid w:val="005F1B3B"/>
    <w:rsid w:val="005F1B52"/>
    <w:rsid w:val="005F24E4"/>
    <w:rsid w:val="005F29D3"/>
    <w:rsid w:val="005F328F"/>
    <w:rsid w:val="005F45A5"/>
    <w:rsid w:val="005F5EFC"/>
    <w:rsid w:val="005F7AC0"/>
    <w:rsid w:val="00600441"/>
    <w:rsid w:val="00600DA9"/>
    <w:rsid w:val="0060146A"/>
    <w:rsid w:val="00601AAB"/>
    <w:rsid w:val="006070ED"/>
    <w:rsid w:val="006112C5"/>
    <w:rsid w:val="006122FF"/>
    <w:rsid w:val="00614619"/>
    <w:rsid w:val="006147D8"/>
    <w:rsid w:val="00616272"/>
    <w:rsid w:val="0062160B"/>
    <w:rsid w:val="006233A4"/>
    <w:rsid w:val="0062426C"/>
    <w:rsid w:val="00624A6D"/>
    <w:rsid w:val="00624E7C"/>
    <w:rsid w:val="00626053"/>
    <w:rsid w:val="006272EB"/>
    <w:rsid w:val="006277C0"/>
    <w:rsid w:val="00630575"/>
    <w:rsid w:val="006313F1"/>
    <w:rsid w:val="00631532"/>
    <w:rsid w:val="006359AC"/>
    <w:rsid w:val="00636719"/>
    <w:rsid w:val="0063674B"/>
    <w:rsid w:val="0064037F"/>
    <w:rsid w:val="0064207C"/>
    <w:rsid w:val="00647950"/>
    <w:rsid w:val="00650419"/>
    <w:rsid w:val="00650876"/>
    <w:rsid w:val="0065219D"/>
    <w:rsid w:val="00652EDE"/>
    <w:rsid w:val="00653C94"/>
    <w:rsid w:val="00653CDC"/>
    <w:rsid w:val="006552AD"/>
    <w:rsid w:val="00655DCE"/>
    <w:rsid w:val="00655E0E"/>
    <w:rsid w:val="00657027"/>
    <w:rsid w:val="00662931"/>
    <w:rsid w:val="0066357D"/>
    <w:rsid w:val="0066369E"/>
    <w:rsid w:val="0066449B"/>
    <w:rsid w:val="006666FD"/>
    <w:rsid w:val="006674CA"/>
    <w:rsid w:val="00670A72"/>
    <w:rsid w:val="006728C4"/>
    <w:rsid w:val="0067338F"/>
    <w:rsid w:val="00673BC8"/>
    <w:rsid w:val="00674B48"/>
    <w:rsid w:val="006763F2"/>
    <w:rsid w:val="006777D4"/>
    <w:rsid w:val="00677DDE"/>
    <w:rsid w:val="00680AFD"/>
    <w:rsid w:val="0068531A"/>
    <w:rsid w:val="00687822"/>
    <w:rsid w:val="00690948"/>
    <w:rsid w:val="00690EE2"/>
    <w:rsid w:val="006A01F0"/>
    <w:rsid w:val="006A2702"/>
    <w:rsid w:val="006A31BE"/>
    <w:rsid w:val="006A39F8"/>
    <w:rsid w:val="006A3C90"/>
    <w:rsid w:val="006A40D1"/>
    <w:rsid w:val="006A715B"/>
    <w:rsid w:val="006A7789"/>
    <w:rsid w:val="006B4899"/>
    <w:rsid w:val="006B6500"/>
    <w:rsid w:val="006B66B5"/>
    <w:rsid w:val="006B70DD"/>
    <w:rsid w:val="006B721B"/>
    <w:rsid w:val="006B73C3"/>
    <w:rsid w:val="006B79B3"/>
    <w:rsid w:val="006B7DCB"/>
    <w:rsid w:val="006B7DE3"/>
    <w:rsid w:val="006B7F8F"/>
    <w:rsid w:val="006C100A"/>
    <w:rsid w:val="006C37EA"/>
    <w:rsid w:val="006C5E03"/>
    <w:rsid w:val="006C6568"/>
    <w:rsid w:val="006D0CD5"/>
    <w:rsid w:val="006D136C"/>
    <w:rsid w:val="006D2EE3"/>
    <w:rsid w:val="006D43D6"/>
    <w:rsid w:val="006E1098"/>
    <w:rsid w:val="006E3961"/>
    <w:rsid w:val="006E46DE"/>
    <w:rsid w:val="006E55EA"/>
    <w:rsid w:val="006F3212"/>
    <w:rsid w:val="006F426D"/>
    <w:rsid w:val="006F4BA7"/>
    <w:rsid w:val="006F50BB"/>
    <w:rsid w:val="00700A02"/>
    <w:rsid w:val="00701164"/>
    <w:rsid w:val="00706298"/>
    <w:rsid w:val="00710CE4"/>
    <w:rsid w:val="00710E68"/>
    <w:rsid w:val="007148FF"/>
    <w:rsid w:val="00714B77"/>
    <w:rsid w:val="0071557D"/>
    <w:rsid w:val="00716C2E"/>
    <w:rsid w:val="00720538"/>
    <w:rsid w:val="0072101B"/>
    <w:rsid w:val="00722C1F"/>
    <w:rsid w:val="007238D4"/>
    <w:rsid w:val="007244BA"/>
    <w:rsid w:val="0072477D"/>
    <w:rsid w:val="00726263"/>
    <w:rsid w:val="00727BF8"/>
    <w:rsid w:val="00730840"/>
    <w:rsid w:val="007308BC"/>
    <w:rsid w:val="00733266"/>
    <w:rsid w:val="00737D0C"/>
    <w:rsid w:val="00737EFB"/>
    <w:rsid w:val="00743F1B"/>
    <w:rsid w:val="00746C74"/>
    <w:rsid w:val="00747EC0"/>
    <w:rsid w:val="0075045F"/>
    <w:rsid w:val="007508EB"/>
    <w:rsid w:val="007553FE"/>
    <w:rsid w:val="00756B45"/>
    <w:rsid w:val="00761EC4"/>
    <w:rsid w:val="00762D0C"/>
    <w:rsid w:val="007638D4"/>
    <w:rsid w:val="00763CC9"/>
    <w:rsid w:val="00765BEF"/>
    <w:rsid w:val="00766CBD"/>
    <w:rsid w:val="00767BBA"/>
    <w:rsid w:val="00773418"/>
    <w:rsid w:val="00774149"/>
    <w:rsid w:val="0077482F"/>
    <w:rsid w:val="007749A6"/>
    <w:rsid w:val="007777FF"/>
    <w:rsid w:val="007779E8"/>
    <w:rsid w:val="00785278"/>
    <w:rsid w:val="0078776E"/>
    <w:rsid w:val="00791B54"/>
    <w:rsid w:val="007924AE"/>
    <w:rsid w:val="0079267C"/>
    <w:rsid w:val="00792E06"/>
    <w:rsid w:val="0079512F"/>
    <w:rsid w:val="0079562F"/>
    <w:rsid w:val="007A03F1"/>
    <w:rsid w:val="007A04D6"/>
    <w:rsid w:val="007A074D"/>
    <w:rsid w:val="007A10DD"/>
    <w:rsid w:val="007A1352"/>
    <w:rsid w:val="007A13DB"/>
    <w:rsid w:val="007A23BE"/>
    <w:rsid w:val="007A3860"/>
    <w:rsid w:val="007A52F1"/>
    <w:rsid w:val="007A7435"/>
    <w:rsid w:val="007A7B75"/>
    <w:rsid w:val="007B0C15"/>
    <w:rsid w:val="007B3BC0"/>
    <w:rsid w:val="007B4B65"/>
    <w:rsid w:val="007B6930"/>
    <w:rsid w:val="007B6F31"/>
    <w:rsid w:val="007C06E7"/>
    <w:rsid w:val="007C0AA4"/>
    <w:rsid w:val="007C108D"/>
    <w:rsid w:val="007C2329"/>
    <w:rsid w:val="007C3D7C"/>
    <w:rsid w:val="007C4074"/>
    <w:rsid w:val="007C4B11"/>
    <w:rsid w:val="007D0C22"/>
    <w:rsid w:val="007D245C"/>
    <w:rsid w:val="007D47C1"/>
    <w:rsid w:val="007D4CC2"/>
    <w:rsid w:val="007D4F68"/>
    <w:rsid w:val="007D62B6"/>
    <w:rsid w:val="007D6682"/>
    <w:rsid w:val="007E1CFE"/>
    <w:rsid w:val="007E4F64"/>
    <w:rsid w:val="007E5648"/>
    <w:rsid w:val="007E5ABB"/>
    <w:rsid w:val="007E5C92"/>
    <w:rsid w:val="007E6749"/>
    <w:rsid w:val="007E6FB5"/>
    <w:rsid w:val="007E77CB"/>
    <w:rsid w:val="007F0FC9"/>
    <w:rsid w:val="007F1775"/>
    <w:rsid w:val="007F4A10"/>
    <w:rsid w:val="007F741E"/>
    <w:rsid w:val="007F7A62"/>
    <w:rsid w:val="008004F5"/>
    <w:rsid w:val="00801C2A"/>
    <w:rsid w:val="00803AD6"/>
    <w:rsid w:val="00804017"/>
    <w:rsid w:val="00804687"/>
    <w:rsid w:val="008057CB"/>
    <w:rsid w:val="00810EA1"/>
    <w:rsid w:val="00810F22"/>
    <w:rsid w:val="0081586B"/>
    <w:rsid w:val="008163ED"/>
    <w:rsid w:val="00816E4B"/>
    <w:rsid w:val="008205B0"/>
    <w:rsid w:val="00820A42"/>
    <w:rsid w:val="008211DB"/>
    <w:rsid w:val="00822DC9"/>
    <w:rsid w:val="008241E8"/>
    <w:rsid w:val="00825395"/>
    <w:rsid w:val="00825ADF"/>
    <w:rsid w:val="00825B85"/>
    <w:rsid w:val="00826F34"/>
    <w:rsid w:val="00827E73"/>
    <w:rsid w:val="0083003D"/>
    <w:rsid w:val="008304D3"/>
    <w:rsid w:val="008309C4"/>
    <w:rsid w:val="00831613"/>
    <w:rsid w:val="0083226E"/>
    <w:rsid w:val="00833783"/>
    <w:rsid w:val="0083382D"/>
    <w:rsid w:val="00833D9C"/>
    <w:rsid w:val="008343E4"/>
    <w:rsid w:val="00835A54"/>
    <w:rsid w:val="00840CDB"/>
    <w:rsid w:val="00841C06"/>
    <w:rsid w:val="0084615A"/>
    <w:rsid w:val="00847583"/>
    <w:rsid w:val="00847AFB"/>
    <w:rsid w:val="00854B5B"/>
    <w:rsid w:val="00855649"/>
    <w:rsid w:val="0086035F"/>
    <w:rsid w:val="00864AC3"/>
    <w:rsid w:val="00865CAB"/>
    <w:rsid w:val="00867BF7"/>
    <w:rsid w:val="008704C9"/>
    <w:rsid w:val="0087555A"/>
    <w:rsid w:val="00875CE4"/>
    <w:rsid w:val="00875F5F"/>
    <w:rsid w:val="00877337"/>
    <w:rsid w:val="00880558"/>
    <w:rsid w:val="00881BB2"/>
    <w:rsid w:val="00881DEC"/>
    <w:rsid w:val="00881F8E"/>
    <w:rsid w:val="0088294C"/>
    <w:rsid w:val="00882AD6"/>
    <w:rsid w:val="00884525"/>
    <w:rsid w:val="008853E3"/>
    <w:rsid w:val="00885A37"/>
    <w:rsid w:val="00887CCC"/>
    <w:rsid w:val="0089050A"/>
    <w:rsid w:val="00892C0D"/>
    <w:rsid w:val="00893087"/>
    <w:rsid w:val="00893D3E"/>
    <w:rsid w:val="008948F8"/>
    <w:rsid w:val="0089607A"/>
    <w:rsid w:val="008978C9"/>
    <w:rsid w:val="008A15BC"/>
    <w:rsid w:val="008A1EB9"/>
    <w:rsid w:val="008A252B"/>
    <w:rsid w:val="008A49F9"/>
    <w:rsid w:val="008A7337"/>
    <w:rsid w:val="008B07AA"/>
    <w:rsid w:val="008B1379"/>
    <w:rsid w:val="008B4B1A"/>
    <w:rsid w:val="008B4F2D"/>
    <w:rsid w:val="008B5936"/>
    <w:rsid w:val="008B6999"/>
    <w:rsid w:val="008B6E32"/>
    <w:rsid w:val="008C137F"/>
    <w:rsid w:val="008C1496"/>
    <w:rsid w:val="008C2625"/>
    <w:rsid w:val="008C2F9A"/>
    <w:rsid w:val="008C3D46"/>
    <w:rsid w:val="008C6CFD"/>
    <w:rsid w:val="008D05C6"/>
    <w:rsid w:val="008D0CA2"/>
    <w:rsid w:val="008D40D3"/>
    <w:rsid w:val="008D4CF9"/>
    <w:rsid w:val="008D5560"/>
    <w:rsid w:val="008D6463"/>
    <w:rsid w:val="008D68EA"/>
    <w:rsid w:val="008E0839"/>
    <w:rsid w:val="008E0DCF"/>
    <w:rsid w:val="008E2A4A"/>
    <w:rsid w:val="008E3C2C"/>
    <w:rsid w:val="008E4977"/>
    <w:rsid w:val="008E70AC"/>
    <w:rsid w:val="008E7B47"/>
    <w:rsid w:val="008F0547"/>
    <w:rsid w:val="008F09DA"/>
    <w:rsid w:val="008F10FF"/>
    <w:rsid w:val="008F1F1E"/>
    <w:rsid w:val="008F2502"/>
    <w:rsid w:val="008F301A"/>
    <w:rsid w:val="008F4A9B"/>
    <w:rsid w:val="008F5548"/>
    <w:rsid w:val="008F5A90"/>
    <w:rsid w:val="008F7122"/>
    <w:rsid w:val="008F72FA"/>
    <w:rsid w:val="00900443"/>
    <w:rsid w:val="009021C4"/>
    <w:rsid w:val="00904081"/>
    <w:rsid w:val="00904997"/>
    <w:rsid w:val="00904C23"/>
    <w:rsid w:val="00907294"/>
    <w:rsid w:val="00910A54"/>
    <w:rsid w:val="00912E07"/>
    <w:rsid w:val="00913A0B"/>
    <w:rsid w:val="00914CDE"/>
    <w:rsid w:val="00916DAB"/>
    <w:rsid w:val="00916E3B"/>
    <w:rsid w:val="00916F43"/>
    <w:rsid w:val="00921ADD"/>
    <w:rsid w:val="0092234F"/>
    <w:rsid w:val="00923273"/>
    <w:rsid w:val="00924BDE"/>
    <w:rsid w:val="00926528"/>
    <w:rsid w:val="00931052"/>
    <w:rsid w:val="00931D66"/>
    <w:rsid w:val="00935101"/>
    <w:rsid w:val="0093554B"/>
    <w:rsid w:val="0093695E"/>
    <w:rsid w:val="00937B0C"/>
    <w:rsid w:val="0094051B"/>
    <w:rsid w:val="00940D6A"/>
    <w:rsid w:val="00944C09"/>
    <w:rsid w:val="00945115"/>
    <w:rsid w:val="0094573D"/>
    <w:rsid w:val="00950511"/>
    <w:rsid w:val="00952CBD"/>
    <w:rsid w:val="00953EDA"/>
    <w:rsid w:val="00954496"/>
    <w:rsid w:val="009544AA"/>
    <w:rsid w:val="00954FB9"/>
    <w:rsid w:val="00961DEB"/>
    <w:rsid w:val="00962F55"/>
    <w:rsid w:val="00964478"/>
    <w:rsid w:val="00965037"/>
    <w:rsid w:val="00965865"/>
    <w:rsid w:val="0096794D"/>
    <w:rsid w:val="0096796E"/>
    <w:rsid w:val="0097133E"/>
    <w:rsid w:val="00973664"/>
    <w:rsid w:val="0097570F"/>
    <w:rsid w:val="00975C92"/>
    <w:rsid w:val="009766C5"/>
    <w:rsid w:val="009812FA"/>
    <w:rsid w:val="00983A72"/>
    <w:rsid w:val="00985BB0"/>
    <w:rsid w:val="00990652"/>
    <w:rsid w:val="00990DD8"/>
    <w:rsid w:val="0099134C"/>
    <w:rsid w:val="00992301"/>
    <w:rsid w:val="00993624"/>
    <w:rsid w:val="00993F99"/>
    <w:rsid w:val="0099467F"/>
    <w:rsid w:val="0099472A"/>
    <w:rsid w:val="00994E0A"/>
    <w:rsid w:val="00995B22"/>
    <w:rsid w:val="00997201"/>
    <w:rsid w:val="00997B79"/>
    <w:rsid w:val="009A26AE"/>
    <w:rsid w:val="009A2C74"/>
    <w:rsid w:val="009A403C"/>
    <w:rsid w:val="009A55B5"/>
    <w:rsid w:val="009A579C"/>
    <w:rsid w:val="009A5887"/>
    <w:rsid w:val="009A62E7"/>
    <w:rsid w:val="009A71DA"/>
    <w:rsid w:val="009B0156"/>
    <w:rsid w:val="009B01B1"/>
    <w:rsid w:val="009B1441"/>
    <w:rsid w:val="009B1F2B"/>
    <w:rsid w:val="009B2F38"/>
    <w:rsid w:val="009B3665"/>
    <w:rsid w:val="009B500B"/>
    <w:rsid w:val="009B6333"/>
    <w:rsid w:val="009B6514"/>
    <w:rsid w:val="009C0568"/>
    <w:rsid w:val="009C1366"/>
    <w:rsid w:val="009C673A"/>
    <w:rsid w:val="009D121B"/>
    <w:rsid w:val="009D2E81"/>
    <w:rsid w:val="009D6291"/>
    <w:rsid w:val="009D6F18"/>
    <w:rsid w:val="009D7559"/>
    <w:rsid w:val="009D7BC2"/>
    <w:rsid w:val="009E03A3"/>
    <w:rsid w:val="009E177E"/>
    <w:rsid w:val="009E3F13"/>
    <w:rsid w:val="009E4CF3"/>
    <w:rsid w:val="009E598B"/>
    <w:rsid w:val="009E5C22"/>
    <w:rsid w:val="009F05F3"/>
    <w:rsid w:val="009F237A"/>
    <w:rsid w:val="00A00E66"/>
    <w:rsid w:val="00A01096"/>
    <w:rsid w:val="00A021A8"/>
    <w:rsid w:val="00A03484"/>
    <w:rsid w:val="00A04AFD"/>
    <w:rsid w:val="00A04ECD"/>
    <w:rsid w:val="00A0523D"/>
    <w:rsid w:val="00A0565D"/>
    <w:rsid w:val="00A06941"/>
    <w:rsid w:val="00A06D23"/>
    <w:rsid w:val="00A0761C"/>
    <w:rsid w:val="00A10610"/>
    <w:rsid w:val="00A1062F"/>
    <w:rsid w:val="00A10FB9"/>
    <w:rsid w:val="00A143A5"/>
    <w:rsid w:val="00A1669D"/>
    <w:rsid w:val="00A16E81"/>
    <w:rsid w:val="00A17DF7"/>
    <w:rsid w:val="00A23552"/>
    <w:rsid w:val="00A235D8"/>
    <w:rsid w:val="00A257D4"/>
    <w:rsid w:val="00A25C38"/>
    <w:rsid w:val="00A2656B"/>
    <w:rsid w:val="00A303A1"/>
    <w:rsid w:val="00A30A8D"/>
    <w:rsid w:val="00A30F6A"/>
    <w:rsid w:val="00A314E5"/>
    <w:rsid w:val="00A31BC3"/>
    <w:rsid w:val="00A339A5"/>
    <w:rsid w:val="00A34575"/>
    <w:rsid w:val="00A34B00"/>
    <w:rsid w:val="00A35824"/>
    <w:rsid w:val="00A35EF3"/>
    <w:rsid w:val="00A36293"/>
    <w:rsid w:val="00A363E3"/>
    <w:rsid w:val="00A371A6"/>
    <w:rsid w:val="00A37329"/>
    <w:rsid w:val="00A40219"/>
    <w:rsid w:val="00A41B26"/>
    <w:rsid w:val="00A429E6"/>
    <w:rsid w:val="00A42F35"/>
    <w:rsid w:val="00A4300A"/>
    <w:rsid w:val="00A432CF"/>
    <w:rsid w:val="00A436BB"/>
    <w:rsid w:val="00A43E94"/>
    <w:rsid w:val="00A44395"/>
    <w:rsid w:val="00A466D3"/>
    <w:rsid w:val="00A47743"/>
    <w:rsid w:val="00A47A95"/>
    <w:rsid w:val="00A5041D"/>
    <w:rsid w:val="00A51238"/>
    <w:rsid w:val="00A5132D"/>
    <w:rsid w:val="00A520CD"/>
    <w:rsid w:val="00A54805"/>
    <w:rsid w:val="00A57327"/>
    <w:rsid w:val="00A57C6A"/>
    <w:rsid w:val="00A62CF0"/>
    <w:rsid w:val="00A6477F"/>
    <w:rsid w:val="00A64794"/>
    <w:rsid w:val="00A652DB"/>
    <w:rsid w:val="00A66976"/>
    <w:rsid w:val="00A71EC9"/>
    <w:rsid w:val="00A75F1B"/>
    <w:rsid w:val="00A76EAB"/>
    <w:rsid w:val="00A773DB"/>
    <w:rsid w:val="00A82B7D"/>
    <w:rsid w:val="00A83B19"/>
    <w:rsid w:val="00A858BE"/>
    <w:rsid w:val="00A92B95"/>
    <w:rsid w:val="00A92F73"/>
    <w:rsid w:val="00A96A12"/>
    <w:rsid w:val="00AA13DC"/>
    <w:rsid w:val="00AA2F0C"/>
    <w:rsid w:val="00AA3AA8"/>
    <w:rsid w:val="00AA4734"/>
    <w:rsid w:val="00AA5D14"/>
    <w:rsid w:val="00AA67EF"/>
    <w:rsid w:val="00AA72B3"/>
    <w:rsid w:val="00AA75A4"/>
    <w:rsid w:val="00AA7619"/>
    <w:rsid w:val="00AA78F4"/>
    <w:rsid w:val="00AB3D12"/>
    <w:rsid w:val="00AB56DA"/>
    <w:rsid w:val="00AB68E9"/>
    <w:rsid w:val="00AC16B1"/>
    <w:rsid w:val="00AC1DAE"/>
    <w:rsid w:val="00AC3572"/>
    <w:rsid w:val="00AC3C29"/>
    <w:rsid w:val="00AC49FD"/>
    <w:rsid w:val="00AC4E2C"/>
    <w:rsid w:val="00AC4EA5"/>
    <w:rsid w:val="00AC631F"/>
    <w:rsid w:val="00AC667A"/>
    <w:rsid w:val="00AC716E"/>
    <w:rsid w:val="00AD0423"/>
    <w:rsid w:val="00AD5CDF"/>
    <w:rsid w:val="00AD7371"/>
    <w:rsid w:val="00AE22A2"/>
    <w:rsid w:val="00AE28D5"/>
    <w:rsid w:val="00AE3425"/>
    <w:rsid w:val="00AE402E"/>
    <w:rsid w:val="00AE4097"/>
    <w:rsid w:val="00AE4F86"/>
    <w:rsid w:val="00AE505C"/>
    <w:rsid w:val="00AF06BC"/>
    <w:rsid w:val="00AF0C70"/>
    <w:rsid w:val="00AF1BB4"/>
    <w:rsid w:val="00AF3D10"/>
    <w:rsid w:val="00AF4314"/>
    <w:rsid w:val="00AF4CF3"/>
    <w:rsid w:val="00AF4EDC"/>
    <w:rsid w:val="00AF5480"/>
    <w:rsid w:val="00B026D3"/>
    <w:rsid w:val="00B0663C"/>
    <w:rsid w:val="00B06FDF"/>
    <w:rsid w:val="00B10A9B"/>
    <w:rsid w:val="00B10EED"/>
    <w:rsid w:val="00B117E6"/>
    <w:rsid w:val="00B118DC"/>
    <w:rsid w:val="00B12B9D"/>
    <w:rsid w:val="00B12E2A"/>
    <w:rsid w:val="00B16A09"/>
    <w:rsid w:val="00B16AD2"/>
    <w:rsid w:val="00B1745C"/>
    <w:rsid w:val="00B22150"/>
    <w:rsid w:val="00B225C5"/>
    <w:rsid w:val="00B2293F"/>
    <w:rsid w:val="00B22967"/>
    <w:rsid w:val="00B22B30"/>
    <w:rsid w:val="00B22D5E"/>
    <w:rsid w:val="00B23567"/>
    <w:rsid w:val="00B27D99"/>
    <w:rsid w:val="00B310BD"/>
    <w:rsid w:val="00B36B3D"/>
    <w:rsid w:val="00B4014D"/>
    <w:rsid w:val="00B40EC8"/>
    <w:rsid w:val="00B42411"/>
    <w:rsid w:val="00B4580C"/>
    <w:rsid w:val="00B45DBB"/>
    <w:rsid w:val="00B52D60"/>
    <w:rsid w:val="00B60BDA"/>
    <w:rsid w:val="00B644CA"/>
    <w:rsid w:val="00B6474B"/>
    <w:rsid w:val="00B64CD5"/>
    <w:rsid w:val="00B65536"/>
    <w:rsid w:val="00B66410"/>
    <w:rsid w:val="00B6661E"/>
    <w:rsid w:val="00B6696B"/>
    <w:rsid w:val="00B66C56"/>
    <w:rsid w:val="00B670E3"/>
    <w:rsid w:val="00B72976"/>
    <w:rsid w:val="00B76544"/>
    <w:rsid w:val="00B80221"/>
    <w:rsid w:val="00B806AA"/>
    <w:rsid w:val="00B80C5C"/>
    <w:rsid w:val="00B8161A"/>
    <w:rsid w:val="00B82A22"/>
    <w:rsid w:val="00B85DA7"/>
    <w:rsid w:val="00B86FC1"/>
    <w:rsid w:val="00B87F7F"/>
    <w:rsid w:val="00B90110"/>
    <w:rsid w:val="00B907A3"/>
    <w:rsid w:val="00B940FF"/>
    <w:rsid w:val="00B95C09"/>
    <w:rsid w:val="00B96C90"/>
    <w:rsid w:val="00B97EC4"/>
    <w:rsid w:val="00BA1CD2"/>
    <w:rsid w:val="00BA2298"/>
    <w:rsid w:val="00BA567E"/>
    <w:rsid w:val="00BA634A"/>
    <w:rsid w:val="00BA671D"/>
    <w:rsid w:val="00BA77A4"/>
    <w:rsid w:val="00BB60EB"/>
    <w:rsid w:val="00BC1B90"/>
    <w:rsid w:val="00BC32B9"/>
    <w:rsid w:val="00BC44F5"/>
    <w:rsid w:val="00BC475D"/>
    <w:rsid w:val="00BC4EEF"/>
    <w:rsid w:val="00BC5836"/>
    <w:rsid w:val="00BC5B1C"/>
    <w:rsid w:val="00BC6334"/>
    <w:rsid w:val="00BC7B8A"/>
    <w:rsid w:val="00BD1325"/>
    <w:rsid w:val="00BD285A"/>
    <w:rsid w:val="00BD2B65"/>
    <w:rsid w:val="00BD35AB"/>
    <w:rsid w:val="00BD3E9D"/>
    <w:rsid w:val="00BD46F7"/>
    <w:rsid w:val="00BD5E7A"/>
    <w:rsid w:val="00BD7427"/>
    <w:rsid w:val="00BE0132"/>
    <w:rsid w:val="00BE0437"/>
    <w:rsid w:val="00BE2A46"/>
    <w:rsid w:val="00BE352C"/>
    <w:rsid w:val="00BE6B8C"/>
    <w:rsid w:val="00BE6C40"/>
    <w:rsid w:val="00BE769A"/>
    <w:rsid w:val="00BF0A70"/>
    <w:rsid w:val="00BF1248"/>
    <w:rsid w:val="00BF54FC"/>
    <w:rsid w:val="00BF726B"/>
    <w:rsid w:val="00C020BB"/>
    <w:rsid w:val="00C03004"/>
    <w:rsid w:val="00C04A1A"/>
    <w:rsid w:val="00C059EC"/>
    <w:rsid w:val="00C0700A"/>
    <w:rsid w:val="00C117BB"/>
    <w:rsid w:val="00C11C17"/>
    <w:rsid w:val="00C12F1B"/>
    <w:rsid w:val="00C12F4C"/>
    <w:rsid w:val="00C132BE"/>
    <w:rsid w:val="00C14E04"/>
    <w:rsid w:val="00C1527F"/>
    <w:rsid w:val="00C15C0B"/>
    <w:rsid w:val="00C178BA"/>
    <w:rsid w:val="00C20626"/>
    <w:rsid w:val="00C233E9"/>
    <w:rsid w:val="00C24192"/>
    <w:rsid w:val="00C24F3C"/>
    <w:rsid w:val="00C26381"/>
    <w:rsid w:val="00C26D8E"/>
    <w:rsid w:val="00C318C0"/>
    <w:rsid w:val="00C323E7"/>
    <w:rsid w:val="00C339D4"/>
    <w:rsid w:val="00C33FE0"/>
    <w:rsid w:val="00C3413E"/>
    <w:rsid w:val="00C36AD3"/>
    <w:rsid w:val="00C40590"/>
    <w:rsid w:val="00C427FD"/>
    <w:rsid w:val="00C43C81"/>
    <w:rsid w:val="00C44497"/>
    <w:rsid w:val="00C46FF8"/>
    <w:rsid w:val="00C4793B"/>
    <w:rsid w:val="00C47A4F"/>
    <w:rsid w:val="00C47E17"/>
    <w:rsid w:val="00C503B4"/>
    <w:rsid w:val="00C50750"/>
    <w:rsid w:val="00C53049"/>
    <w:rsid w:val="00C60FEF"/>
    <w:rsid w:val="00C614AC"/>
    <w:rsid w:val="00C63E5B"/>
    <w:rsid w:val="00C65E24"/>
    <w:rsid w:val="00C708A4"/>
    <w:rsid w:val="00C70D25"/>
    <w:rsid w:val="00C7154E"/>
    <w:rsid w:val="00C729D1"/>
    <w:rsid w:val="00C72EDF"/>
    <w:rsid w:val="00C73218"/>
    <w:rsid w:val="00C75580"/>
    <w:rsid w:val="00C76FE3"/>
    <w:rsid w:val="00C77B04"/>
    <w:rsid w:val="00C80183"/>
    <w:rsid w:val="00C81A00"/>
    <w:rsid w:val="00C9000D"/>
    <w:rsid w:val="00C91053"/>
    <w:rsid w:val="00C92089"/>
    <w:rsid w:val="00C97120"/>
    <w:rsid w:val="00C9796E"/>
    <w:rsid w:val="00CA148B"/>
    <w:rsid w:val="00CA1B9D"/>
    <w:rsid w:val="00CA3085"/>
    <w:rsid w:val="00CA4FCD"/>
    <w:rsid w:val="00CB0027"/>
    <w:rsid w:val="00CB0D10"/>
    <w:rsid w:val="00CB0DA4"/>
    <w:rsid w:val="00CB1766"/>
    <w:rsid w:val="00CB1780"/>
    <w:rsid w:val="00CB28B9"/>
    <w:rsid w:val="00CB32A3"/>
    <w:rsid w:val="00CB423F"/>
    <w:rsid w:val="00CB5A49"/>
    <w:rsid w:val="00CB6075"/>
    <w:rsid w:val="00CC2506"/>
    <w:rsid w:val="00CC26C1"/>
    <w:rsid w:val="00CC28DF"/>
    <w:rsid w:val="00CC483F"/>
    <w:rsid w:val="00CC4F32"/>
    <w:rsid w:val="00CC5468"/>
    <w:rsid w:val="00CC6F25"/>
    <w:rsid w:val="00CD0D0C"/>
    <w:rsid w:val="00CD21BB"/>
    <w:rsid w:val="00CD3992"/>
    <w:rsid w:val="00CD66DC"/>
    <w:rsid w:val="00CE0C5C"/>
    <w:rsid w:val="00CE37FE"/>
    <w:rsid w:val="00CE7A26"/>
    <w:rsid w:val="00CF06B1"/>
    <w:rsid w:val="00CF08DE"/>
    <w:rsid w:val="00CF1922"/>
    <w:rsid w:val="00CF3442"/>
    <w:rsid w:val="00CF4764"/>
    <w:rsid w:val="00CF55D2"/>
    <w:rsid w:val="00CF56FD"/>
    <w:rsid w:val="00CF6350"/>
    <w:rsid w:val="00CF6F71"/>
    <w:rsid w:val="00D00D83"/>
    <w:rsid w:val="00D06A28"/>
    <w:rsid w:val="00D07989"/>
    <w:rsid w:val="00D10918"/>
    <w:rsid w:val="00D1338E"/>
    <w:rsid w:val="00D13821"/>
    <w:rsid w:val="00D140D8"/>
    <w:rsid w:val="00D14BD3"/>
    <w:rsid w:val="00D15186"/>
    <w:rsid w:val="00D15915"/>
    <w:rsid w:val="00D175B6"/>
    <w:rsid w:val="00D20505"/>
    <w:rsid w:val="00D21926"/>
    <w:rsid w:val="00D2677A"/>
    <w:rsid w:val="00D272F2"/>
    <w:rsid w:val="00D30302"/>
    <w:rsid w:val="00D3191F"/>
    <w:rsid w:val="00D33C9E"/>
    <w:rsid w:val="00D33D37"/>
    <w:rsid w:val="00D360EA"/>
    <w:rsid w:val="00D36952"/>
    <w:rsid w:val="00D37DA2"/>
    <w:rsid w:val="00D41851"/>
    <w:rsid w:val="00D41922"/>
    <w:rsid w:val="00D42ADA"/>
    <w:rsid w:val="00D44A5E"/>
    <w:rsid w:val="00D51997"/>
    <w:rsid w:val="00D53665"/>
    <w:rsid w:val="00D53C04"/>
    <w:rsid w:val="00D54D8D"/>
    <w:rsid w:val="00D60AEC"/>
    <w:rsid w:val="00D60B95"/>
    <w:rsid w:val="00D61EEB"/>
    <w:rsid w:val="00D62F2F"/>
    <w:rsid w:val="00D63329"/>
    <w:rsid w:val="00D72ECB"/>
    <w:rsid w:val="00D73632"/>
    <w:rsid w:val="00D748CD"/>
    <w:rsid w:val="00D750C4"/>
    <w:rsid w:val="00D76E1D"/>
    <w:rsid w:val="00D813FB"/>
    <w:rsid w:val="00D81464"/>
    <w:rsid w:val="00D81648"/>
    <w:rsid w:val="00D840C6"/>
    <w:rsid w:val="00D86B6C"/>
    <w:rsid w:val="00D91BA9"/>
    <w:rsid w:val="00D93002"/>
    <w:rsid w:val="00D934B3"/>
    <w:rsid w:val="00D93F51"/>
    <w:rsid w:val="00D94358"/>
    <w:rsid w:val="00D96258"/>
    <w:rsid w:val="00D96E4D"/>
    <w:rsid w:val="00DA06BC"/>
    <w:rsid w:val="00DA0848"/>
    <w:rsid w:val="00DA106F"/>
    <w:rsid w:val="00DA1F7A"/>
    <w:rsid w:val="00DA234D"/>
    <w:rsid w:val="00DA2D0D"/>
    <w:rsid w:val="00DA3846"/>
    <w:rsid w:val="00DA4826"/>
    <w:rsid w:val="00DA4A2D"/>
    <w:rsid w:val="00DA6FDC"/>
    <w:rsid w:val="00DB0626"/>
    <w:rsid w:val="00DB1D51"/>
    <w:rsid w:val="00DB1F55"/>
    <w:rsid w:val="00DB1F8E"/>
    <w:rsid w:val="00DB359D"/>
    <w:rsid w:val="00DB447B"/>
    <w:rsid w:val="00DB46F8"/>
    <w:rsid w:val="00DB49B1"/>
    <w:rsid w:val="00DB4D87"/>
    <w:rsid w:val="00DB4F05"/>
    <w:rsid w:val="00DB5B2C"/>
    <w:rsid w:val="00DC3D33"/>
    <w:rsid w:val="00DC42F5"/>
    <w:rsid w:val="00DC5E42"/>
    <w:rsid w:val="00DC6103"/>
    <w:rsid w:val="00DD0E02"/>
    <w:rsid w:val="00DD4759"/>
    <w:rsid w:val="00DD479B"/>
    <w:rsid w:val="00DD79CB"/>
    <w:rsid w:val="00DE0DDD"/>
    <w:rsid w:val="00DE49FF"/>
    <w:rsid w:val="00DE5E1A"/>
    <w:rsid w:val="00DE68CB"/>
    <w:rsid w:val="00DF0326"/>
    <w:rsid w:val="00DF072E"/>
    <w:rsid w:val="00DF102B"/>
    <w:rsid w:val="00DF22A9"/>
    <w:rsid w:val="00DF2818"/>
    <w:rsid w:val="00DF3B17"/>
    <w:rsid w:val="00DF51D7"/>
    <w:rsid w:val="00DF5A59"/>
    <w:rsid w:val="00DF5C7D"/>
    <w:rsid w:val="00DF6AC2"/>
    <w:rsid w:val="00DF7C9E"/>
    <w:rsid w:val="00E0347C"/>
    <w:rsid w:val="00E03C1B"/>
    <w:rsid w:val="00E04630"/>
    <w:rsid w:val="00E04C57"/>
    <w:rsid w:val="00E05FA3"/>
    <w:rsid w:val="00E112DC"/>
    <w:rsid w:val="00E13C48"/>
    <w:rsid w:val="00E1459A"/>
    <w:rsid w:val="00E15753"/>
    <w:rsid w:val="00E16143"/>
    <w:rsid w:val="00E20EE6"/>
    <w:rsid w:val="00E21026"/>
    <w:rsid w:val="00E2171C"/>
    <w:rsid w:val="00E22B86"/>
    <w:rsid w:val="00E2459B"/>
    <w:rsid w:val="00E257EB"/>
    <w:rsid w:val="00E26022"/>
    <w:rsid w:val="00E26629"/>
    <w:rsid w:val="00E27F97"/>
    <w:rsid w:val="00E319E6"/>
    <w:rsid w:val="00E3298F"/>
    <w:rsid w:val="00E336B6"/>
    <w:rsid w:val="00E348CD"/>
    <w:rsid w:val="00E34A2E"/>
    <w:rsid w:val="00E350DE"/>
    <w:rsid w:val="00E35B8C"/>
    <w:rsid w:val="00E37B7C"/>
    <w:rsid w:val="00E40048"/>
    <w:rsid w:val="00E406E2"/>
    <w:rsid w:val="00E40E64"/>
    <w:rsid w:val="00E412DE"/>
    <w:rsid w:val="00E4131D"/>
    <w:rsid w:val="00E43F0A"/>
    <w:rsid w:val="00E44040"/>
    <w:rsid w:val="00E4547C"/>
    <w:rsid w:val="00E45BDC"/>
    <w:rsid w:val="00E47091"/>
    <w:rsid w:val="00E475C6"/>
    <w:rsid w:val="00E50A03"/>
    <w:rsid w:val="00E50A08"/>
    <w:rsid w:val="00E51DA7"/>
    <w:rsid w:val="00E52052"/>
    <w:rsid w:val="00E5231C"/>
    <w:rsid w:val="00E53BA3"/>
    <w:rsid w:val="00E5468A"/>
    <w:rsid w:val="00E550E6"/>
    <w:rsid w:val="00E55ECA"/>
    <w:rsid w:val="00E57936"/>
    <w:rsid w:val="00E57E74"/>
    <w:rsid w:val="00E601F2"/>
    <w:rsid w:val="00E6155D"/>
    <w:rsid w:val="00E636F1"/>
    <w:rsid w:val="00E64B04"/>
    <w:rsid w:val="00E650E9"/>
    <w:rsid w:val="00E655A0"/>
    <w:rsid w:val="00E67543"/>
    <w:rsid w:val="00E72421"/>
    <w:rsid w:val="00E72BD3"/>
    <w:rsid w:val="00E7376B"/>
    <w:rsid w:val="00E73BAE"/>
    <w:rsid w:val="00E74A8C"/>
    <w:rsid w:val="00E75750"/>
    <w:rsid w:val="00E75E29"/>
    <w:rsid w:val="00E76A27"/>
    <w:rsid w:val="00E76F5D"/>
    <w:rsid w:val="00E8035D"/>
    <w:rsid w:val="00E829D5"/>
    <w:rsid w:val="00E8325C"/>
    <w:rsid w:val="00E83700"/>
    <w:rsid w:val="00E85567"/>
    <w:rsid w:val="00E8704A"/>
    <w:rsid w:val="00E87265"/>
    <w:rsid w:val="00E90033"/>
    <w:rsid w:val="00E93E61"/>
    <w:rsid w:val="00EA04EC"/>
    <w:rsid w:val="00EA2CBE"/>
    <w:rsid w:val="00EA3077"/>
    <w:rsid w:val="00EA4161"/>
    <w:rsid w:val="00EA45C1"/>
    <w:rsid w:val="00EA539C"/>
    <w:rsid w:val="00EA6523"/>
    <w:rsid w:val="00EA73E4"/>
    <w:rsid w:val="00EB15B8"/>
    <w:rsid w:val="00EB3B4A"/>
    <w:rsid w:val="00EB588B"/>
    <w:rsid w:val="00EB62FA"/>
    <w:rsid w:val="00EB7A59"/>
    <w:rsid w:val="00EC0353"/>
    <w:rsid w:val="00EC0402"/>
    <w:rsid w:val="00EC1057"/>
    <w:rsid w:val="00EC1C99"/>
    <w:rsid w:val="00EC22F3"/>
    <w:rsid w:val="00EC2378"/>
    <w:rsid w:val="00ED06CA"/>
    <w:rsid w:val="00ED1B2C"/>
    <w:rsid w:val="00ED2F88"/>
    <w:rsid w:val="00ED3A3D"/>
    <w:rsid w:val="00ED4340"/>
    <w:rsid w:val="00ED57D2"/>
    <w:rsid w:val="00ED5B8F"/>
    <w:rsid w:val="00ED5DDD"/>
    <w:rsid w:val="00ED5F3C"/>
    <w:rsid w:val="00EE0DFD"/>
    <w:rsid w:val="00EE1F38"/>
    <w:rsid w:val="00EE2860"/>
    <w:rsid w:val="00EE2A60"/>
    <w:rsid w:val="00EE37C8"/>
    <w:rsid w:val="00EE4319"/>
    <w:rsid w:val="00EE48A1"/>
    <w:rsid w:val="00EE5819"/>
    <w:rsid w:val="00EF0501"/>
    <w:rsid w:val="00EF359E"/>
    <w:rsid w:val="00EF3C72"/>
    <w:rsid w:val="00EF58BB"/>
    <w:rsid w:val="00EF74B1"/>
    <w:rsid w:val="00F01F84"/>
    <w:rsid w:val="00F04368"/>
    <w:rsid w:val="00F0460D"/>
    <w:rsid w:val="00F07614"/>
    <w:rsid w:val="00F07A05"/>
    <w:rsid w:val="00F07D72"/>
    <w:rsid w:val="00F11BD0"/>
    <w:rsid w:val="00F121D6"/>
    <w:rsid w:val="00F1322D"/>
    <w:rsid w:val="00F132F4"/>
    <w:rsid w:val="00F15EDE"/>
    <w:rsid w:val="00F16AEF"/>
    <w:rsid w:val="00F224B4"/>
    <w:rsid w:val="00F24BCF"/>
    <w:rsid w:val="00F2553E"/>
    <w:rsid w:val="00F2598A"/>
    <w:rsid w:val="00F25B63"/>
    <w:rsid w:val="00F27074"/>
    <w:rsid w:val="00F3038E"/>
    <w:rsid w:val="00F32416"/>
    <w:rsid w:val="00F3325A"/>
    <w:rsid w:val="00F33728"/>
    <w:rsid w:val="00F34F82"/>
    <w:rsid w:val="00F35B26"/>
    <w:rsid w:val="00F35F7C"/>
    <w:rsid w:val="00F36A95"/>
    <w:rsid w:val="00F37903"/>
    <w:rsid w:val="00F40ED4"/>
    <w:rsid w:val="00F41218"/>
    <w:rsid w:val="00F42160"/>
    <w:rsid w:val="00F424F2"/>
    <w:rsid w:val="00F42F69"/>
    <w:rsid w:val="00F457D9"/>
    <w:rsid w:val="00F4594C"/>
    <w:rsid w:val="00F4686E"/>
    <w:rsid w:val="00F46A25"/>
    <w:rsid w:val="00F51A35"/>
    <w:rsid w:val="00F5425B"/>
    <w:rsid w:val="00F54686"/>
    <w:rsid w:val="00F57975"/>
    <w:rsid w:val="00F60338"/>
    <w:rsid w:val="00F627B1"/>
    <w:rsid w:val="00F62DA2"/>
    <w:rsid w:val="00F6349B"/>
    <w:rsid w:val="00F65D24"/>
    <w:rsid w:val="00F66606"/>
    <w:rsid w:val="00F67B27"/>
    <w:rsid w:val="00F700C9"/>
    <w:rsid w:val="00F70EF3"/>
    <w:rsid w:val="00F71327"/>
    <w:rsid w:val="00F71BB2"/>
    <w:rsid w:val="00F71C52"/>
    <w:rsid w:val="00F720F2"/>
    <w:rsid w:val="00F720F3"/>
    <w:rsid w:val="00F73426"/>
    <w:rsid w:val="00F7664E"/>
    <w:rsid w:val="00F76DD2"/>
    <w:rsid w:val="00F778F4"/>
    <w:rsid w:val="00F77D09"/>
    <w:rsid w:val="00F801E5"/>
    <w:rsid w:val="00F80495"/>
    <w:rsid w:val="00F814B7"/>
    <w:rsid w:val="00F82D36"/>
    <w:rsid w:val="00F82DF1"/>
    <w:rsid w:val="00F843F9"/>
    <w:rsid w:val="00F85CDA"/>
    <w:rsid w:val="00F86337"/>
    <w:rsid w:val="00F86EE3"/>
    <w:rsid w:val="00F9074B"/>
    <w:rsid w:val="00F91090"/>
    <w:rsid w:val="00F91099"/>
    <w:rsid w:val="00F9140D"/>
    <w:rsid w:val="00F9636F"/>
    <w:rsid w:val="00F97468"/>
    <w:rsid w:val="00FA034C"/>
    <w:rsid w:val="00FA1495"/>
    <w:rsid w:val="00FA1AF4"/>
    <w:rsid w:val="00FA5AAA"/>
    <w:rsid w:val="00FA7B3B"/>
    <w:rsid w:val="00FB04F8"/>
    <w:rsid w:val="00FB4A28"/>
    <w:rsid w:val="00FB51C3"/>
    <w:rsid w:val="00FB562E"/>
    <w:rsid w:val="00FB6B58"/>
    <w:rsid w:val="00FB6F27"/>
    <w:rsid w:val="00FC0312"/>
    <w:rsid w:val="00FC0530"/>
    <w:rsid w:val="00FC1420"/>
    <w:rsid w:val="00FC4348"/>
    <w:rsid w:val="00FC58F1"/>
    <w:rsid w:val="00FC618E"/>
    <w:rsid w:val="00FC7651"/>
    <w:rsid w:val="00FD167D"/>
    <w:rsid w:val="00FD193B"/>
    <w:rsid w:val="00FD2619"/>
    <w:rsid w:val="00FD2B1F"/>
    <w:rsid w:val="00FD678A"/>
    <w:rsid w:val="00FD7E50"/>
    <w:rsid w:val="00FE11DE"/>
    <w:rsid w:val="00FF071B"/>
    <w:rsid w:val="00FF0B55"/>
    <w:rsid w:val="00FF0F7B"/>
    <w:rsid w:val="00FF1392"/>
    <w:rsid w:val="00FF16F0"/>
    <w:rsid w:val="00FF437A"/>
    <w:rsid w:val="00FF6A3B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28F78"/>
  <w15:docId w15:val="{26466B12-ECC0-4E91-9174-068A843C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5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65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65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6581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365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36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365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65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365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36581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65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Body Text"/>
    <w:basedOn w:val="a"/>
    <w:pPr>
      <w:keepLines/>
      <w:suppressLineNumbers/>
      <w:jc w:val="both"/>
    </w:pPr>
    <w:rPr>
      <w:b/>
      <w:caps/>
    </w:rPr>
  </w:style>
  <w:style w:type="paragraph" w:styleId="a6">
    <w:name w:val="Body Text Indent"/>
    <w:basedOn w:val="a"/>
    <w:pPr>
      <w:keepLines/>
      <w:suppressLineNumbers/>
      <w:ind w:firstLine="708"/>
      <w:jc w:val="both"/>
    </w:pPr>
  </w:style>
  <w:style w:type="paragraph" w:styleId="21">
    <w:name w:val="Body Text Indent 2"/>
    <w:basedOn w:val="a"/>
    <w:pPr>
      <w:keepLines/>
      <w:suppressLineNumbers/>
      <w:ind w:firstLine="720"/>
      <w:jc w:val="both"/>
    </w:pPr>
  </w:style>
  <w:style w:type="paragraph" w:styleId="31">
    <w:name w:val="Body Text Indent 3"/>
    <w:basedOn w:val="a"/>
    <w:pPr>
      <w:keepLines/>
      <w:suppressLineNumbers/>
      <w:ind w:left="360"/>
      <w:jc w:val="both"/>
    </w:pPr>
  </w:style>
  <w:style w:type="paragraph" w:styleId="22">
    <w:name w:val="Body Text 2"/>
    <w:basedOn w:val="a"/>
    <w:pPr>
      <w:keepLines/>
      <w:suppressLineNumbers/>
      <w:tabs>
        <w:tab w:val="left" w:pos="709"/>
        <w:tab w:val="left" w:pos="1134"/>
      </w:tabs>
      <w:jc w:val="both"/>
    </w:pPr>
  </w:style>
  <w:style w:type="paragraph" w:styleId="32">
    <w:name w:val="Body Text 3"/>
    <w:basedOn w:val="a"/>
    <w:pPr>
      <w:keepLines/>
      <w:suppressLineNumbers/>
      <w:jc w:val="both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sid w:val="00471010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195CAA"/>
    <w:rPr>
      <w:b/>
      <w:bCs/>
      <w:color w:val="008000"/>
      <w:sz w:val="28"/>
      <w:szCs w:val="28"/>
      <w:u w:val="single"/>
    </w:rPr>
  </w:style>
  <w:style w:type="numbering" w:styleId="111111">
    <w:name w:val="Outline List 2"/>
    <w:basedOn w:val="a2"/>
    <w:rsid w:val="00994E0A"/>
    <w:pPr>
      <w:numPr>
        <w:numId w:val="2"/>
      </w:numPr>
    </w:pPr>
  </w:style>
  <w:style w:type="paragraph" w:customStyle="1" w:styleId="ae">
    <w:name w:val="Знак Знак Знак Знак"/>
    <w:basedOn w:val="a"/>
    <w:rsid w:val="00AA13D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0">
    <w:name w:val="Основной текст 22"/>
    <w:basedOn w:val="a"/>
    <w:rsid w:val="00D30302"/>
    <w:pPr>
      <w:keepLines/>
      <w:suppressLineNumbers/>
      <w:tabs>
        <w:tab w:val="left" w:pos="709"/>
        <w:tab w:val="left" w:pos="1134"/>
      </w:tabs>
      <w:suppressAutoHyphens/>
      <w:jc w:val="both"/>
    </w:pPr>
    <w:rPr>
      <w:lang w:eastAsia="ar-SA"/>
    </w:rPr>
  </w:style>
  <w:style w:type="character" w:customStyle="1" w:styleId="apple-converted-space">
    <w:name w:val="apple-converted-space"/>
    <w:rsid w:val="00ED06CA"/>
  </w:style>
  <w:style w:type="paragraph" w:customStyle="1" w:styleId="af">
    <w:name w:val="Знак Знак Знак Знак Знак Знак Знак Знак Знак Знак"/>
    <w:basedOn w:val="a"/>
    <w:rsid w:val="006728C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3">
    <w:name w:val="Font Style13"/>
    <w:rsid w:val="00373B63"/>
  </w:style>
  <w:style w:type="paragraph" w:customStyle="1" w:styleId="210">
    <w:name w:val="Основной текст 21"/>
    <w:basedOn w:val="a"/>
    <w:rsid w:val="00935101"/>
    <w:pPr>
      <w:suppressAutoHyphens/>
      <w:autoSpaceDN w:val="0"/>
      <w:textAlignment w:val="baseline"/>
    </w:pPr>
    <w:rPr>
      <w:rFonts w:cs="Lohit Devanagari"/>
      <w:kern w:val="3"/>
      <w:sz w:val="23"/>
      <w:lang w:eastAsia="ar-SA"/>
    </w:rPr>
  </w:style>
  <w:style w:type="paragraph" w:customStyle="1" w:styleId="310">
    <w:name w:val="Основной текст с отступом 31"/>
    <w:basedOn w:val="a"/>
    <w:rsid w:val="008A15BC"/>
    <w:pPr>
      <w:keepLines/>
      <w:suppressLineNumbers/>
      <w:suppressAutoHyphens/>
      <w:ind w:left="360"/>
      <w:jc w:val="both"/>
    </w:pPr>
    <w:rPr>
      <w:lang w:eastAsia="ar-SA"/>
    </w:rPr>
  </w:style>
  <w:style w:type="paragraph" w:customStyle="1" w:styleId="Standard">
    <w:name w:val="Standard"/>
    <w:rsid w:val="008A15BC"/>
    <w:pPr>
      <w:suppressAutoHyphens/>
      <w:autoSpaceDN w:val="0"/>
      <w:textAlignment w:val="baseline"/>
    </w:pPr>
    <w:rPr>
      <w:rFonts w:cs="Lohit Devanagari"/>
      <w:kern w:val="3"/>
      <w:sz w:val="24"/>
      <w:szCs w:val="24"/>
      <w:lang w:eastAsia="ar-SA"/>
    </w:rPr>
  </w:style>
  <w:style w:type="character" w:customStyle="1" w:styleId="a4">
    <w:name w:val="Заголовок Знак"/>
    <w:basedOn w:val="a0"/>
    <w:link w:val="a3"/>
    <w:uiPriority w:val="10"/>
    <w:locked/>
    <w:rsid w:val="003365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List Paragraph"/>
    <w:basedOn w:val="a"/>
    <w:uiPriority w:val="34"/>
    <w:qFormat/>
    <w:rsid w:val="00336581"/>
    <w:pPr>
      <w:ind w:left="720"/>
      <w:contextualSpacing/>
    </w:pPr>
  </w:style>
  <w:style w:type="paragraph" w:customStyle="1" w:styleId="11">
    <w:name w:val="Обычный1"/>
    <w:rsid w:val="00D2050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rptfld1">
    <w:name w:val="rptfld1"/>
    <w:rsid w:val="006272EB"/>
    <w:rPr>
      <w:b w:val="0"/>
      <w:bCs w:val="0"/>
      <w:bdr w:val="single" w:sz="4" w:space="0" w:color="EAEAEA" w:frame="1"/>
    </w:rPr>
  </w:style>
  <w:style w:type="character" w:styleId="af1">
    <w:name w:val="Hyperlink"/>
    <w:rsid w:val="00525364"/>
    <w:rPr>
      <w:color w:val="0000FF"/>
      <w:u w:val="single"/>
    </w:rPr>
  </w:style>
  <w:style w:type="character" w:styleId="af2">
    <w:name w:val="annotation reference"/>
    <w:basedOn w:val="a0"/>
    <w:uiPriority w:val="99"/>
    <w:unhideWhenUsed/>
    <w:rsid w:val="00C26381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C26381"/>
  </w:style>
  <w:style w:type="character" w:customStyle="1" w:styleId="af4">
    <w:name w:val="Текст примечания Знак"/>
    <w:basedOn w:val="a0"/>
    <w:link w:val="af3"/>
    <w:semiHidden/>
    <w:rsid w:val="00C26381"/>
  </w:style>
  <w:style w:type="paragraph" w:styleId="af5">
    <w:name w:val="annotation subject"/>
    <w:basedOn w:val="af3"/>
    <w:next w:val="af3"/>
    <w:link w:val="af6"/>
    <w:semiHidden/>
    <w:unhideWhenUsed/>
    <w:rsid w:val="00C26381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C26381"/>
    <w:rPr>
      <w:b/>
      <w:bCs/>
    </w:rPr>
  </w:style>
  <w:style w:type="character" w:styleId="af7">
    <w:name w:val="Emphasis"/>
    <w:basedOn w:val="a0"/>
    <w:uiPriority w:val="20"/>
    <w:qFormat/>
    <w:rsid w:val="00336581"/>
    <w:rPr>
      <w:rFonts w:asciiTheme="minorHAnsi" w:hAnsiTheme="minorHAnsi"/>
      <w:b/>
      <w:i/>
      <w:iCs/>
    </w:rPr>
  </w:style>
  <w:style w:type="character" w:customStyle="1" w:styleId="12">
    <w:name w:val="Текст примечания Знак1"/>
    <w:uiPriority w:val="99"/>
    <w:semiHidden/>
    <w:rsid w:val="00ED2F88"/>
    <w:rPr>
      <w:lang w:eastAsia="ar-SA"/>
    </w:rPr>
  </w:style>
  <w:style w:type="paragraph" w:customStyle="1" w:styleId="13">
    <w:name w:val="Абзац списка1"/>
    <w:basedOn w:val="a"/>
    <w:rsid w:val="00ED2F88"/>
    <w:pPr>
      <w:suppressAutoHyphens/>
      <w:spacing w:line="100" w:lineRule="atLeast"/>
      <w:ind w:left="720"/>
    </w:pPr>
    <w:rPr>
      <w:rFonts w:eastAsia="SimSun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7D4F68"/>
  </w:style>
  <w:style w:type="paragraph" w:styleId="af8">
    <w:name w:val="Revision"/>
    <w:hidden/>
    <w:uiPriority w:val="99"/>
    <w:semiHidden/>
    <w:rsid w:val="00D61EEB"/>
  </w:style>
  <w:style w:type="character" w:customStyle="1" w:styleId="10">
    <w:name w:val="Заголовок 1 Знак"/>
    <w:basedOn w:val="a0"/>
    <w:link w:val="1"/>
    <w:uiPriority w:val="9"/>
    <w:rsid w:val="003365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65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6581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65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365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36581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3365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365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36581"/>
    <w:rPr>
      <w:rFonts w:asciiTheme="majorHAnsi" w:eastAsiaTheme="majorEastAsia" w:hAnsiTheme="majorHAnsi" w:cs="Arial"/>
    </w:rPr>
  </w:style>
  <w:style w:type="paragraph" w:styleId="af9">
    <w:name w:val="Subtitle"/>
    <w:basedOn w:val="a"/>
    <w:next w:val="a"/>
    <w:link w:val="afa"/>
    <w:uiPriority w:val="11"/>
    <w:qFormat/>
    <w:rsid w:val="003365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0"/>
    <w:link w:val="af9"/>
    <w:uiPriority w:val="11"/>
    <w:rsid w:val="00336581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0"/>
    <w:uiPriority w:val="22"/>
    <w:qFormat/>
    <w:rsid w:val="00336581"/>
    <w:rPr>
      <w:b/>
      <w:bCs/>
    </w:rPr>
  </w:style>
  <w:style w:type="paragraph" w:styleId="afc">
    <w:name w:val="No Spacing"/>
    <w:basedOn w:val="a"/>
    <w:uiPriority w:val="1"/>
    <w:qFormat/>
    <w:rsid w:val="00336581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336581"/>
    <w:rPr>
      <w:i/>
    </w:rPr>
  </w:style>
  <w:style w:type="character" w:customStyle="1" w:styleId="24">
    <w:name w:val="Цитата 2 Знак"/>
    <w:basedOn w:val="a0"/>
    <w:link w:val="23"/>
    <w:uiPriority w:val="29"/>
    <w:rsid w:val="00336581"/>
    <w:rPr>
      <w:i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336581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0"/>
    <w:link w:val="afd"/>
    <w:uiPriority w:val="30"/>
    <w:rsid w:val="00336581"/>
    <w:rPr>
      <w:b/>
      <w:i/>
      <w:sz w:val="24"/>
    </w:rPr>
  </w:style>
  <w:style w:type="character" w:styleId="aff">
    <w:name w:val="Subtle Emphasis"/>
    <w:uiPriority w:val="19"/>
    <w:qFormat/>
    <w:rsid w:val="00336581"/>
    <w:rPr>
      <w:i/>
      <w:color w:val="5A5A5A" w:themeColor="text1" w:themeTint="A5"/>
    </w:rPr>
  </w:style>
  <w:style w:type="character" w:styleId="aff0">
    <w:name w:val="Intense Emphasis"/>
    <w:basedOn w:val="a0"/>
    <w:uiPriority w:val="21"/>
    <w:qFormat/>
    <w:rsid w:val="00336581"/>
    <w:rPr>
      <w:b/>
      <w:i/>
      <w:sz w:val="24"/>
      <w:szCs w:val="24"/>
      <w:u w:val="single"/>
    </w:rPr>
  </w:style>
  <w:style w:type="character" w:styleId="aff1">
    <w:name w:val="Subtle Reference"/>
    <w:basedOn w:val="a0"/>
    <w:uiPriority w:val="31"/>
    <w:qFormat/>
    <w:rsid w:val="00336581"/>
    <w:rPr>
      <w:sz w:val="24"/>
      <w:szCs w:val="24"/>
      <w:u w:val="single"/>
    </w:rPr>
  </w:style>
  <w:style w:type="character" w:styleId="aff2">
    <w:name w:val="Intense Reference"/>
    <w:basedOn w:val="a0"/>
    <w:uiPriority w:val="32"/>
    <w:qFormat/>
    <w:rsid w:val="00336581"/>
    <w:rPr>
      <w:b/>
      <w:sz w:val="24"/>
      <w:u w:val="single"/>
    </w:rPr>
  </w:style>
  <w:style w:type="character" w:styleId="aff3">
    <w:name w:val="Book Title"/>
    <w:basedOn w:val="a0"/>
    <w:uiPriority w:val="33"/>
    <w:qFormat/>
    <w:rsid w:val="00336581"/>
    <w:rPr>
      <w:rFonts w:asciiTheme="majorHAnsi" w:eastAsiaTheme="majorEastAsia" w:hAnsiTheme="majorHAnsi"/>
      <w:b/>
      <w:i/>
      <w:sz w:val="24"/>
      <w:szCs w:val="24"/>
    </w:rPr>
  </w:style>
  <w:style w:type="paragraph" w:styleId="aff4">
    <w:name w:val="TOC Heading"/>
    <w:basedOn w:val="1"/>
    <w:next w:val="a"/>
    <w:uiPriority w:val="39"/>
    <w:semiHidden/>
    <w:unhideWhenUsed/>
    <w:qFormat/>
    <w:rsid w:val="00336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0;&#1083;&#1080;&#1077;&#1085;&#1090;&#1089;&#1082;&#1086;&#1077;%20&#1087;&#1086;&#1083;&#1077;\&#1050;&#1086;&#1087;&#1080;&#1103;%20EK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1012-4FE6-4CF6-8597-D2235C63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EKO</Template>
  <TotalTime>3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йй</dc:creator>
  <cp:lastModifiedBy>User</cp:lastModifiedBy>
  <cp:revision>3</cp:revision>
  <cp:lastPrinted>2020-05-21T08:27:00Z</cp:lastPrinted>
  <dcterms:created xsi:type="dcterms:W3CDTF">2021-01-18T08:58:00Z</dcterms:created>
  <dcterms:modified xsi:type="dcterms:W3CDTF">2021-01-18T09:01:00Z</dcterms:modified>
</cp:coreProperties>
</file>