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4A" w:rsidRPr="002B5621" w:rsidRDefault="008E7D4A" w:rsidP="00B72502">
      <w:pPr>
        <w:keepLine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5621">
        <w:rPr>
          <w:rFonts w:ascii="Times New Roman" w:hAnsi="Times New Roman"/>
          <w:sz w:val="24"/>
          <w:szCs w:val="24"/>
        </w:rPr>
        <w:t>__.__.____ г.</w:t>
      </w:r>
    </w:p>
    <w:p w:rsidR="008E7D4A" w:rsidRPr="002B5621" w:rsidRDefault="008E7D4A" w:rsidP="00B72502">
      <w:pPr>
        <w:keepLines/>
        <w:spacing w:after="0" w:line="24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2B5621">
        <w:rPr>
          <w:rFonts w:ascii="Times New Roman" w:hAnsi="Times New Roman"/>
          <w:sz w:val="24"/>
          <w:szCs w:val="24"/>
          <w:vertAlign w:val="superscript"/>
        </w:rPr>
        <w:t>Дата выставления замечаний</w:t>
      </w:r>
    </w:p>
    <w:p w:rsidR="008E7D4A" w:rsidRPr="002B5621" w:rsidRDefault="008E7D4A" w:rsidP="00B72502">
      <w:pPr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621">
        <w:rPr>
          <w:rFonts w:ascii="Times New Roman" w:hAnsi="Times New Roman"/>
          <w:b/>
          <w:sz w:val="24"/>
          <w:szCs w:val="24"/>
        </w:rPr>
        <w:t>Первичные замечания эксперта</w:t>
      </w:r>
    </w:p>
    <w:p w:rsidR="008E7D4A" w:rsidRPr="002B5621" w:rsidRDefault="008E7D4A" w:rsidP="001369A6">
      <w:pPr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621">
        <w:rPr>
          <w:rFonts w:ascii="Times New Roman" w:hAnsi="Times New Roman"/>
          <w:b/>
          <w:sz w:val="24"/>
          <w:szCs w:val="24"/>
        </w:rPr>
        <w:t xml:space="preserve">в части </w:t>
      </w:r>
      <w:r>
        <w:rPr>
          <w:rFonts w:ascii="Times New Roman" w:hAnsi="Times New Roman"/>
          <w:b/>
          <w:sz w:val="24"/>
          <w:szCs w:val="24"/>
        </w:rPr>
        <w:t>пожарной безопасности</w:t>
      </w:r>
    </w:p>
    <w:p w:rsidR="008E7D4A" w:rsidRPr="002B5621" w:rsidRDefault="008E7D4A" w:rsidP="00B72502">
      <w:pPr>
        <w:keepLine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7D4A" w:rsidRPr="00840322" w:rsidRDefault="008E7D4A" w:rsidP="007A3E68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322">
        <w:rPr>
          <w:rFonts w:ascii="Times New Roman" w:hAnsi="Times New Roman"/>
          <w:b/>
          <w:sz w:val="24"/>
          <w:szCs w:val="24"/>
        </w:rPr>
        <w:t>Объект капитального строительства</w:t>
      </w:r>
      <w:r w:rsidRPr="00840322">
        <w:rPr>
          <w:rFonts w:ascii="Times New Roman" w:hAnsi="Times New Roman"/>
          <w:sz w:val="24"/>
          <w:szCs w:val="24"/>
        </w:rPr>
        <w:t xml:space="preserve">: </w:t>
      </w:r>
    </w:p>
    <w:p w:rsidR="008E7D4A" w:rsidRPr="000C0B96" w:rsidRDefault="008E7D4A" w:rsidP="007A3E68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B96">
        <w:rPr>
          <w:rFonts w:ascii="Times New Roman" w:hAnsi="Times New Roman"/>
          <w:sz w:val="24"/>
          <w:szCs w:val="24"/>
        </w:rPr>
        <w:t>«</w:t>
      </w:r>
      <w:r w:rsidRPr="00837591">
        <w:rPr>
          <w:rFonts w:ascii="Times New Roman" w:hAnsi="Times New Roman"/>
          <w:sz w:val="24"/>
          <w:szCs w:val="24"/>
        </w:rPr>
        <w:t>Паровая котельная «POLYTECHNIK» тепловой мощностью 2х7 МВт,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7591">
        <w:rPr>
          <w:rFonts w:ascii="Times New Roman" w:hAnsi="Times New Roman"/>
          <w:sz w:val="24"/>
          <w:szCs w:val="24"/>
        </w:rPr>
        <w:t>расположенная по адресу: Кировская область, г. Мураши, ул. Гаражная, 10</w:t>
      </w:r>
      <w:r w:rsidRPr="000C0B96">
        <w:rPr>
          <w:rFonts w:ascii="Times New Roman" w:hAnsi="Times New Roman"/>
          <w:sz w:val="24"/>
          <w:szCs w:val="24"/>
        </w:rPr>
        <w:t>»</w:t>
      </w:r>
    </w:p>
    <w:p w:rsidR="008E7D4A" w:rsidRDefault="008E7D4A" w:rsidP="007A3E68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7D4A" w:rsidRPr="00840322" w:rsidRDefault="008E7D4A" w:rsidP="007A3E68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322">
        <w:rPr>
          <w:rFonts w:ascii="Times New Roman" w:hAnsi="Times New Roman"/>
          <w:b/>
          <w:sz w:val="24"/>
          <w:szCs w:val="24"/>
        </w:rPr>
        <w:t>Объект негосударственной экспертизы</w:t>
      </w:r>
      <w:r w:rsidRPr="005949A3">
        <w:rPr>
          <w:rFonts w:ascii="Times New Roman" w:hAnsi="Times New Roman"/>
          <w:b/>
          <w:sz w:val="24"/>
          <w:szCs w:val="24"/>
        </w:rPr>
        <w:t>:</w:t>
      </w:r>
      <w:r w:rsidRPr="00840322">
        <w:rPr>
          <w:rFonts w:ascii="Times New Roman" w:hAnsi="Times New Roman"/>
          <w:sz w:val="24"/>
          <w:szCs w:val="24"/>
        </w:rPr>
        <w:t xml:space="preserve"> </w:t>
      </w:r>
    </w:p>
    <w:p w:rsidR="008E7D4A" w:rsidRPr="00840322" w:rsidRDefault="008E7D4A" w:rsidP="007A3E68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322">
        <w:rPr>
          <w:rFonts w:ascii="Times New Roman" w:hAnsi="Times New Roman"/>
          <w:sz w:val="24"/>
          <w:szCs w:val="24"/>
        </w:rPr>
        <w:t>Проектная документация без сметы</w:t>
      </w:r>
    </w:p>
    <w:p w:rsidR="008E7D4A" w:rsidRPr="00840322" w:rsidRDefault="008E7D4A" w:rsidP="007A3E68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7D4A" w:rsidRPr="009B447C" w:rsidRDefault="008E7D4A" w:rsidP="007A3E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0322">
        <w:rPr>
          <w:rFonts w:ascii="Times New Roman" w:hAnsi="Times New Roman"/>
          <w:b/>
          <w:sz w:val="24"/>
          <w:szCs w:val="24"/>
        </w:rPr>
        <w:t xml:space="preserve">Разработчик: </w:t>
      </w:r>
    </w:p>
    <w:p w:rsidR="008E7D4A" w:rsidRDefault="008E7D4A" w:rsidP="007A3E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«Электроавтоматика»», </w:t>
      </w:r>
      <w:r w:rsidRPr="00D33709">
        <w:rPr>
          <w:rFonts w:ascii="Times New Roman" w:hAnsi="Times New Roman"/>
          <w:sz w:val="24"/>
          <w:szCs w:val="24"/>
        </w:rPr>
        <w:t>Свидетельство СРО №</w:t>
      </w:r>
      <w:r w:rsidRPr="00F72CC4">
        <w:rPr>
          <w:rFonts w:ascii="Times New Roman" w:hAnsi="Times New Roman"/>
          <w:sz w:val="24"/>
          <w:szCs w:val="24"/>
        </w:rPr>
        <w:t>0233.02-2010-7816424247-П-057 от 21.11.2013</w:t>
      </w:r>
      <w:r>
        <w:rPr>
          <w:rFonts w:ascii="Times New Roman" w:hAnsi="Times New Roman"/>
          <w:sz w:val="24"/>
          <w:szCs w:val="24"/>
        </w:rPr>
        <w:t>г.</w:t>
      </w:r>
    </w:p>
    <w:p w:rsidR="008E7D4A" w:rsidRPr="00A157F0" w:rsidRDefault="008E7D4A" w:rsidP="007A3E68">
      <w:pPr>
        <w:spacing w:after="0" w:line="240" w:lineRule="auto"/>
        <w:ind w:firstLine="851"/>
        <w:jc w:val="both"/>
        <w:rPr>
          <w:rFonts w:ascii="Times New Roman" w:hAnsi="Times New Roman"/>
          <w:kern w:val="24"/>
          <w:sz w:val="24"/>
          <w:szCs w:val="24"/>
          <w:lang w:eastAsia="ru-RU"/>
        </w:rPr>
      </w:pPr>
    </w:p>
    <w:p w:rsidR="008E7D4A" w:rsidRPr="00192B53" w:rsidRDefault="008E7D4A" w:rsidP="007A3E68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2B53">
        <w:rPr>
          <w:rFonts w:ascii="Times New Roman" w:hAnsi="Times New Roman"/>
          <w:b/>
          <w:sz w:val="24"/>
          <w:szCs w:val="24"/>
        </w:rPr>
        <w:t>Рассмотренная документация</w:t>
      </w:r>
      <w:r w:rsidRPr="005949A3">
        <w:rPr>
          <w:rFonts w:ascii="Times New Roman" w:hAnsi="Times New Roman"/>
          <w:b/>
          <w:sz w:val="24"/>
          <w:szCs w:val="24"/>
        </w:rPr>
        <w:t>:</w:t>
      </w:r>
      <w:r w:rsidRPr="00192B53">
        <w:rPr>
          <w:rFonts w:ascii="Times New Roman" w:hAnsi="Times New Roman"/>
          <w:sz w:val="24"/>
          <w:szCs w:val="24"/>
        </w:rPr>
        <w:t xml:space="preserve"> </w:t>
      </w:r>
    </w:p>
    <w:p w:rsidR="008E7D4A" w:rsidRDefault="008E7D4A" w:rsidP="007A3E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9 «Мероприятия по обеспечению пожарной безопасности», шифр </w:t>
      </w:r>
      <w:r w:rsidRPr="00837591">
        <w:rPr>
          <w:rFonts w:ascii="Times New Roman" w:hAnsi="Times New Roman"/>
          <w:sz w:val="24"/>
          <w:szCs w:val="24"/>
        </w:rPr>
        <w:t>160427-01.АТСШ-ПБ</w:t>
      </w:r>
    </w:p>
    <w:p w:rsidR="008E7D4A" w:rsidRDefault="008E7D4A" w:rsidP="007A3E68">
      <w:pPr>
        <w:keepLine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7D4A" w:rsidRPr="002B5621" w:rsidRDefault="008E7D4A" w:rsidP="00B725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5621">
        <w:rPr>
          <w:rFonts w:ascii="Times New Roman" w:hAnsi="Times New Roman"/>
          <w:b/>
          <w:sz w:val="24"/>
          <w:szCs w:val="24"/>
        </w:rPr>
        <w:t>Исходно-разрешительная документация:</w:t>
      </w:r>
    </w:p>
    <w:p w:rsidR="008E7D4A" w:rsidRPr="002B5621" w:rsidRDefault="008E7D4A" w:rsidP="004264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ТЗ </w:t>
      </w:r>
    </w:p>
    <w:p w:rsidR="008E7D4A" w:rsidRPr="00A27D13" w:rsidRDefault="008E7D4A" w:rsidP="004264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7D4A" w:rsidRPr="00A27D13" w:rsidRDefault="008E7D4A" w:rsidP="00D60B2B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A27D13">
        <w:rPr>
          <w:rFonts w:ascii="Times New Roman" w:hAnsi="Times New Roman"/>
          <w:b/>
          <w:sz w:val="24"/>
          <w:szCs w:val="24"/>
        </w:rPr>
        <w:t>Замечания: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819"/>
        <w:gridCol w:w="4395"/>
      </w:tblGrid>
      <w:tr w:rsidR="008E7D4A" w:rsidRPr="00F112A3" w:rsidTr="00B72502">
        <w:trPr>
          <w:trHeight w:val="603"/>
        </w:trPr>
        <w:tc>
          <w:tcPr>
            <w:tcW w:w="851" w:type="dxa"/>
            <w:vAlign w:val="center"/>
          </w:tcPr>
          <w:p w:rsidR="008E7D4A" w:rsidRPr="00A27D13" w:rsidRDefault="008E7D4A" w:rsidP="00192B5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D1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9" w:type="dxa"/>
            <w:vAlign w:val="center"/>
          </w:tcPr>
          <w:p w:rsidR="008E7D4A" w:rsidRPr="00A27D13" w:rsidRDefault="008E7D4A" w:rsidP="00192B5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D13">
              <w:rPr>
                <w:rFonts w:ascii="Times New Roman" w:hAnsi="Times New Roman"/>
                <w:b/>
                <w:sz w:val="24"/>
                <w:szCs w:val="24"/>
              </w:rPr>
              <w:t>Замечание</w:t>
            </w:r>
          </w:p>
        </w:tc>
        <w:tc>
          <w:tcPr>
            <w:tcW w:w="4395" w:type="dxa"/>
            <w:vAlign w:val="center"/>
          </w:tcPr>
          <w:p w:rsidR="008E7D4A" w:rsidRPr="00A27D13" w:rsidRDefault="008E7D4A" w:rsidP="00192B5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D13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</w:tr>
      <w:tr w:rsidR="008E7D4A" w:rsidRPr="00F112A3" w:rsidTr="00B72502">
        <w:trPr>
          <w:trHeight w:val="603"/>
        </w:trPr>
        <w:tc>
          <w:tcPr>
            <w:tcW w:w="851" w:type="dxa"/>
            <w:vAlign w:val="center"/>
          </w:tcPr>
          <w:p w:rsidR="008E7D4A" w:rsidRPr="007873D0" w:rsidRDefault="008E7D4A" w:rsidP="009211FC">
            <w:pPr>
              <w:spacing w:after="0" w:line="240" w:lineRule="auto"/>
              <w:ind w:right="-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3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:rsidR="008E7D4A" w:rsidRPr="00D7784B" w:rsidRDefault="008E7D4A" w:rsidP="00F72CC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591">
              <w:rPr>
                <w:rFonts w:ascii="Times New Roman" w:hAnsi="Times New Roman"/>
                <w:sz w:val="24"/>
                <w:szCs w:val="24"/>
              </w:rPr>
              <w:t>Раздел «Мероприятия по обеспечению пожарной безопасности» выполнен с отступлениями (по содержанию) от требований пункта 26 Пол</w:t>
            </w:r>
            <w:r w:rsidRPr="00837591">
              <w:rPr>
                <w:rFonts w:ascii="Times New Roman" w:hAnsi="Times New Roman"/>
                <w:sz w:val="24"/>
                <w:szCs w:val="24"/>
              </w:rPr>
              <w:t>о</w:t>
            </w:r>
            <w:r w:rsidRPr="00837591">
              <w:rPr>
                <w:rFonts w:ascii="Times New Roman" w:hAnsi="Times New Roman"/>
                <w:sz w:val="24"/>
                <w:szCs w:val="24"/>
              </w:rPr>
              <w:t>жения о составе разделов проектной документации и требованиях к их соде</w:t>
            </w:r>
            <w:r w:rsidRPr="00837591">
              <w:rPr>
                <w:rFonts w:ascii="Times New Roman" w:hAnsi="Times New Roman"/>
                <w:sz w:val="24"/>
                <w:szCs w:val="24"/>
              </w:rPr>
              <w:t>р</w:t>
            </w:r>
            <w:r w:rsidRPr="00837591">
              <w:rPr>
                <w:rFonts w:ascii="Times New Roman" w:hAnsi="Times New Roman"/>
                <w:sz w:val="24"/>
                <w:szCs w:val="24"/>
              </w:rPr>
              <w:t>жанию, утвержденного Постановлением Правительства Ро</w:t>
            </w:r>
            <w:r w:rsidRPr="00837591">
              <w:rPr>
                <w:rFonts w:ascii="Times New Roman" w:hAnsi="Times New Roman"/>
                <w:sz w:val="24"/>
                <w:szCs w:val="24"/>
              </w:rPr>
              <w:t>с</w:t>
            </w:r>
            <w:r w:rsidRPr="00837591">
              <w:rPr>
                <w:rFonts w:ascii="Times New Roman" w:hAnsi="Times New Roman"/>
                <w:sz w:val="24"/>
                <w:szCs w:val="24"/>
              </w:rPr>
              <w:t xml:space="preserve">сийской Федерации от 16.02.2008 № 87 (далее - ППРФ №87 «Положение...»). </w:t>
            </w:r>
            <w:r w:rsidRPr="00837591">
              <w:rPr>
                <w:rFonts w:ascii="Times New Roman" w:hAnsi="Times New Roman"/>
                <w:i/>
                <w:sz w:val="24"/>
                <w:szCs w:val="24"/>
              </w:rPr>
              <w:t>Графические материалы отсутствуют (ППРФ №87 п.3 «Положение...»).</w:t>
            </w:r>
          </w:p>
        </w:tc>
        <w:tc>
          <w:tcPr>
            <w:tcW w:w="4395" w:type="dxa"/>
            <w:vAlign w:val="center"/>
          </w:tcPr>
          <w:p w:rsidR="008E7D4A" w:rsidRPr="00F112A3" w:rsidRDefault="008E7D4A" w:rsidP="00192B5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</w:p>
        </w:tc>
      </w:tr>
      <w:tr w:rsidR="008E7D4A" w:rsidRPr="00F112A3" w:rsidTr="00B72502">
        <w:trPr>
          <w:trHeight w:val="603"/>
        </w:trPr>
        <w:tc>
          <w:tcPr>
            <w:tcW w:w="851" w:type="dxa"/>
            <w:vAlign w:val="center"/>
          </w:tcPr>
          <w:p w:rsidR="008E7D4A" w:rsidRPr="007873D0" w:rsidRDefault="008E7D4A" w:rsidP="009211FC">
            <w:pPr>
              <w:spacing w:after="0" w:line="240" w:lineRule="auto"/>
              <w:ind w:right="-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3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:rsidR="008E7D4A" w:rsidRPr="00D7784B" w:rsidRDefault="008E7D4A" w:rsidP="00B36DA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71B">
              <w:rPr>
                <w:rFonts w:ascii="Times New Roman" w:hAnsi="Times New Roman"/>
                <w:sz w:val="24"/>
                <w:szCs w:val="24"/>
              </w:rPr>
              <w:t>В виду отсутствия в составе раздела ситуационного плана, оценить принятые решения при описании противопожарных расстояний до существующих зданий и сооружений не представляется возможным (ППРФ №87 п.26 (б) «Положение...»).</w:t>
            </w:r>
          </w:p>
        </w:tc>
        <w:tc>
          <w:tcPr>
            <w:tcW w:w="4395" w:type="dxa"/>
            <w:vAlign w:val="center"/>
          </w:tcPr>
          <w:p w:rsidR="008E7D4A" w:rsidRPr="00F112A3" w:rsidRDefault="008E7D4A" w:rsidP="00192B5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</w:p>
        </w:tc>
      </w:tr>
      <w:tr w:rsidR="008E7D4A" w:rsidRPr="00F112A3" w:rsidTr="00B72502">
        <w:trPr>
          <w:trHeight w:val="603"/>
        </w:trPr>
        <w:tc>
          <w:tcPr>
            <w:tcW w:w="851" w:type="dxa"/>
            <w:vAlign w:val="center"/>
          </w:tcPr>
          <w:p w:rsidR="008E7D4A" w:rsidRPr="007873D0" w:rsidRDefault="008E7D4A" w:rsidP="000D5D0E">
            <w:pPr>
              <w:spacing w:after="0" w:line="240" w:lineRule="auto"/>
              <w:ind w:right="-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center"/>
          </w:tcPr>
          <w:p w:rsidR="008E7D4A" w:rsidRPr="00D7784B" w:rsidRDefault="008E7D4A" w:rsidP="00B36DA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71B">
              <w:rPr>
                <w:rFonts w:ascii="Times New Roman" w:hAnsi="Times New Roman"/>
                <w:sz w:val="24"/>
                <w:szCs w:val="24"/>
              </w:rPr>
              <w:t>В разделе не принят расход воды на наружное пожаротушение котельной (ППРФ №87 п.26 (в) «Положение...», п.5.6 табл. 3 СП 8.13130.2009*).</w:t>
            </w:r>
          </w:p>
        </w:tc>
        <w:tc>
          <w:tcPr>
            <w:tcW w:w="4395" w:type="dxa"/>
            <w:vAlign w:val="center"/>
          </w:tcPr>
          <w:p w:rsidR="008E7D4A" w:rsidRPr="00F112A3" w:rsidRDefault="008E7D4A" w:rsidP="00192B5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</w:p>
        </w:tc>
      </w:tr>
      <w:tr w:rsidR="008E7D4A" w:rsidRPr="00F112A3" w:rsidTr="00B72502">
        <w:trPr>
          <w:trHeight w:val="603"/>
        </w:trPr>
        <w:tc>
          <w:tcPr>
            <w:tcW w:w="851" w:type="dxa"/>
            <w:vAlign w:val="center"/>
          </w:tcPr>
          <w:p w:rsidR="008E7D4A" w:rsidRPr="007873D0" w:rsidRDefault="008E7D4A" w:rsidP="000D5D0E">
            <w:pPr>
              <w:spacing w:after="0" w:line="240" w:lineRule="auto"/>
              <w:ind w:right="-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vAlign w:val="center"/>
          </w:tcPr>
          <w:p w:rsidR="008E7D4A" w:rsidRPr="00D7784B" w:rsidRDefault="008E7D4A" w:rsidP="00567C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71B">
              <w:rPr>
                <w:rFonts w:ascii="Times New Roman" w:hAnsi="Times New Roman"/>
                <w:sz w:val="24"/>
                <w:szCs w:val="24"/>
              </w:rPr>
              <w:t>Не указано расстояние от внутреннего края проезда до стены здания (п.8.8 СП 4.13130.2013).</w:t>
            </w:r>
          </w:p>
        </w:tc>
        <w:tc>
          <w:tcPr>
            <w:tcW w:w="4395" w:type="dxa"/>
            <w:vAlign w:val="center"/>
          </w:tcPr>
          <w:p w:rsidR="008E7D4A" w:rsidRPr="00F112A3" w:rsidRDefault="008E7D4A" w:rsidP="00192B5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</w:p>
        </w:tc>
      </w:tr>
      <w:tr w:rsidR="008E7D4A" w:rsidRPr="00F112A3" w:rsidTr="00B72502">
        <w:trPr>
          <w:trHeight w:val="603"/>
        </w:trPr>
        <w:tc>
          <w:tcPr>
            <w:tcW w:w="851" w:type="dxa"/>
            <w:vAlign w:val="center"/>
          </w:tcPr>
          <w:p w:rsidR="008E7D4A" w:rsidRDefault="008E7D4A" w:rsidP="000D5D0E">
            <w:pPr>
              <w:spacing w:after="0" w:line="240" w:lineRule="auto"/>
              <w:ind w:right="-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vAlign w:val="center"/>
          </w:tcPr>
          <w:p w:rsidR="008E7D4A" w:rsidRDefault="008E7D4A" w:rsidP="00991E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71B">
              <w:rPr>
                <w:rFonts w:ascii="Times New Roman" w:hAnsi="Times New Roman"/>
                <w:sz w:val="24"/>
                <w:szCs w:val="24"/>
              </w:rPr>
              <w:t>Не обоснованы удаленность и оснащенность подразделений пожарной охраны, защищающих проектируемый объект. Следует представить необходимые сведения и обоснования, под</w:t>
            </w:r>
            <w:r w:rsidRPr="009D671B">
              <w:rPr>
                <w:rFonts w:ascii="Times New Roman" w:hAnsi="Times New Roman"/>
                <w:sz w:val="24"/>
                <w:szCs w:val="24"/>
              </w:rPr>
              <w:softHyphen/>
              <w:t>тверждающие возможность и своевременность прибытия подразделений по</w:t>
            </w:r>
            <w:r w:rsidRPr="009D671B">
              <w:rPr>
                <w:rFonts w:ascii="Times New Roman" w:hAnsi="Times New Roman"/>
                <w:sz w:val="24"/>
                <w:szCs w:val="24"/>
              </w:rPr>
              <w:softHyphen/>
              <w:t>жарной охраны к проектируемому объекту (ст.76 ФЗ-123, п.7 ст.8 ФЗ-384).</w:t>
            </w:r>
          </w:p>
        </w:tc>
        <w:tc>
          <w:tcPr>
            <w:tcW w:w="4395" w:type="dxa"/>
            <w:vAlign w:val="center"/>
          </w:tcPr>
          <w:p w:rsidR="008E7D4A" w:rsidRPr="00F112A3" w:rsidRDefault="008E7D4A" w:rsidP="00192B5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</w:p>
        </w:tc>
      </w:tr>
      <w:tr w:rsidR="008E7D4A" w:rsidRPr="00F112A3" w:rsidTr="00B72502">
        <w:trPr>
          <w:trHeight w:val="603"/>
        </w:trPr>
        <w:tc>
          <w:tcPr>
            <w:tcW w:w="851" w:type="dxa"/>
            <w:vAlign w:val="center"/>
          </w:tcPr>
          <w:p w:rsidR="008E7D4A" w:rsidRDefault="008E7D4A" w:rsidP="000D5D0E">
            <w:pPr>
              <w:spacing w:after="0" w:line="240" w:lineRule="auto"/>
              <w:ind w:right="-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vAlign w:val="center"/>
          </w:tcPr>
          <w:p w:rsidR="008E7D4A" w:rsidRDefault="008E7D4A" w:rsidP="00567C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71B">
              <w:rPr>
                <w:rFonts w:ascii="Times New Roman" w:hAnsi="Times New Roman"/>
                <w:sz w:val="24"/>
                <w:szCs w:val="24"/>
              </w:rPr>
              <w:t>В разделе не представлено описание проектных решений по осв</w:t>
            </w:r>
            <w:r w:rsidRPr="009D671B">
              <w:rPr>
                <w:rFonts w:ascii="Times New Roman" w:hAnsi="Times New Roman"/>
                <w:sz w:val="24"/>
                <w:szCs w:val="24"/>
              </w:rPr>
              <w:t>е</w:t>
            </w:r>
            <w:r w:rsidRPr="009D671B">
              <w:rPr>
                <w:rFonts w:ascii="Times New Roman" w:hAnsi="Times New Roman"/>
                <w:sz w:val="24"/>
                <w:szCs w:val="24"/>
              </w:rPr>
              <w:t>щению дорог, проездов и подъездов к пожарным водоисточникам в ночное время (п. 7.27 табл.11 СП 52.13330.2011).</w:t>
            </w:r>
          </w:p>
        </w:tc>
        <w:tc>
          <w:tcPr>
            <w:tcW w:w="4395" w:type="dxa"/>
            <w:vAlign w:val="center"/>
          </w:tcPr>
          <w:p w:rsidR="008E7D4A" w:rsidRPr="00F112A3" w:rsidRDefault="008E7D4A" w:rsidP="00192B5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</w:p>
        </w:tc>
      </w:tr>
      <w:tr w:rsidR="008E7D4A" w:rsidRPr="00F112A3" w:rsidTr="00B72502">
        <w:trPr>
          <w:trHeight w:val="603"/>
        </w:trPr>
        <w:tc>
          <w:tcPr>
            <w:tcW w:w="851" w:type="dxa"/>
            <w:vAlign w:val="center"/>
          </w:tcPr>
          <w:p w:rsidR="008E7D4A" w:rsidRDefault="008E7D4A" w:rsidP="000D5D0E">
            <w:pPr>
              <w:spacing w:after="0" w:line="240" w:lineRule="auto"/>
              <w:ind w:right="-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vAlign w:val="center"/>
          </w:tcPr>
          <w:p w:rsidR="008E7D4A" w:rsidRPr="00EB233D" w:rsidRDefault="008E7D4A" w:rsidP="00567C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71B">
              <w:rPr>
                <w:rFonts w:ascii="Times New Roman" w:hAnsi="Times New Roman"/>
                <w:sz w:val="24"/>
                <w:szCs w:val="24"/>
              </w:rPr>
              <w:t>В виду отсутствия в составе раздела схем эвакуации (поэтажных планов), оценить принятые решения при обосновании принятых конструктивных и объемно-планировочных решений, а также проектных решений по обеспечению безопасности людей при возникновении пожара проектируемого здания не представляется возможным (ППРФ №87 пп.26 (г), (д) «Положения...»).</w:t>
            </w:r>
          </w:p>
        </w:tc>
        <w:tc>
          <w:tcPr>
            <w:tcW w:w="4395" w:type="dxa"/>
            <w:vAlign w:val="center"/>
          </w:tcPr>
          <w:p w:rsidR="008E7D4A" w:rsidRPr="00F112A3" w:rsidRDefault="008E7D4A" w:rsidP="00192B5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</w:p>
        </w:tc>
      </w:tr>
      <w:tr w:rsidR="008E7D4A" w:rsidRPr="00F112A3" w:rsidTr="00B72502">
        <w:trPr>
          <w:trHeight w:val="603"/>
        </w:trPr>
        <w:tc>
          <w:tcPr>
            <w:tcW w:w="851" w:type="dxa"/>
            <w:vAlign w:val="center"/>
          </w:tcPr>
          <w:p w:rsidR="008E7D4A" w:rsidRDefault="008E7D4A" w:rsidP="000D5D0E">
            <w:pPr>
              <w:spacing w:after="0" w:line="240" w:lineRule="auto"/>
              <w:ind w:right="-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vAlign w:val="center"/>
          </w:tcPr>
          <w:p w:rsidR="008E7D4A" w:rsidRPr="00EB233D" w:rsidRDefault="008E7D4A" w:rsidP="00567C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71B">
              <w:rPr>
                <w:rFonts w:ascii="Times New Roman" w:hAnsi="Times New Roman"/>
                <w:sz w:val="24"/>
                <w:szCs w:val="24"/>
              </w:rPr>
              <w:t>Не представлены проектные решения по ле</w:t>
            </w:r>
            <w:r w:rsidRPr="009D671B">
              <w:rPr>
                <w:rFonts w:ascii="Times New Roman" w:hAnsi="Times New Roman"/>
                <w:sz w:val="24"/>
                <w:szCs w:val="24"/>
              </w:rPr>
              <w:t>г</w:t>
            </w:r>
            <w:r w:rsidRPr="009D671B">
              <w:rPr>
                <w:rFonts w:ascii="Times New Roman" w:hAnsi="Times New Roman"/>
                <w:sz w:val="24"/>
                <w:szCs w:val="24"/>
              </w:rPr>
              <w:t>косбрасываемым конструкциям с указанием их типа, сп</w:t>
            </w:r>
            <w:r w:rsidRPr="009D671B">
              <w:rPr>
                <w:rFonts w:ascii="Times New Roman" w:hAnsi="Times New Roman"/>
                <w:sz w:val="24"/>
                <w:szCs w:val="24"/>
              </w:rPr>
              <w:t>о</w:t>
            </w:r>
            <w:r w:rsidRPr="009D671B">
              <w:rPr>
                <w:rFonts w:ascii="Times New Roman" w:hAnsi="Times New Roman"/>
                <w:sz w:val="24"/>
                <w:szCs w:val="24"/>
              </w:rPr>
              <w:t>соба размещения, крепления и расположения относительно путей эвакуации с учетом тр</w:t>
            </w:r>
            <w:r w:rsidRPr="009D671B">
              <w:rPr>
                <w:rFonts w:ascii="Times New Roman" w:hAnsi="Times New Roman"/>
                <w:sz w:val="24"/>
                <w:szCs w:val="24"/>
              </w:rPr>
              <w:t>е</w:t>
            </w:r>
            <w:r w:rsidRPr="009D671B">
              <w:rPr>
                <w:rFonts w:ascii="Times New Roman" w:hAnsi="Times New Roman"/>
                <w:sz w:val="24"/>
                <w:szCs w:val="24"/>
              </w:rPr>
              <w:t>бований п.2 ст.8 ФЗ-384, п.7.7 СП 89.13330.2012, п.9.1.7 СП 1.13130.2009.</w:t>
            </w:r>
          </w:p>
        </w:tc>
        <w:tc>
          <w:tcPr>
            <w:tcW w:w="4395" w:type="dxa"/>
            <w:vAlign w:val="center"/>
          </w:tcPr>
          <w:p w:rsidR="008E7D4A" w:rsidRPr="00F112A3" w:rsidRDefault="008E7D4A" w:rsidP="00192B5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</w:p>
        </w:tc>
      </w:tr>
      <w:tr w:rsidR="008E7D4A" w:rsidRPr="00F112A3" w:rsidTr="00B72502">
        <w:trPr>
          <w:trHeight w:val="603"/>
        </w:trPr>
        <w:tc>
          <w:tcPr>
            <w:tcW w:w="851" w:type="dxa"/>
            <w:vAlign w:val="center"/>
          </w:tcPr>
          <w:p w:rsidR="008E7D4A" w:rsidRDefault="008E7D4A" w:rsidP="000D5D0E">
            <w:pPr>
              <w:spacing w:after="0" w:line="240" w:lineRule="auto"/>
              <w:ind w:right="-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vAlign w:val="center"/>
          </w:tcPr>
          <w:p w:rsidR="008E7D4A" w:rsidRDefault="008E7D4A" w:rsidP="00567C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71B">
              <w:rPr>
                <w:rFonts w:ascii="Times New Roman" w:hAnsi="Times New Roman"/>
                <w:sz w:val="24"/>
                <w:szCs w:val="24"/>
              </w:rPr>
              <w:t>Отсутствует информация по отделению топливного бункера от здания котельной противопожарной стеной 1-го типа (п.7.4 СП 89.13330.2012).</w:t>
            </w:r>
          </w:p>
        </w:tc>
        <w:tc>
          <w:tcPr>
            <w:tcW w:w="4395" w:type="dxa"/>
            <w:vAlign w:val="center"/>
          </w:tcPr>
          <w:p w:rsidR="008E7D4A" w:rsidRPr="00F112A3" w:rsidRDefault="008E7D4A" w:rsidP="00192B5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</w:p>
        </w:tc>
      </w:tr>
      <w:tr w:rsidR="008E7D4A" w:rsidRPr="00F112A3" w:rsidTr="00B72502">
        <w:trPr>
          <w:trHeight w:val="603"/>
        </w:trPr>
        <w:tc>
          <w:tcPr>
            <w:tcW w:w="851" w:type="dxa"/>
            <w:vAlign w:val="center"/>
          </w:tcPr>
          <w:p w:rsidR="008E7D4A" w:rsidRDefault="008E7D4A" w:rsidP="000D5D0E">
            <w:pPr>
              <w:spacing w:after="0" w:line="240" w:lineRule="auto"/>
              <w:ind w:right="-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vAlign w:val="center"/>
          </w:tcPr>
          <w:p w:rsidR="008E7D4A" w:rsidRPr="00AA1827" w:rsidRDefault="008E7D4A" w:rsidP="00567C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71B">
              <w:rPr>
                <w:rFonts w:ascii="Times New Roman" w:hAnsi="Times New Roman"/>
                <w:sz w:val="24"/>
                <w:szCs w:val="24"/>
              </w:rPr>
              <w:t>Отсутствует информация по количеству эвакуационных выходов с этажей котельной (п.6.10 СП 89.13330.2012).</w:t>
            </w:r>
          </w:p>
        </w:tc>
        <w:tc>
          <w:tcPr>
            <w:tcW w:w="4395" w:type="dxa"/>
            <w:vAlign w:val="center"/>
          </w:tcPr>
          <w:p w:rsidR="008E7D4A" w:rsidRPr="00F112A3" w:rsidRDefault="008E7D4A" w:rsidP="00192B5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</w:p>
        </w:tc>
      </w:tr>
      <w:tr w:rsidR="008E7D4A" w:rsidRPr="00F112A3" w:rsidTr="00B72502">
        <w:trPr>
          <w:trHeight w:val="603"/>
        </w:trPr>
        <w:tc>
          <w:tcPr>
            <w:tcW w:w="851" w:type="dxa"/>
            <w:vAlign w:val="center"/>
          </w:tcPr>
          <w:p w:rsidR="008E7D4A" w:rsidRDefault="008E7D4A" w:rsidP="000D5D0E">
            <w:pPr>
              <w:spacing w:after="0" w:line="240" w:lineRule="auto"/>
              <w:ind w:right="-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vAlign w:val="center"/>
          </w:tcPr>
          <w:p w:rsidR="008E7D4A" w:rsidRPr="00AA1827" w:rsidRDefault="008E7D4A" w:rsidP="00567C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71B">
              <w:rPr>
                <w:rFonts w:ascii="Times New Roman" w:hAnsi="Times New Roman"/>
                <w:sz w:val="24"/>
                <w:szCs w:val="24"/>
              </w:rPr>
              <w:t>Не обосновано решение по отделению помещений топливоподачи дренчерными завесами (п.7.5 СП 89.13330.2012).</w:t>
            </w:r>
          </w:p>
        </w:tc>
        <w:tc>
          <w:tcPr>
            <w:tcW w:w="4395" w:type="dxa"/>
            <w:vAlign w:val="center"/>
          </w:tcPr>
          <w:p w:rsidR="008E7D4A" w:rsidRPr="00F112A3" w:rsidRDefault="008E7D4A" w:rsidP="00192B5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</w:p>
        </w:tc>
      </w:tr>
      <w:tr w:rsidR="008E7D4A" w:rsidRPr="00F112A3" w:rsidTr="00B72502">
        <w:trPr>
          <w:trHeight w:val="603"/>
        </w:trPr>
        <w:tc>
          <w:tcPr>
            <w:tcW w:w="851" w:type="dxa"/>
            <w:vAlign w:val="center"/>
          </w:tcPr>
          <w:p w:rsidR="008E7D4A" w:rsidRDefault="008E7D4A" w:rsidP="000D5D0E">
            <w:pPr>
              <w:spacing w:after="0" w:line="240" w:lineRule="auto"/>
              <w:ind w:right="-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vAlign w:val="center"/>
          </w:tcPr>
          <w:p w:rsidR="008E7D4A" w:rsidRPr="00AA1827" w:rsidRDefault="008E7D4A" w:rsidP="00567C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71B">
              <w:rPr>
                <w:rFonts w:ascii="Times New Roman" w:hAnsi="Times New Roman"/>
                <w:sz w:val="24"/>
                <w:szCs w:val="24"/>
              </w:rPr>
              <w:t>Не представлено описание и обоснование геометрических параметров эвакуационных путей и выходов (длина, ширина, высота) в соответствии с СП 1.13130.2009*.</w:t>
            </w:r>
          </w:p>
        </w:tc>
        <w:tc>
          <w:tcPr>
            <w:tcW w:w="4395" w:type="dxa"/>
            <w:vAlign w:val="center"/>
          </w:tcPr>
          <w:p w:rsidR="008E7D4A" w:rsidRPr="00F112A3" w:rsidRDefault="008E7D4A" w:rsidP="00192B5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</w:p>
        </w:tc>
      </w:tr>
      <w:tr w:rsidR="008E7D4A" w:rsidRPr="00F112A3" w:rsidTr="00B72502">
        <w:trPr>
          <w:trHeight w:val="603"/>
        </w:trPr>
        <w:tc>
          <w:tcPr>
            <w:tcW w:w="851" w:type="dxa"/>
            <w:vAlign w:val="center"/>
          </w:tcPr>
          <w:p w:rsidR="008E7D4A" w:rsidRDefault="008E7D4A" w:rsidP="000D5D0E">
            <w:pPr>
              <w:spacing w:after="0" w:line="240" w:lineRule="auto"/>
              <w:ind w:right="-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vAlign w:val="center"/>
          </w:tcPr>
          <w:p w:rsidR="008E7D4A" w:rsidRPr="00AA1827" w:rsidRDefault="008E7D4A" w:rsidP="00567C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71B">
              <w:rPr>
                <w:rFonts w:ascii="Times New Roman" w:hAnsi="Times New Roman"/>
                <w:sz w:val="24"/>
                <w:szCs w:val="24"/>
              </w:rPr>
              <w:t>В разделе не отражены требования к пожарной опасности материалов на путях эвакуации (п. 4.3.2 СП 1.13130.2009*).</w:t>
            </w:r>
          </w:p>
        </w:tc>
        <w:tc>
          <w:tcPr>
            <w:tcW w:w="4395" w:type="dxa"/>
            <w:vAlign w:val="center"/>
          </w:tcPr>
          <w:p w:rsidR="008E7D4A" w:rsidRPr="00F112A3" w:rsidRDefault="008E7D4A" w:rsidP="00192B5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</w:p>
        </w:tc>
      </w:tr>
      <w:tr w:rsidR="008E7D4A" w:rsidRPr="00F112A3" w:rsidTr="00B72502">
        <w:trPr>
          <w:trHeight w:val="603"/>
        </w:trPr>
        <w:tc>
          <w:tcPr>
            <w:tcW w:w="851" w:type="dxa"/>
            <w:vAlign w:val="center"/>
          </w:tcPr>
          <w:p w:rsidR="008E7D4A" w:rsidRDefault="008E7D4A" w:rsidP="000D5D0E">
            <w:pPr>
              <w:spacing w:after="0" w:line="240" w:lineRule="auto"/>
              <w:ind w:right="-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vAlign w:val="center"/>
          </w:tcPr>
          <w:p w:rsidR="008E7D4A" w:rsidRPr="00AA1827" w:rsidRDefault="008E7D4A" w:rsidP="00567C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71B">
              <w:rPr>
                <w:rFonts w:ascii="Times New Roman" w:hAnsi="Times New Roman"/>
                <w:sz w:val="24"/>
                <w:szCs w:val="24"/>
              </w:rPr>
              <w:t>В разделе не указаны принятые расстояния от наиболее удаленного рабочего места в производственном помещении до ближайшего эвакуационного выхода (п.9.2.7 табл.29 СП 1.13130.2009*).</w:t>
            </w:r>
          </w:p>
        </w:tc>
        <w:tc>
          <w:tcPr>
            <w:tcW w:w="4395" w:type="dxa"/>
            <w:vAlign w:val="center"/>
          </w:tcPr>
          <w:p w:rsidR="008E7D4A" w:rsidRPr="00F112A3" w:rsidRDefault="008E7D4A" w:rsidP="00192B5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</w:p>
        </w:tc>
      </w:tr>
      <w:tr w:rsidR="008E7D4A" w:rsidRPr="00F112A3" w:rsidTr="00B72502">
        <w:trPr>
          <w:trHeight w:val="603"/>
        </w:trPr>
        <w:tc>
          <w:tcPr>
            <w:tcW w:w="851" w:type="dxa"/>
            <w:vAlign w:val="center"/>
          </w:tcPr>
          <w:p w:rsidR="008E7D4A" w:rsidRDefault="008E7D4A" w:rsidP="000D5D0E">
            <w:pPr>
              <w:spacing w:after="0" w:line="240" w:lineRule="auto"/>
              <w:ind w:right="-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vAlign w:val="center"/>
          </w:tcPr>
          <w:p w:rsidR="008E7D4A" w:rsidRPr="00AA1827" w:rsidRDefault="008E7D4A" w:rsidP="00567C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71B">
              <w:rPr>
                <w:rFonts w:ascii="Times New Roman" w:hAnsi="Times New Roman"/>
                <w:sz w:val="24"/>
                <w:szCs w:val="24"/>
              </w:rPr>
              <w:t>В разделе отсутствует информация по исполнению кровли котельной, либо по оборудованию дымовой трубы искрогасителем (п.6.9.20 СП 4.13130.2013).</w:t>
            </w:r>
          </w:p>
        </w:tc>
        <w:tc>
          <w:tcPr>
            <w:tcW w:w="4395" w:type="dxa"/>
            <w:vAlign w:val="center"/>
          </w:tcPr>
          <w:p w:rsidR="008E7D4A" w:rsidRPr="00F112A3" w:rsidRDefault="008E7D4A" w:rsidP="00192B5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</w:p>
        </w:tc>
      </w:tr>
      <w:tr w:rsidR="008E7D4A" w:rsidRPr="00F112A3" w:rsidTr="00B72502">
        <w:trPr>
          <w:trHeight w:val="603"/>
        </w:trPr>
        <w:tc>
          <w:tcPr>
            <w:tcW w:w="851" w:type="dxa"/>
            <w:vAlign w:val="center"/>
          </w:tcPr>
          <w:p w:rsidR="008E7D4A" w:rsidRDefault="008E7D4A" w:rsidP="000D5D0E">
            <w:pPr>
              <w:spacing w:after="0" w:line="240" w:lineRule="auto"/>
              <w:ind w:right="-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vAlign w:val="center"/>
          </w:tcPr>
          <w:p w:rsidR="008E7D4A" w:rsidRPr="00AA1827" w:rsidRDefault="008E7D4A" w:rsidP="00AA1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71B">
              <w:rPr>
                <w:rFonts w:ascii="Times New Roman" w:hAnsi="Times New Roman"/>
                <w:sz w:val="24"/>
                <w:szCs w:val="24"/>
              </w:rPr>
              <w:t>Не представлены решения по организации выходов на кровлю (ст.90 ФЗ-123, пп. 7.2, 7.3 СП 4.13130.2013).</w:t>
            </w:r>
          </w:p>
        </w:tc>
        <w:tc>
          <w:tcPr>
            <w:tcW w:w="4395" w:type="dxa"/>
            <w:vAlign w:val="center"/>
          </w:tcPr>
          <w:p w:rsidR="008E7D4A" w:rsidRPr="00F112A3" w:rsidRDefault="008E7D4A" w:rsidP="00192B5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</w:p>
        </w:tc>
      </w:tr>
      <w:tr w:rsidR="008E7D4A" w:rsidRPr="00F112A3" w:rsidTr="00B72502">
        <w:trPr>
          <w:trHeight w:val="603"/>
        </w:trPr>
        <w:tc>
          <w:tcPr>
            <w:tcW w:w="851" w:type="dxa"/>
            <w:vAlign w:val="center"/>
          </w:tcPr>
          <w:p w:rsidR="008E7D4A" w:rsidRDefault="008E7D4A" w:rsidP="000D5D0E">
            <w:pPr>
              <w:spacing w:after="0" w:line="240" w:lineRule="auto"/>
              <w:ind w:right="-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vAlign w:val="center"/>
          </w:tcPr>
          <w:p w:rsidR="008E7D4A" w:rsidRPr="00AA1827" w:rsidRDefault="008E7D4A" w:rsidP="00AA1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71B">
              <w:rPr>
                <w:rFonts w:ascii="Times New Roman" w:hAnsi="Times New Roman"/>
                <w:sz w:val="24"/>
                <w:szCs w:val="24"/>
              </w:rPr>
              <w:t>Необоснованно принята категория помещений душевой и санузла «Д» по взрывопожарной и по</w:t>
            </w:r>
            <w:r w:rsidRPr="009D671B">
              <w:rPr>
                <w:rFonts w:ascii="Times New Roman" w:hAnsi="Times New Roman"/>
                <w:sz w:val="24"/>
                <w:szCs w:val="24"/>
              </w:rPr>
              <w:softHyphen/>
              <w:t>жарной опасности (ст.27 № 123-ФЗ, СП 12.13130.2009).</w:t>
            </w:r>
          </w:p>
        </w:tc>
        <w:tc>
          <w:tcPr>
            <w:tcW w:w="4395" w:type="dxa"/>
            <w:vAlign w:val="center"/>
          </w:tcPr>
          <w:p w:rsidR="008E7D4A" w:rsidRPr="00F112A3" w:rsidRDefault="008E7D4A" w:rsidP="00192B5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</w:p>
        </w:tc>
      </w:tr>
      <w:tr w:rsidR="008E7D4A" w:rsidRPr="00F112A3" w:rsidTr="00B72502">
        <w:trPr>
          <w:trHeight w:val="603"/>
        </w:trPr>
        <w:tc>
          <w:tcPr>
            <w:tcW w:w="851" w:type="dxa"/>
            <w:vAlign w:val="center"/>
          </w:tcPr>
          <w:p w:rsidR="008E7D4A" w:rsidRDefault="008E7D4A" w:rsidP="000D5D0E">
            <w:pPr>
              <w:spacing w:after="0" w:line="240" w:lineRule="auto"/>
              <w:ind w:right="-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vAlign w:val="center"/>
          </w:tcPr>
          <w:p w:rsidR="008E7D4A" w:rsidRPr="00AA1827" w:rsidRDefault="008E7D4A" w:rsidP="00AA1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71B">
              <w:rPr>
                <w:rFonts w:ascii="Times New Roman" w:hAnsi="Times New Roman"/>
                <w:sz w:val="24"/>
                <w:szCs w:val="24"/>
              </w:rPr>
              <w:t>В разделе не определены требования к размещению аппаратуры систем противопожарной защиты (п.13.14.5 СП 5.13130.2009*).</w:t>
            </w:r>
          </w:p>
        </w:tc>
        <w:tc>
          <w:tcPr>
            <w:tcW w:w="4395" w:type="dxa"/>
            <w:vAlign w:val="center"/>
          </w:tcPr>
          <w:p w:rsidR="008E7D4A" w:rsidRPr="00F112A3" w:rsidRDefault="008E7D4A" w:rsidP="00192B5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</w:p>
        </w:tc>
      </w:tr>
      <w:tr w:rsidR="008E7D4A" w:rsidRPr="00F112A3" w:rsidTr="00B72502">
        <w:trPr>
          <w:trHeight w:val="603"/>
        </w:trPr>
        <w:tc>
          <w:tcPr>
            <w:tcW w:w="851" w:type="dxa"/>
            <w:vAlign w:val="center"/>
          </w:tcPr>
          <w:p w:rsidR="008E7D4A" w:rsidRDefault="008E7D4A" w:rsidP="000D5D0E">
            <w:pPr>
              <w:spacing w:after="0" w:line="240" w:lineRule="auto"/>
              <w:ind w:right="-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19" w:type="dxa"/>
            <w:vAlign w:val="center"/>
          </w:tcPr>
          <w:p w:rsidR="008E7D4A" w:rsidRPr="00AA1827" w:rsidRDefault="008E7D4A" w:rsidP="00AA1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71B">
              <w:rPr>
                <w:rFonts w:ascii="Times New Roman" w:hAnsi="Times New Roman"/>
                <w:sz w:val="24"/>
                <w:szCs w:val="24"/>
              </w:rPr>
              <w:t>Отсутствует информация о категории электроснабжения автоматических систем пожарной сигнализации и оповещения людей (п.15.1 СП 5.13130.2009*, ПУЭ). Отсутствует информация о категории электроснабжения автоматических систем пожарной сигнализации и оповещения людей (п.15.1 СП 5.13130.2009*, ПУЭ).</w:t>
            </w:r>
          </w:p>
        </w:tc>
        <w:tc>
          <w:tcPr>
            <w:tcW w:w="4395" w:type="dxa"/>
            <w:vAlign w:val="center"/>
          </w:tcPr>
          <w:p w:rsidR="008E7D4A" w:rsidRPr="00F112A3" w:rsidRDefault="008E7D4A" w:rsidP="00192B5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</w:p>
        </w:tc>
      </w:tr>
      <w:tr w:rsidR="008E7D4A" w:rsidRPr="00F112A3" w:rsidTr="00B72502">
        <w:trPr>
          <w:trHeight w:val="603"/>
        </w:trPr>
        <w:tc>
          <w:tcPr>
            <w:tcW w:w="851" w:type="dxa"/>
            <w:vAlign w:val="center"/>
          </w:tcPr>
          <w:p w:rsidR="008E7D4A" w:rsidRDefault="008E7D4A" w:rsidP="000D5D0E">
            <w:pPr>
              <w:spacing w:after="0" w:line="240" w:lineRule="auto"/>
              <w:ind w:right="-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19" w:type="dxa"/>
            <w:vAlign w:val="center"/>
          </w:tcPr>
          <w:p w:rsidR="008E7D4A" w:rsidRPr="00AA1827" w:rsidRDefault="008E7D4A" w:rsidP="00AA1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71B">
              <w:rPr>
                <w:rFonts w:ascii="Times New Roman" w:hAnsi="Times New Roman"/>
                <w:sz w:val="24"/>
                <w:szCs w:val="24"/>
              </w:rPr>
              <w:t>Не обосновано решение по отсутствию в здании котельной системы внутреннего противопожарного водопровода (п.4.1.1 табл.2 прим.2 СП 10.13130.2009*).</w:t>
            </w:r>
          </w:p>
        </w:tc>
        <w:tc>
          <w:tcPr>
            <w:tcW w:w="4395" w:type="dxa"/>
            <w:vAlign w:val="center"/>
          </w:tcPr>
          <w:p w:rsidR="008E7D4A" w:rsidRPr="00F112A3" w:rsidRDefault="008E7D4A" w:rsidP="00192B5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</w:p>
        </w:tc>
      </w:tr>
      <w:tr w:rsidR="008E7D4A" w:rsidRPr="00F112A3" w:rsidTr="00B72502">
        <w:trPr>
          <w:trHeight w:val="603"/>
        </w:trPr>
        <w:tc>
          <w:tcPr>
            <w:tcW w:w="851" w:type="dxa"/>
            <w:vAlign w:val="center"/>
          </w:tcPr>
          <w:p w:rsidR="008E7D4A" w:rsidRDefault="008E7D4A" w:rsidP="000D5D0E">
            <w:pPr>
              <w:spacing w:after="0" w:line="240" w:lineRule="auto"/>
              <w:ind w:right="-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819" w:type="dxa"/>
            <w:vAlign w:val="center"/>
          </w:tcPr>
          <w:p w:rsidR="008E7D4A" w:rsidRPr="00AA1827" w:rsidRDefault="008E7D4A" w:rsidP="00AA1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71B">
              <w:rPr>
                <w:rFonts w:ascii="Times New Roman" w:hAnsi="Times New Roman"/>
                <w:sz w:val="24"/>
                <w:szCs w:val="24"/>
              </w:rPr>
              <w:t>В разделе не представлены проектные решения по системе противодымной защиты здания, не отражены требования пожарной безопасности к вентиляторам, воздуховодам и каналам, противопожарным клапанам (ППРФ №87 п.26 (и) «Положения...», пп.7.2, 7.10, 7.11 СП 7.13130.2013).</w:t>
            </w:r>
          </w:p>
        </w:tc>
        <w:tc>
          <w:tcPr>
            <w:tcW w:w="4395" w:type="dxa"/>
            <w:vAlign w:val="center"/>
          </w:tcPr>
          <w:p w:rsidR="008E7D4A" w:rsidRPr="00F112A3" w:rsidRDefault="008E7D4A" w:rsidP="00192B5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</w:p>
        </w:tc>
      </w:tr>
      <w:tr w:rsidR="008E7D4A" w:rsidRPr="00F112A3" w:rsidTr="00B72502">
        <w:trPr>
          <w:trHeight w:val="603"/>
        </w:trPr>
        <w:tc>
          <w:tcPr>
            <w:tcW w:w="851" w:type="dxa"/>
            <w:vAlign w:val="center"/>
          </w:tcPr>
          <w:p w:rsidR="008E7D4A" w:rsidRDefault="008E7D4A" w:rsidP="000D5D0E">
            <w:pPr>
              <w:spacing w:after="0" w:line="240" w:lineRule="auto"/>
              <w:ind w:right="-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819" w:type="dxa"/>
            <w:vAlign w:val="center"/>
          </w:tcPr>
          <w:p w:rsidR="008E7D4A" w:rsidRPr="00AA1827" w:rsidRDefault="008E7D4A" w:rsidP="00AA1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71B">
              <w:rPr>
                <w:rFonts w:ascii="Times New Roman" w:hAnsi="Times New Roman"/>
                <w:sz w:val="24"/>
                <w:szCs w:val="24"/>
              </w:rPr>
              <w:t>Отсутствуют графические материалы с указанием въезда (выезда) на территорию и путей подъезда к объектам пожарной техники, схем прокладки наружного противопожарного водопровода, мест размещения пожарных гидрантов (п.26 (н) «Положения...»).</w:t>
            </w:r>
          </w:p>
        </w:tc>
        <w:tc>
          <w:tcPr>
            <w:tcW w:w="4395" w:type="dxa"/>
            <w:vAlign w:val="center"/>
          </w:tcPr>
          <w:p w:rsidR="008E7D4A" w:rsidRPr="00F112A3" w:rsidRDefault="008E7D4A" w:rsidP="00192B5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</w:p>
        </w:tc>
      </w:tr>
      <w:tr w:rsidR="008E7D4A" w:rsidRPr="00F112A3" w:rsidTr="00B72502">
        <w:trPr>
          <w:trHeight w:val="603"/>
        </w:trPr>
        <w:tc>
          <w:tcPr>
            <w:tcW w:w="851" w:type="dxa"/>
            <w:vAlign w:val="center"/>
          </w:tcPr>
          <w:p w:rsidR="008E7D4A" w:rsidRDefault="008E7D4A" w:rsidP="000D5D0E">
            <w:pPr>
              <w:spacing w:after="0" w:line="240" w:lineRule="auto"/>
              <w:ind w:right="-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819" w:type="dxa"/>
            <w:vAlign w:val="center"/>
          </w:tcPr>
          <w:p w:rsidR="008E7D4A" w:rsidRPr="00AA1827" w:rsidRDefault="008E7D4A" w:rsidP="00AA1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71B">
              <w:rPr>
                <w:rFonts w:ascii="Times New Roman" w:hAnsi="Times New Roman"/>
                <w:sz w:val="24"/>
                <w:szCs w:val="24"/>
              </w:rPr>
              <w:t>В разделе не представлены схемы эвакуации людей в случае возникновения пожара (п.26 (о) «Положения...»).</w:t>
            </w:r>
          </w:p>
        </w:tc>
        <w:tc>
          <w:tcPr>
            <w:tcW w:w="4395" w:type="dxa"/>
            <w:vAlign w:val="center"/>
          </w:tcPr>
          <w:p w:rsidR="008E7D4A" w:rsidRPr="00F112A3" w:rsidRDefault="008E7D4A" w:rsidP="00192B5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</w:p>
        </w:tc>
      </w:tr>
      <w:tr w:rsidR="008E7D4A" w:rsidRPr="00F112A3" w:rsidTr="00B72502">
        <w:trPr>
          <w:trHeight w:val="603"/>
        </w:trPr>
        <w:tc>
          <w:tcPr>
            <w:tcW w:w="851" w:type="dxa"/>
            <w:vAlign w:val="center"/>
          </w:tcPr>
          <w:p w:rsidR="008E7D4A" w:rsidRDefault="008E7D4A" w:rsidP="000D5D0E">
            <w:pPr>
              <w:spacing w:after="0" w:line="240" w:lineRule="auto"/>
              <w:ind w:right="-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819" w:type="dxa"/>
            <w:vAlign w:val="center"/>
          </w:tcPr>
          <w:p w:rsidR="008E7D4A" w:rsidRPr="00AA1827" w:rsidRDefault="008E7D4A" w:rsidP="00AA1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71B">
              <w:rPr>
                <w:rFonts w:ascii="Times New Roman" w:hAnsi="Times New Roman"/>
                <w:sz w:val="24"/>
                <w:szCs w:val="24"/>
              </w:rPr>
              <w:t>Не представлены структурные схемы автоматической пожарной сигнализации, системы оповещения, внутреннего противопожарного водопровода (п.26п ППРФ № 87 от 16.02.2008 г.).</w:t>
            </w:r>
          </w:p>
        </w:tc>
        <w:tc>
          <w:tcPr>
            <w:tcW w:w="4395" w:type="dxa"/>
            <w:vAlign w:val="center"/>
          </w:tcPr>
          <w:p w:rsidR="008E7D4A" w:rsidRPr="00F112A3" w:rsidRDefault="008E7D4A" w:rsidP="00192B5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</w:p>
        </w:tc>
      </w:tr>
    </w:tbl>
    <w:p w:rsidR="008E7D4A" w:rsidRPr="00F112A3" w:rsidRDefault="008E7D4A" w:rsidP="00192B53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8E7D4A" w:rsidRPr="00F112A3" w:rsidRDefault="008E7D4A" w:rsidP="00192B53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8E7D4A" w:rsidRPr="00F34D72" w:rsidRDefault="008E7D4A" w:rsidP="0060586E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4D72">
        <w:rPr>
          <w:rFonts w:ascii="Times New Roman" w:hAnsi="Times New Roman"/>
          <w:b/>
          <w:sz w:val="24"/>
          <w:szCs w:val="24"/>
        </w:rPr>
        <w:t>Выводы по разделу:</w:t>
      </w:r>
    </w:p>
    <w:p w:rsidR="008E7D4A" w:rsidRPr="00F34D72" w:rsidRDefault="008E7D4A" w:rsidP="0053765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D72">
        <w:rPr>
          <w:rFonts w:ascii="Times New Roman" w:hAnsi="Times New Roman"/>
          <w:sz w:val="24"/>
          <w:szCs w:val="24"/>
        </w:rPr>
        <w:t>Представленная проектная документация не соответствует требованиям технических регламентов, составу разделов проектной документации, заданию на проектирование. После корректировки с учетом указанных замечаний, предоставить проектную документацию для дальнейшего рассмотрения.</w:t>
      </w:r>
    </w:p>
    <w:p w:rsidR="008E7D4A" w:rsidRPr="00F34D72" w:rsidRDefault="008E7D4A" w:rsidP="0060586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7D4A" w:rsidRPr="00F34D72" w:rsidRDefault="008E7D4A" w:rsidP="0060586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D72">
        <w:rPr>
          <w:rFonts w:ascii="Times New Roman" w:hAnsi="Times New Roman"/>
          <w:sz w:val="24"/>
          <w:szCs w:val="24"/>
        </w:rPr>
        <w:t xml:space="preserve">Эксперт по направлению деятельности </w:t>
      </w:r>
    </w:p>
    <w:p w:rsidR="008E7D4A" w:rsidRPr="00F34D72" w:rsidRDefault="008E7D4A" w:rsidP="001369A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D7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Пожарная безопасность</w:t>
      </w:r>
      <w:r w:rsidRPr="00F34D72">
        <w:rPr>
          <w:rFonts w:ascii="Times New Roman" w:hAnsi="Times New Roman"/>
          <w:sz w:val="24"/>
          <w:szCs w:val="24"/>
        </w:rPr>
        <w:t xml:space="preserve">» </w:t>
      </w:r>
    </w:p>
    <w:p w:rsidR="008E7D4A" w:rsidRPr="00F34D72" w:rsidRDefault="008E7D4A" w:rsidP="00B72502">
      <w:pPr>
        <w:widowControl w:val="0"/>
        <w:tabs>
          <w:tab w:val="right" w:pos="100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(Квалификационный аттестат № ГС-Э-21-2-0463</w:t>
      </w:r>
      <w:r w:rsidRPr="00F34D72">
        <w:rPr>
          <w:rFonts w:ascii="Times New Roman" w:hAnsi="Times New Roman"/>
          <w:sz w:val="24"/>
          <w:szCs w:val="24"/>
        </w:rPr>
        <w:t xml:space="preserve">) </w:t>
      </w:r>
      <w:r w:rsidRPr="00F34D72">
        <w:rPr>
          <w:rFonts w:ascii="Times New Roman" w:hAnsi="Times New Roman"/>
          <w:sz w:val="24"/>
          <w:szCs w:val="24"/>
        </w:rPr>
        <w:tab/>
        <w:t>Ма</w:t>
      </w:r>
      <w:r>
        <w:rPr>
          <w:rFonts w:ascii="Times New Roman" w:hAnsi="Times New Roman"/>
          <w:sz w:val="24"/>
          <w:szCs w:val="24"/>
        </w:rPr>
        <w:t>лахов Олег Дмитриевич</w:t>
      </w:r>
    </w:p>
    <w:sectPr w:rsidR="008E7D4A" w:rsidRPr="00F34D72" w:rsidSect="00B72502">
      <w:pgSz w:w="11906" w:h="16838"/>
      <w:pgMar w:top="720" w:right="720" w:bottom="73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D4A" w:rsidRDefault="008E7D4A" w:rsidP="004902A1">
      <w:pPr>
        <w:spacing w:after="0" w:line="240" w:lineRule="auto"/>
      </w:pPr>
      <w:r>
        <w:separator/>
      </w:r>
    </w:p>
  </w:endnote>
  <w:endnote w:type="continuationSeparator" w:id="1">
    <w:p w:rsidR="008E7D4A" w:rsidRDefault="008E7D4A" w:rsidP="00490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D4A" w:rsidRDefault="008E7D4A" w:rsidP="004902A1">
      <w:pPr>
        <w:spacing w:after="0" w:line="240" w:lineRule="auto"/>
      </w:pPr>
      <w:r>
        <w:separator/>
      </w:r>
    </w:p>
  </w:footnote>
  <w:footnote w:type="continuationSeparator" w:id="1">
    <w:p w:rsidR="008E7D4A" w:rsidRDefault="008E7D4A" w:rsidP="00490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44F"/>
    <w:multiLevelType w:val="hybridMultilevel"/>
    <w:tmpl w:val="99746B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71606A"/>
    <w:multiLevelType w:val="hybridMultilevel"/>
    <w:tmpl w:val="BB180988"/>
    <w:lvl w:ilvl="0" w:tplc="159A3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86AD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D4241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2DCFC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0C206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9F87E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E5C00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DEC36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A9A0C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5A3662B"/>
    <w:multiLevelType w:val="hybridMultilevel"/>
    <w:tmpl w:val="59EC2128"/>
    <w:lvl w:ilvl="0" w:tplc="398C1F4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00D4F85"/>
    <w:multiLevelType w:val="multilevel"/>
    <w:tmpl w:val="270A33C8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0"/>
      <w:lvlText w:val="%1.%2."/>
      <w:lvlJc w:val="left"/>
      <w:pPr>
        <w:ind w:left="792" w:hanging="432"/>
      </w:pPr>
      <w:rPr>
        <w:rFonts w:cs="Times New Roman"/>
        <w:i w:val="0"/>
        <w:sz w:val="24"/>
        <w:szCs w:val="24"/>
      </w:rPr>
    </w:lvl>
    <w:lvl w:ilvl="2">
      <w:start w:val="1"/>
      <w:numFmt w:val="decimal"/>
      <w:pStyle w:val="a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pStyle w:val="a2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7522C2E"/>
    <w:multiLevelType w:val="hybridMultilevel"/>
    <w:tmpl w:val="99CA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AD7436"/>
    <w:multiLevelType w:val="hybridMultilevel"/>
    <w:tmpl w:val="917013EE"/>
    <w:lvl w:ilvl="0" w:tplc="083093EC">
      <w:start w:val="1"/>
      <w:numFmt w:val="decimal"/>
      <w:suff w:val="space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1571E60"/>
    <w:multiLevelType w:val="hybridMultilevel"/>
    <w:tmpl w:val="C1BCEA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7501B1"/>
    <w:multiLevelType w:val="hybridMultilevel"/>
    <w:tmpl w:val="CD8CEF1E"/>
    <w:lvl w:ilvl="0" w:tplc="B4C2FFA4">
      <w:start w:val="1"/>
      <w:numFmt w:val="decimal"/>
      <w:lvlText w:val="%1.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346D06AB"/>
    <w:multiLevelType w:val="hybridMultilevel"/>
    <w:tmpl w:val="80187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25247D"/>
    <w:multiLevelType w:val="hybridMultilevel"/>
    <w:tmpl w:val="1CDEED98"/>
    <w:lvl w:ilvl="0" w:tplc="B4C2FFA4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92828E8"/>
    <w:multiLevelType w:val="hybridMultilevel"/>
    <w:tmpl w:val="2632A3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1AF0C60"/>
    <w:multiLevelType w:val="hybridMultilevel"/>
    <w:tmpl w:val="B0A2A4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F4847A4"/>
    <w:multiLevelType w:val="hybridMultilevel"/>
    <w:tmpl w:val="6F26A32E"/>
    <w:lvl w:ilvl="0" w:tplc="B38802A0">
      <w:start w:val="1"/>
      <w:numFmt w:val="decimal"/>
      <w:suff w:val="space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9"/>
  </w:num>
  <w:num w:numId="7">
    <w:abstractNumId w:val="4"/>
  </w:num>
  <w:num w:numId="8">
    <w:abstractNumId w:val="11"/>
  </w:num>
  <w:num w:numId="9">
    <w:abstractNumId w:val="2"/>
  </w:num>
  <w:num w:numId="10">
    <w:abstractNumId w:val="8"/>
  </w:num>
  <w:num w:numId="11">
    <w:abstractNumId w:val="6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2A1"/>
    <w:rsid w:val="00003B44"/>
    <w:rsid w:val="00005158"/>
    <w:rsid w:val="000052A4"/>
    <w:rsid w:val="00005AF9"/>
    <w:rsid w:val="00006EBB"/>
    <w:rsid w:val="00007F19"/>
    <w:rsid w:val="000100AE"/>
    <w:rsid w:val="000109F3"/>
    <w:rsid w:val="0001329D"/>
    <w:rsid w:val="00013BF6"/>
    <w:rsid w:val="00014CAE"/>
    <w:rsid w:val="0001567D"/>
    <w:rsid w:val="00022028"/>
    <w:rsid w:val="0003021F"/>
    <w:rsid w:val="00040ABE"/>
    <w:rsid w:val="0004143E"/>
    <w:rsid w:val="000800DB"/>
    <w:rsid w:val="00081B6A"/>
    <w:rsid w:val="00084370"/>
    <w:rsid w:val="00092D4C"/>
    <w:rsid w:val="000A2C9E"/>
    <w:rsid w:val="000B3F03"/>
    <w:rsid w:val="000C0B96"/>
    <w:rsid w:val="000C783E"/>
    <w:rsid w:val="000D0B30"/>
    <w:rsid w:val="000D1F5D"/>
    <w:rsid w:val="000D5D0E"/>
    <w:rsid w:val="000D79C2"/>
    <w:rsid w:val="000E31B3"/>
    <w:rsid w:val="000E72E2"/>
    <w:rsid w:val="000E7E95"/>
    <w:rsid w:val="000F446E"/>
    <w:rsid w:val="000F71C5"/>
    <w:rsid w:val="00123A50"/>
    <w:rsid w:val="00123DD5"/>
    <w:rsid w:val="0012478F"/>
    <w:rsid w:val="001334B1"/>
    <w:rsid w:val="001369A6"/>
    <w:rsid w:val="001415DB"/>
    <w:rsid w:val="00150E2D"/>
    <w:rsid w:val="00151640"/>
    <w:rsid w:val="00164B75"/>
    <w:rsid w:val="00170446"/>
    <w:rsid w:val="001734D2"/>
    <w:rsid w:val="00181B3A"/>
    <w:rsid w:val="001917CF"/>
    <w:rsid w:val="00191F97"/>
    <w:rsid w:val="00192B53"/>
    <w:rsid w:val="00193539"/>
    <w:rsid w:val="00195990"/>
    <w:rsid w:val="00196E93"/>
    <w:rsid w:val="001A05AC"/>
    <w:rsid w:val="001C284C"/>
    <w:rsid w:val="001D0530"/>
    <w:rsid w:val="001D0684"/>
    <w:rsid w:val="001D3A05"/>
    <w:rsid w:val="001D508D"/>
    <w:rsid w:val="001D6720"/>
    <w:rsid w:val="001E2916"/>
    <w:rsid w:val="001E3322"/>
    <w:rsid w:val="001E4934"/>
    <w:rsid w:val="001E6A05"/>
    <w:rsid w:val="001E70AB"/>
    <w:rsid w:val="001F2101"/>
    <w:rsid w:val="00201091"/>
    <w:rsid w:val="00212F05"/>
    <w:rsid w:val="00215019"/>
    <w:rsid w:val="0021529E"/>
    <w:rsid w:val="0021563B"/>
    <w:rsid w:val="00217DA8"/>
    <w:rsid w:val="00220DBD"/>
    <w:rsid w:val="00223133"/>
    <w:rsid w:val="00226DCC"/>
    <w:rsid w:val="00236E3F"/>
    <w:rsid w:val="00237F0E"/>
    <w:rsid w:val="00242CC7"/>
    <w:rsid w:val="00262526"/>
    <w:rsid w:val="002631A1"/>
    <w:rsid w:val="002673DE"/>
    <w:rsid w:val="002806C0"/>
    <w:rsid w:val="002850A7"/>
    <w:rsid w:val="0028725D"/>
    <w:rsid w:val="002909A7"/>
    <w:rsid w:val="00290B0E"/>
    <w:rsid w:val="00296D7E"/>
    <w:rsid w:val="002A227B"/>
    <w:rsid w:val="002B0307"/>
    <w:rsid w:val="002B1259"/>
    <w:rsid w:val="002B228D"/>
    <w:rsid w:val="002B2A20"/>
    <w:rsid w:val="002B5621"/>
    <w:rsid w:val="002B6AE8"/>
    <w:rsid w:val="002C5F33"/>
    <w:rsid w:val="002D5CD0"/>
    <w:rsid w:val="002D7AE7"/>
    <w:rsid w:val="002E06AF"/>
    <w:rsid w:val="002E136B"/>
    <w:rsid w:val="002E2B06"/>
    <w:rsid w:val="002E2C96"/>
    <w:rsid w:val="002E39F4"/>
    <w:rsid w:val="002E78FA"/>
    <w:rsid w:val="002F0C16"/>
    <w:rsid w:val="002F279B"/>
    <w:rsid w:val="00303A84"/>
    <w:rsid w:val="003235FF"/>
    <w:rsid w:val="0032386E"/>
    <w:rsid w:val="0032405F"/>
    <w:rsid w:val="003242D0"/>
    <w:rsid w:val="00336D76"/>
    <w:rsid w:val="00337811"/>
    <w:rsid w:val="003378BE"/>
    <w:rsid w:val="0034695A"/>
    <w:rsid w:val="0035579E"/>
    <w:rsid w:val="00357CB0"/>
    <w:rsid w:val="003634B6"/>
    <w:rsid w:val="00365A91"/>
    <w:rsid w:val="003776FE"/>
    <w:rsid w:val="003838E4"/>
    <w:rsid w:val="00385179"/>
    <w:rsid w:val="0038785B"/>
    <w:rsid w:val="003908E5"/>
    <w:rsid w:val="003936F3"/>
    <w:rsid w:val="0039374D"/>
    <w:rsid w:val="00394E6B"/>
    <w:rsid w:val="003A19AE"/>
    <w:rsid w:val="003A220E"/>
    <w:rsid w:val="003B4B8F"/>
    <w:rsid w:val="003B5EC1"/>
    <w:rsid w:val="003C2CB8"/>
    <w:rsid w:val="003C4284"/>
    <w:rsid w:val="003D3BCA"/>
    <w:rsid w:val="003E2AE9"/>
    <w:rsid w:val="003F162F"/>
    <w:rsid w:val="003F1C7A"/>
    <w:rsid w:val="003F2B66"/>
    <w:rsid w:val="003F39A6"/>
    <w:rsid w:val="003F6223"/>
    <w:rsid w:val="004009B1"/>
    <w:rsid w:val="00403FEE"/>
    <w:rsid w:val="00406CEE"/>
    <w:rsid w:val="00412722"/>
    <w:rsid w:val="0041456C"/>
    <w:rsid w:val="00423F21"/>
    <w:rsid w:val="004264A7"/>
    <w:rsid w:val="004351E3"/>
    <w:rsid w:val="00435DAA"/>
    <w:rsid w:val="0046316A"/>
    <w:rsid w:val="00464CA0"/>
    <w:rsid w:val="00471EA8"/>
    <w:rsid w:val="004726ED"/>
    <w:rsid w:val="00472F33"/>
    <w:rsid w:val="00475EDE"/>
    <w:rsid w:val="00481E35"/>
    <w:rsid w:val="004902A1"/>
    <w:rsid w:val="004939BF"/>
    <w:rsid w:val="00493D81"/>
    <w:rsid w:val="004959F0"/>
    <w:rsid w:val="004A361C"/>
    <w:rsid w:val="004B16F3"/>
    <w:rsid w:val="004B3F2F"/>
    <w:rsid w:val="004B4500"/>
    <w:rsid w:val="004C25DD"/>
    <w:rsid w:val="004D3D1F"/>
    <w:rsid w:val="004D6FE8"/>
    <w:rsid w:val="004D76F9"/>
    <w:rsid w:val="004F00D1"/>
    <w:rsid w:val="004F23AA"/>
    <w:rsid w:val="004F6530"/>
    <w:rsid w:val="0051670D"/>
    <w:rsid w:val="0051737F"/>
    <w:rsid w:val="00520025"/>
    <w:rsid w:val="00534E4C"/>
    <w:rsid w:val="0053584A"/>
    <w:rsid w:val="00537659"/>
    <w:rsid w:val="00540BFA"/>
    <w:rsid w:val="005429ED"/>
    <w:rsid w:val="00547B58"/>
    <w:rsid w:val="0055000A"/>
    <w:rsid w:val="00552882"/>
    <w:rsid w:val="00552CE3"/>
    <w:rsid w:val="00560084"/>
    <w:rsid w:val="00561625"/>
    <w:rsid w:val="00567C8C"/>
    <w:rsid w:val="00572B71"/>
    <w:rsid w:val="0057466D"/>
    <w:rsid w:val="00583023"/>
    <w:rsid w:val="00585DCB"/>
    <w:rsid w:val="00586DDA"/>
    <w:rsid w:val="005919AF"/>
    <w:rsid w:val="005949A3"/>
    <w:rsid w:val="005954B1"/>
    <w:rsid w:val="005A44E3"/>
    <w:rsid w:val="005A4D8A"/>
    <w:rsid w:val="005C085E"/>
    <w:rsid w:val="005C3A03"/>
    <w:rsid w:val="005D105A"/>
    <w:rsid w:val="005D1A6B"/>
    <w:rsid w:val="005D2334"/>
    <w:rsid w:val="005D3FD5"/>
    <w:rsid w:val="005D6559"/>
    <w:rsid w:val="005E566E"/>
    <w:rsid w:val="005F4BEB"/>
    <w:rsid w:val="005F5DB8"/>
    <w:rsid w:val="00600A12"/>
    <w:rsid w:val="0060586E"/>
    <w:rsid w:val="006148A0"/>
    <w:rsid w:val="0061524A"/>
    <w:rsid w:val="0062217D"/>
    <w:rsid w:val="0062293B"/>
    <w:rsid w:val="00623377"/>
    <w:rsid w:val="00626E89"/>
    <w:rsid w:val="0063062A"/>
    <w:rsid w:val="006328EE"/>
    <w:rsid w:val="0063558C"/>
    <w:rsid w:val="00637396"/>
    <w:rsid w:val="006379BB"/>
    <w:rsid w:val="0064724B"/>
    <w:rsid w:val="00656C11"/>
    <w:rsid w:val="006572AB"/>
    <w:rsid w:val="00661EC0"/>
    <w:rsid w:val="00667C51"/>
    <w:rsid w:val="00680B7E"/>
    <w:rsid w:val="006813E0"/>
    <w:rsid w:val="00685B79"/>
    <w:rsid w:val="0069037B"/>
    <w:rsid w:val="00691C13"/>
    <w:rsid w:val="0069238C"/>
    <w:rsid w:val="00695A58"/>
    <w:rsid w:val="00696DA3"/>
    <w:rsid w:val="006B6198"/>
    <w:rsid w:val="006B7931"/>
    <w:rsid w:val="006C4B3C"/>
    <w:rsid w:val="006D464B"/>
    <w:rsid w:val="006D4784"/>
    <w:rsid w:val="006D5C37"/>
    <w:rsid w:val="006F1F93"/>
    <w:rsid w:val="006F7322"/>
    <w:rsid w:val="006F7625"/>
    <w:rsid w:val="00707597"/>
    <w:rsid w:val="0071603A"/>
    <w:rsid w:val="0071697A"/>
    <w:rsid w:val="00720E69"/>
    <w:rsid w:val="007261AE"/>
    <w:rsid w:val="0072674C"/>
    <w:rsid w:val="00730A59"/>
    <w:rsid w:val="00731B78"/>
    <w:rsid w:val="00731C6C"/>
    <w:rsid w:val="0073711C"/>
    <w:rsid w:val="007513F8"/>
    <w:rsid w:val="0075621B"/>
    <w:rsid w:val="00762BBF"/>
    <w:rsid w:val="00767CDA"/>
    <w:rsid w:val="00777342"/>
    <w:rsid w:val="00777EA9"/>
    <w:rsid w:val="007806A9"/>
    <w:rsid w:val="00783710"/>
    <w:rsid w:val="007873D0"/>
    <w:rsid w:val="007928F4"/>
    <w:rsid w:val="0079744C"/>
    <w:rsid w:val="007A3E4A"/>
    <w:rsid w:val="007A3E68"/>
    <w:rsid w:val="007A537D"/>
    <w:rsid w:val="007B6021"/>
    <w:rsid w:val="007C1E01"/>
    <w:rsid w:val="007C249D"/>
    <w:rsid w:val="007D0E0D"/>
    <w:rsid w:val="007D22E3"/>
    <w:rsid w:val="007D5911"/>
    <w:rsid w:val="007E11BA"/>
    <w:rsid w:val="007E3CA6"/>
    <w:rsid w:val="007E3E29"/>
    <w:rsid w:val="0080054F"/>
    <w:rsid w:val="008009B5"/>
    <w:rsid w:val="00807071"/>
    <w:rsid w:val="00807FCA"/>
    <w:rsid w:val="0081047B"/>
    <w:rsid w:val="0082050D"/>
    <w:rsid w:val="00833E23"/>
    <w:rsid w:val="00834052"/>
    <w:rsid w:val="00834BAF"/>
    <w:rsid w:val="0083602E"/>
    <w:rsid w:val="00836330"/>
    <w:rsid w:val="00836B22"/>
    <w:rsid w:val="00837591"/>
    <w:rsid w:val="00840322"/>
    <w:rsid w:val="0084103E"/>
    <w:rsid w:val="00842908"/>
    <w:rsid w:val="008649C2"/>
    <w:rsid w:val="00870C00"/>
    <w:rsid w:val="008720CB"/>
    <w:rsid w:val="00873E3B"/>
    <w:rsid w:val="00874737"/>
    <w:rsid w:val="008759FE"/>
    <w:rsid w:val="00877793"/>
    <w:rsid w:val="0088044C"/>
    <w:rsid w:val="00886ECE"/>
    <w:rsid w:val="008923C5"/>
    <w:rsid w:val="00894208"/>
    <w:rsid w:val="00897F55"/>
    <w:rsid w:val="008A23F1"/>
    <w:rsid w:val="008A566D"/>
    <w:rsid w:val="008A6F28"/>
    <w:rsid w:val="008A7AD2"/>
    <w:rsid w:val="008B2880"/>
    <w:rsid w:val="008C1689"/>
    <w:rsid w:val="008C2973"/>
    <w:rsid w:val="008C358B"/>
    <w:rsid w:val="008D34A3"/>
    <w:rsid w:val="008E06AB"/>
    <w:rsid w:val="008E3A97"/>
    <w:rsid w:val="008E791B"/>
    <w:rsid w:val="008E7D4A"/>
    <w:rsid w:val="008F156D"/>
    <w:rsid w:val="008F1A85"/>
    <w:rsid w:val="008F4556"/>
    <w:rsid w:val="00915B90"/>
    <w:rsid w:val="00915DBA"/>
    <w:rsid w:val="00916177"/>
    <w:rsid w:val="00920885"/>
    <w:rsid w:val="009211FC"/>
    <w:rsid w:val="0092286C"/>
    <w:rsid w:val="00923CB1"/>
    <w:rsid w:val="0092583B"/>
    <w:rsid w:val="0092685A"/>
    <w:rsid w:val="0093327E"/>
    <w:rsid w:val="00940C78"/>
    <w:rsid w:val="009437BD"/>
    <w:rsid w:val="009507EA"/>
    <w:rsid w:val="00952599"/>
    <w:rsid w:val="00955AD6"/>
    <w:rsid w:val="009564AE"/>
    <w:rsid w:val="00957F4C"/>
    <w:rsid w:val="00961E9D"/>
    <w:rsid w:val="00962E6A"/>
    <w:rsid w:val="0097769A"/>
    <w:rsid w:val="00991638"/>
    <w:rsid w:val="00991E7C"/>
    <w:rsid w:val="00991FF1"/>
    <w:rsid w:val="009A2778"/>
    <w:rsid w:val="009A31E4"/>
    <w:rsid w:val="009A411F"/>
    <w:rsid w:val="009A6671"/>
    <w:rsid w:val="009B04F8"/>
    <w:rsid w:val="009B1B31"/>
    <w:rsid w:val="009B447C"/>
    <w:rsid w:val="009B4EA4"/>
    <w:rsid w:val="009B69C8"/>
    <w:rsid w:val="009B7D35"/>
    <w:rsid w:val="009C04FC"/>
    <w:rsid w:val="009C2088"/>
    <w:rsid w:val="009C2214"/>
    <w:rsid w:val="009C2DA1"/>
    <w:rsid w:val="009C2F54"/>
    <w:rsid w:val="009C4DDD"/>
    <w:rsid w:val="009C6684"/>
    <w:rsid w:val="009D271C"/>
    <w:rsid w:val="009D51B4"/>
    <w:rsid w:val="009D671B"/>
    <w:rsid w:val="009E1C12"/>
    <w:rsid w:val="009E2DDA"/>
    <w:rsid w:val="009F035E"/>
    <w:rsid w:val="00A065BE"/>
    <w:rsid w:val="00A0755C"/>
    <w:rsid w:val="00A1278A"/>
    <w:rsid w:val="00A14FC2"/>
    <w:rsid w:val="00A157F0"/>
    <w:rsid w:val="00A21783"/>
    <w:rsid w:val="00A23B2D"/>
    <w:rsid w:val="00A255EF"/>
    <w:rsid w:val="00A27D13"/>
    <w:rsid w:val="00A32EFF"/>
    <w:rsid w:val="00A34CC3"/>
    <w:rsid w:val="00A378F1"/>
    <w:rsid w:val="00A42801"/>
    <w:rsid w:val="00A44060"/>
    <w:rsid w:val="00A52C41"/>
    <w:rsid w:val="00A53352"/>
    <w:rsid w:val="00A62AC2"/>
    <w:rsid w:val="00A6365C"/>
    <w:rsid w:val="00A64FDC"/>
    <w:rsid w:val="00A718C1"/>
    <w:rsid w:val="00A71ED8"/>
    <w:rsid w:val="00A73DF9"/>
    <w:rsid w:val="00A8297F"/>
    <w:rsid w:val="00A85ABC"/>
    <w:rsid w:val="00A9567B"/>
    <w:rsid w:val="00AA0125"/>
    <w:rsid w:val="00AA1827"/>
    <w:rsid w:val="00AA4D9B"/>
    <w:rsid w:val="00AA7C4E"/>
    <w:rsid w:val="00AA7EEC"/>
    <w:rsid w:val="00AC4E54"/>
    <w:rsid w:val="00AC5873"/>
    <w:rsid w:val="00AD0483"/>
    <w:rsid w:val="00AD1D63"/>
    <w:rsid w:val="00AD2BCF"/>
    <w:rsid w:val="00AD59FE"/>
    <w:rsid w:val="00AD5DF0"/>
    <w:rsid w:val="00AE0057"/>
    <w:rsid w:val="00AE0CC0"/>
    <w:rsid w:val="00AF067E"/>
    <w:rsid w:val="00AF4442"/>
    <w:rsid w:val="00B07BCB"/>
    <w:rsid w:val="00B1314A"/>
    <w:rsid w:val="00B13CF7"/>
    <w:rsid w:val="00B15656"/>
    <w:rsid w:val="00B17B31"/>
    <w:rsid w:val="00B17D8B"/>
    <w:rsid w:val="00B20A70"/>
    <w:rsid w:val="00B21F27"/>
    <w:rsid w:val="00B32D21"/>
    <w:rsid w:val="00B3627F"/>
    <w:rsid w:val="00B36DA6"/>
    <w:rsid w:val="00B404A9"/>
    <w:rsid w:val="00B42BE9"/>
    <w:rsid w:val="00B43004"/>
    <w:rsid w:val="00B46256"/>
    <w:rsid w:val="00B46852"/>
    <w:rsid w:val="00B6135F"/>
    <w:rsid w:val="00B649DC"/>
    <w:rsid w:val="00B70998"/>
    <w:rsid w:val="00B71891"/>
    <w:rsid w:val="00B71EC7"/>
    <w:rsid w:val="00B72502"/>
    <w:rsid w:val="00B77359"/>
    <w:rsid w:val="00B831D4"/>
    <w:rsid w:val="00B85A77"/>
    <w:rsid w:val="00BA0E08"/>
    <w:rsid w:val="00BB575F"/>
    <w:rsid w:val="00BB76B5"/>
    <w:rsid w:val="00BC4946"/>
    <w:rsid w:val="00BC6C24"/>
    <w:rsid w:val="00BD69F4"/>
    <w:rsid w:val="00BD700D"/>
    <w:rsid w:val="00BD776A"/>
    <w:rsid w:val="00BE1596"/>
    <w:rsid w:val="00BE31BE"/>
    <w:rsid w:val="00BF0167"/>
    <w:rsid w:val="00BF21DE"/>
    <w:rsid w:val="00BF334D"/>
    <w:rsid w:val="00BF564D"/>
    <w:rsid w:val="00C03FDC"/>
    <w:rsid w:val="00C06A34"/>
    <w:rsid w:val="00C126FC"/>
    <w:rsid w:val="00C14420"/>
    <w:rsid w:val="00C215C3"/>
    <w:rsid w:val="00C2263F"/>
    <w:rsid w:val="00C2718F"/>
    <w:rsid w:val="00C435BD"/>
    <w:rsid w:val="00C45F19"/>
    <w:rsid w:val="00C56361"/>
    <w:rsid w:val="00C6074E"/>
    <w:rsid w:val="00C6130E"/>
    <w:rsid w:val="00C61351"/>
    <w:rsid w:val="00C61C17"/>
    <w:rsid w:val="00C628C0"/>
    <w:rsid w:val="00C77D09"/>
    <w:rsid w:val="00C77E18"/>
    <w:rsid w:val="00C80080"/>
    <w:rsid w:val="00C86723"/>
    <w:rsid w:val="00C91E36"/>
    <w:rsid w:val="00C9333A"/>
    <w:rsid w:val="00C943F9"/>
    <w:rsid w:val="00C95036"/>
    <w:rsid w:val="00CB0F27"/>
    <w:rsid w:val="00CB41F7"/>
    <w:rsid w:val="00CB452B"/>
    <w:rsid w:val="00CB5A88"/>
    <w:rsid w:val="00CB791C"/>
    <w:rsid w:val="00CC0117"/>
    <w:rsid w:val="00CC0991"/>
    <w:rsid w:val="00CC152E"/>
    <w:rsid w:val="00CC1B9A"/>
    <w:rsid w:val="00CC31EA"/>
    <w:rsid w:val="00CC5167"/>
    <w:rsid w:val="00CD5416"/>
    <w:rsid w:val="00CD6CC6"/>
    <w:rsid w:val="00CE073C"/>
    <w:rsid w:val="00CE0818"/>
    <w:rsid w:val="00CF731F"/>
    <w:rsid w:val="00D00CCA"/>
    <w:rsid w:val="00D053FF"/>
    <w:rsid w:val="00D064BF"/>
    <w:rsid w:val="00D11F54"/>
    <w:rsid w:val="00D1411A"/>
    <w:rsid w:val="00D14FB6"/>
    <w:rsid w:val="00D31DCA"/>
    <w:rsid w:val="00D33709"/>
    <w:rsid w:val="00D35BBF"/>
    <w:rsid w:val="00D371FC"/>
    <w:rsid w:val="00D56427"/>
    <w:rsid w:val="00D60B2B"/>
    <w:rsid w:val="00D60FE9"/>
    <w:rsid w:val="00D6519C"/>
    <w:rsid w:val="00D70328"/>
    <w:rsid w:val="00D7213B"/>
    <w:rsid w:val="00D73410"/>
    <w:rsid w:val="00D73977"/>
    <w:rsid w:val="00D73B27"/>
    <w:rsid w:val="00D745B1"/>
    <w:rsid w:val="00D75D82"/>
    <w:rsid w:val="00D7784B"/>
    <w:rsid w:val="00D84C73"/>
    <w:rsid w:val="00DA32E0"/>
    <w:rsid w:val="00DA7B4F"/>
    <w:rsid w:val="00DB3718"/>
    <w:rsid w:val="00DB7F5F"/>
    <w:rsid w:val="00DE0804"/>
    <w:rsid w:val="00DF4A70"/>
    <w:rsid w:val="00DF4E9A"/>
    <w:rsid w:val="00E003DE"/>
    <w:rsid w:val="00E134BD"/>
    <w:rsid w:val="00E13905"/>
    <w:rsid w:val="00E200D8"/>
    <w:rsid w:val="00E20413"/>
    <w:rsid w:val="00E27D26"/>
    <w:rsid w:val="00E3214D"/>
    <w:rsid w:val="00E36438"/>
    <w:rsid w:val="00E41978"/>
    <w:rsid w:val="00E424AB"/>
    <w:rsid w:val="00E4540B"/>
    <w:rsid w:val="00E51AB7"/>
    <w:rsid w:val="00E60BDE"/>
    <w:rsid w:val="00E67FF8"/>
    <w:rsid w:val="00E71C4B"/>
    <w:rsid w:val="00E71FA6"/>
    <w:rsid w:val="00E74E36"/>
    <w:rsid w:val="00E81002"/>
    <w:rsid w:val="00E8263A"/>
    <w:rsid w:val="00E827A2"/>
    <w:rsid w:val="00E939BE"/>
    <w:rsid w:val="00EA2251"/>
    <w:rsid w:val="00EA7354"/>
    <w:rsid w:val="00EB233D"/>
    <w:rsid w:val="00EB34B8"/>
    <w:rsid w:val="00EB6565"/>
    <w:rsid w:val="00EB728F"/>
    <w:rsid w:val="00EC7612"/>
    <w:rsid w:val="00EC7D46"/>
    <w:rsid w:val="00ED1CA1"/>
    <w:rsid w:val="00ED38D5"/>
    <w:rsid w:val="00ED7D09"/>
    <w:rsid w:val="00EE066A"/>
    <w:rsid w:val="00EE3F2A"/>
    <w:rsid w:val="00EE41CF"/>
    <w:rsid w:val="00EF1F4C"/>
    <w:rsid w:val="00EF44EA"/>
    <w:rsid w:val="00F03259"/>
    <w:rsid w:val="00F057B6"/>
    <w:rsid w:val="00F05BB1"/>
    <w:rsid w:val="00F060A7"/>
    <w:rsid w:val="00F0683B"/>
    <w:rsid w:val="00F112A3"/>
    <w:rsid w:val="00F2161D"/>
    <w:rsid w:val="00F2628A"/>
    <w:rsid w:val="00F30A63"/>
    <w:rsid w:val="00F34D72"/>
    <w:rsid w:val="00F42EA3"/>
    <w:rsid w:val="00F430A6"/>
    <w:rsid w:val="00F5181D"/>
    <w:rsid w:val="00F57222"/>
    <w:rsid w:val="00F60337"/>
    <w:rsid w:val="00F61BDC"/>
    <w:rsid w:val="00F63004"/>
    <w:rsid w:val="00F6600C"/>
    <w:rsid w:val="00F66E8A"/>
    <w:rsid w:val="00F72CC4"/>
    <w:rsid w:val="00F81D67"/>
    <w:rsid w:val="00F8502D"/>
    <w:rsid w:val="00F85F24"/>
    <w:rsid w:val="00F94343"/>
    <w:rsid w:val="00FA2B66"/>
    <w:rsid w:val="00FA34B6"/>
    <w:rsid w:val="00FB3B42"/>
    <w:rsid w:val="00FB5234"/>
    <w:rsid w:val="00FC18F5"/>
    <w:rsid w:val="00FC1B24"/>
    <w:rsid w:val="00FC3537"/>
    <w:rsid w:val="00FC559A"/>
    <w:rsid w:val="00FD0DAF"/>
    <w:rsid w:val="00FD6119"/>
    <w:rsid w:val="00FE0F8B"/>
    <w:rsid w:val="00FE272B"/>
    <w:rsid w:val="00FF1D40"/>
    <w:rsid w:val="00FF549F"/>
    <w:rsid w:val="00FF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65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AD5D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5DF0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rsid w:val="004902A1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02A1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4902A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902A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902A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902A1"/>
    <w:rPr>
      <w:rFonts w:cs="Times New Roman"/>
    </w:rPr>
  </w:style>
  <w:style w:type="character" w:customStyle="1" w:styleId="apple-converted-space">
    <w:name w:val="apple-converted-space"/>
    <w:uiPriority w:val="99"/>
    <w:rsid w:val="001734D2"/>
  </w:style>
  <w:style w:type="character" w:customStyle="1" w:styleId="wmi-callto">
    <w:name w:val="wmi-callto"/>
    <w:uiPriority w:val="99"/>
    <w:rsid w:val="001734D2"/>
  </w:style>
  <w:style w:type="character" w:styleId="Hyperlink">
    <w:name w:val="Hyperlink"/>
    <w:basedOn w:val="DefaultParagraphFont"/>
    <w:uiPriority w:val="99"/>
    <w:semiHidden/>
    <w:rsid w:val="001734D2"/>
    <w:rPr>
      <w:rFonts w:cs="Times New Roman"/>
      <w:color w:val="0000FF"/>
      <w:u w:val="single"/>
    </w:rPr>
  </w:style>
  <w:style w:type="paragraph" w:customStyle="1" w:styleId="a0">
    <w:name w:val="п. договора"/>
    <w:basedOn w:val="Normal"/>
    <w:uiPriority w:val="99"/>
    <w:rsid w:val="009D271C"/>
    <w:pPr>
      <w:numPr>
        <w:ilvl w:val="1"/>
        <w:numId w:val="3"/>
      </w:numPr>
      <w:tabs>
        <w:tab w:val="left" w:pos="1134"/>
      </w:tabs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1">
    <w:name w:val="пп.Договора"/>
    <w:basedOn w:val="a0"/>
    <w:uiPriority w:val="99"/>
    <w:rsid w:val="009D271C"/>
    <w:pPr>
      <w:numPr>
        <w:ilvl w:val="2"/>
      </w:numPr>
    </w:pPr>
    <w:rPr>
      <w:color w:val="000000"/>
    </w:rPr>
  </w:style>
  <w:style w:type="paragraph" w:customStyle="1" w:styleId="a2">
    <w:name w:val="ппп. Договора"/>
    <w:basedOn w:val="a0"/>
    <w:uiPriority w:val="99"/>
    <w:rsid w:val="009D271C"/>
    <w:pPr>
      <w:numPr>
        <w:ilvl w:val="3"/>
      </w:numPr>
    </w:pPr>
  </w:style>
  <w:style w:type="paragraph" w:customStyle="1" w:styleId="a">
    <w:name w:val="Заголовок договора"/>
    <w:basedOn w:val="Normal"/>
    <w:uiPriority w:val="99"/>
    <w:rsid w:val="009D271C"/>
    <w:pPr>
      <w:keepNext/>
      <w:numPr>
        <w:numId w:val="3"/>
      </w:numPr>
      <w:spacing w:before="240" w:after="12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ListParagraph">
    <w:name w:val="List Paragraph"/>
    <w:basedOn w:val="Normal"/>
    <w:link w:val="ListParagraphChar"/>
    <w:uiPriority w:val="99"/>
    <w:qFormat/>
    <w:rsid w:val="00D60B2B"/>
    <w:pPr>
      <w:ind w:left="720"/>
      <w:contextualSpacing/>
    </w:pPr>
    <w:rPr>
      <w:szCs w:val="20"/>
    </w:rPr>
  </w:style>
  <w:style w:type="paragraph" w:customStyle="1" w:styleId="a3">
    <w:name w:val="Знак"/>
    <w:basedOn w:val="BodyText"/>
    <w:next w:val="BodyText"/>
    <w:uiPriority w:val="99"/>
    <w:rsid w:val="00E36438"/>
    <w:pPr>
      <w:spacing w:after="0" w:line="240" w:lineRule="auto"/>
      <w:jc w:val="center"/>
    </w:pPr>
    <w:rPr>
      <w:rFonts w:ascii="Times New Roman" w:hAnsi="Times New Roman" w:cs="Verdana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rsid w:val="00E364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C4B3C"/>
    <w:rPr>
      <w:rFonts w:cs="Times New Roman"/>
      <w:lang w:eastAsia="en-US"/>
    </w:rPr>
  </w:style>
  <w:style w:type="paragraph" w:customStyle="1" w:styleId="1">
    <w:name w:val="Знак1"/>
    <w:basedOn w:val="BodyText"/>
    <w:next w:val="BodyText"/>
    <w:uiPriority w:val="99"/>
    <w:rsid w:val="00567C8C"/>
    <w:pPr>
      <w:spacing w:after="0" w:line="240" w:lineRule="auto"/>
      <w:jc w:val="center"/>
    </w:pPr>
    <w:rPr>
      <w:rFonts w:ascii="Times New Roman" w:hAnsi="Times New Roman" w:cs="Verdana"/>
      <w:sz w:val="28"/>
      <w:szCs w:val="28"/>
      <w:lang w:val="en-US"/>
    </w:rPr>
  </w:style>
  <w:style w:type="paragraph" w:customStyle="1" w:styleId="a4">
    <w:name w:val="Знак Знак Знак Знак"/>
    <w:basedOn w:val="Normal"/>
    <w:uiPriority w:val="99"/>
    <w:rsid w:val="008E791B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99"/>
    <w:locked/>
    <w:rsid w:val="008E791B"/>
    <w:rPr>
      <w:rFonts w:ascii="Calibri" w:hAnsi="Calibri"/>
      <w:sz w:val="22"/>
      <w:lang w:val="ru-RU" w:eastAsia="en-US"/>
    </w:rPr>
  </w:style>
  <w:style w:type="paragraph" w:customStyle="1" w:styleId="10">
    <w:name w:val="1"/>
    <w:basedOn w:val="BodyText"/>
    <w:next w:val="BodyText"/>
    <w:uiPriority w:val="99"/>
    <w:rsid w:val="00B36DA6"/>
    <w:pPr>
      <w:spacing w:after="0" w:line="240" w:lineRule="auto"/>
      <w:jc w:val="center"/>
    </w:pPr>
    <w:rPr>
      <w:rFonts w:ascii="Times New Roman" w:hAnsi="Times New Roman" w:cs="Verdana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71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3</Pages>
  <Words>836</Words>
  <Characters>4767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</dc:title>
  <dc:subject/>
  <dc:creator>User</dc:creator>
  <cp:keywords/>
  <dc:description/>
  <cp:lastModifiedBy>Dima</cp:lastModifiedBy>
  <cp:revision>21</cp:revision>
  <cp:lastPrinted>2014-09-29T12:55:00Z</cp:lastPrinted>
  <dcterms:created xsi:type="dcterms:W3CDTF">2015-11-03T06:16:00Z</dcterms:created>
  <dcterms:modified xsi:type="dcterms:W3CDTF">2016-10-01T17:54:00Z</dcterms:modified>
</cp:coreProperties>
</file>