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438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25"/>
        <w:gridCol w:w="5103"/>
      </w:tblGrid>
      <w:tr w:rsidR="0052433B" w:rsidRPr="004B73AE" w:rsidTr="00C03BDF">
        <w:tc>
          <w:tcPr>
            <w:tcW w:w="4910" w:type="dxa"/>
          </w:tcPr>
          <w:p w:rsidR="0052433B" w:rsidRPr="004B73AE" w:rsidRDefault="0052433B" w:rsidP="00C03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2433B" w:rsidRPr="004B73AE" w:rsidRDefault="0052433B" w:rsidP="00C03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2433B" w:rsidRPr="005C493C" w:rsidRDefault="008A7913" w:rsidP="008A791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52433B" w:rsidRPr="005C493C">
              <w:rPr>
                <w:b/>
                <w:sz w:val="22"/>
                <w:szCs w:val="22"/>
              </w:rPr>
              <w:t>«УТВЕРЖДАЮ»</w:t>
            </w:r>
          </w:p>
          <w:p w:rsidR="0052433B" w:rsidRPr="004B73AE" w:rsidRDefault="002B2382" w:rsidP="004B7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433B" w:rsidRPr="004B73AE">
              <w:rPr>
                <w:sz w:val="22"/>
                <w:szCs w:val="22"/>
              </w:rPr>
              <w:t xml:space="preserve">    </w:t>
            </w:r>
          </w:p>
        </w:tc>
      </w:tr>
    </w:tbl>
    <w:p w:rsidR="00A65590" w:rsidRPr="008A7913" w:rsidRDefault="000A3522" w:rsidP="00A65590">
      <w:pPr>
        <w:spacing w:line="240" w:lineRule="atLeast"/>
        <w:jc w:val="center"/>
        <w:rPr>
          <w:rFonts w:ascii="Times New Roman CYR" w:hAnsi="Times New Roman CYR" w:cs="Times New Roman CYR"/>
          <w:b/>
          <w:bCs/>
          <w:iCs/>
          <w:sz w:val="22"/>
          <w:szCs w:val="22"/>
        </w:rPr>
      </w:pPr>
      <w:r w:rsidRPr="008A7913">
        <w:rPr>
          <w:rFonts w:ascii="Times New Roman CYR" w:hAnsi="Times New Roman CYR" w:cs="Times New Roman CYR"/>
          <w:b/>
          <w:bCs/>
          <w:iCs/>
          <w:sz w:val="22"/>
          <w:szCs w:val="22"/>
        </w:rPr>
        <w:t>ЗАДАНИЕ</w:t>
      </w:r>
      <w:r w:rsidR="005C493C" w:rsidRPr="008A7913">
        <w:rPr>
          <w:rFonts w:ascii="Times New Roman CYR" w:hAnsi="Times New Roman CYR" w:cs="Times New Roman CYR"/>
          <w:b/>
          <w:bCs/>
          <w:iCs/>
          <w:sz w:val="22"/>
          <w:szCs w:val="22"/>
        </w:rPr>
        <w:t xml:space="preserve"> НА ПРОЕКТИРОВАНИЕ</w:t>
      </w:r>
    </w:p>
    <w:p w:rsidR="00C54089" w:rsidRPr="008A7913" w:rsidRDefault="00C54089" w:rsidP="00850C34">
      <w:pPr>
        <w:pStyle w:val="30"/>
        <w:tabs>
          <w:tab w:val="left" w:pos="720"/>
        </w:tabs>
        <w:jc w:val="center"/>
        <w:rPr>
          <w:sz w:val="22"/>
          <w:szCs w:val="22"/>
        </w:rPr>
      </w:pPr>
    </w:p>
    <w:tbl>
      <w:tblPr>
        <w:tblStyle w:val="af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662"/>
      </w:tblGrid>
      <w:tr w:rsidR="00630D3D" w:rsidRPr="008A7913" w:rsidTr="008A7913">
        <w:tc>
          <w:tcPr>
            <w:tcW w:w="534" w:type="dxa"/>
            <w:shd w:val="clear" w:color="auto" w:fill="auto"/>
            <w:vAlign w:val="center"/>
          </w:tcPr>
          <w:p w:rsidR="00630D3D" w:rsidRPr="008A7913" w:rsidRDefault="00630D3D" w:rsidP="004C0C56">
            <w:pPr>
              <w:jc w:val="center"/>
              <w:rPr>
                <w:b/>
                <w:sz w:val="22"/>
                <w:szCs w:val="22"/>
              </w:rPr>
            </w:pPr>
            <w:r w:rsidRPr="008A791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0D3D" w:rsidRPr="008A7913" w:rsidRDefault="00630D3D" w:rsidP="00CD27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7913">
              <w:rPr>
                <w:b/>
                <w:color w:val="000000"/>
                <w:sz w:val="22"/>
                <w:szCs w:val="22"/>
              </w:rPr>
              <w:t xml:space="preserve">Перечень </w:t>
            </w:r>
            <w:r w:rsidR="00CD2729" w:rsidRPr="008A7913">
              <w:rPr>
                <w:b/>
                <w:color w:val="000000"/>
                <w:sz w:val="22"/>
                <w:szCs w:val="22"/>
              </w:rPr>
              <w:t>основных</w:t>
            </w:r>
            <w:r w:rsidRPr="008A7913">
              <w:rPr>
                <w:b/>
                <w:color w:val="000000"/>
                <w:sz w:val="22"/>
                <w:szCs w:val="22"/>
              </w:rPr>
              <w:t xml:space="preserve"> данных и т</w:t>
            </w:r>
            <w:r w:rsidR="00CD2729" w:rsidRPr="008A7913">
              <w:rPr>
                <w:b/>
                <w:color w:val="000000"/>
                <w:sz w:val="22"/>
                <w:szCs w:val="22"/>
              </w:rPr>
              <w:t>р</w:t>
            </w:r>
            <w:r w:rsidRPr="008A7913">
              <w:rPr>
                <w:b/>
                <w:color w:val="000000"/>
                <w:sz w:val="22"/>
                <w:szCs w:val="22"/>
              </w:rPr>
              <w:t>ебований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30D3D" w:rsidRPr="008A7913" w:rsidRDefault="00CD2729" w:rsidP="00CD2729">
            <w:pPr>
              <w:pStyle w:val="3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A7913">
              <w:rPr>
                <w:b/>
                <w:sz w:val="22"/>
                <w:szCs w:val="22"/>
              </w:rPr>
              <w:t>Основные данные и требования</w:t>
            </w:r>
          </w:p>
        </w:tc>
      </w:tr>
      <w:tr w:rsidR="00AB2A8B" w:rsidRPr="008A7913" w:rsidTr="008A7913">
        <w:tc>
          <w:tcPr>
            <w:tcW w:w="534" w:type="dxa"/>
            <w:shd w:val="clear" w:color="auto" w:fill="auto"/>
          </w:tcPr>
          <w:p w:rsidR="00AB2A8B" w:rsidRPr="008A7913" w:rsidRDefault="00AB2A8B" w:rsidP="004C0C56">
            <w:pPr>
              <w:jc w:val="center"/>
              <w:rPr>
                <w:b/>
                <w:sz w:val="22"/>
                <w:szCs w:val="22"/>
              </w:rPr>
            </w:pPr>
            <w:r w:rsidRPr="008A79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AB2A8B" w:rsidRPr="008A7913" w:rsidRDefault="00AB2A8B" w:rsidP="00A51F8B">
            <w:pPr>
              <w:pStyle w:val="30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A7913">
              <w:rPr>
                <w:b/>
                <w:color w:val="000000"/>
                <w:sz w:val="22"/>
                <w:szCs w:val="22"/>
              </w:rPr>
              <w:t>Основные данные</w:t>
            </w:r>
          </w:p>
        </w:tc>
      </w:tr>
      <w:tr w:rsidR="00CD2729" w:rsidRPr="008A7913" w:rsidTr="008A7913">
        <w:tc>
          <w:tcPr>
            <w:tcW w:w="534" w:type="dxa"/>
            <w:shd w:val="clear" w:color="auto" w:fill="auto"/>
          </w:tcPr>
          <w:p w:rsidR="00CD2729" w:rsidRPr="008A7913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 w:rsidRPr="008A7913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CD2729" w:rsidRPr="008A7913" w:rsidRDefault="00CD2729" w:rsidP="008C11CA">
            <w:pPr>
              <w:jc w:val="both"/>
              <w:rPr>
                <w:color w:val="000000"/>
                <w:sz w:val="22"/>
                <w:szCs w:val="22"/>
              </w:rPr>
            </w:pPr>
            <w:r w:rsidRPr="008A7913">
              <w:rPr>
                <w:color w:val="000000"/>
                <w:sz w:val="22"/>
                <w:szCs w:val="22"/>
              </w:rPr>
              <w:t>Объект</w:t>
            </w:r>
            <w:r w:rsidR="00AB2A8B" w:rsidRPr="008A7913">
              <w:rPr>
                <w:color w:val="000000"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6662" w:type="dxa"/>
            <w:shd w:val="clear" w:color="auto" w:fill="auto"/>
          </w:tcPr>
          <w:p w:rsidR="00CD2729" w:rsidRPr="008A7913" w:rsidRDefault="00CD2729" w:rsidP="008C11CA">
            <w:pPr>
              <w:pStyle w:val="30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CD2729" w:rsidRPr="008A7913" w:rsidTr="004C0C56">
        <w:tc>
          <w:tcPr>
            <w:tcW w:w="534" w:type="dxa"/>
          </w:tcPr>
          <w:p w:rsidR="00CD2729" w:rsidRPr="008A7913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 w:rsidRPr="008A791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402" w:type="dxa"/>
          </w:tcPr>
          <w:p w:rsidR="00CD2729" w:rsidRPr="008A7913" w:rsidRDefault="00CD2729" w:rsidP="008C11CA">
            <w:pPr>
              <w:jc w:val="both"/>
              <w:rPr>
                <w:color w:val="000000"/>
                <w:sz w:val="22"/>
                <w:szCs w:val="22"/>
              </w:rPr>
            </w:pPr>
            <w:r w:rsidRPr="008A7913">
              <w:rPr>
                <w:color w:val="000000"/>
                <w:sz w:val="22"/>
                <w:szCs w:val="22"/>
              </w:rPr>
              <w:t>Адрес</w:t>
            </w:r>
            <w:r w:rsidR="00AB2A8B" w:rsidRPr="008A7913">
              <w:rPr>
                <w:color w:val="000000"/>
                <w:sz w:val="22"/>
                <w:szCs w:val="22"/>
              </w:rPr>
              <w:t xml:space="preserve"> объекта строительства</w:t>
            </w:r>
          </w:p>
        </w:tc>
        <w:tc>
          <w:tcPr>
            <w:tcW w:w="6662" w:type="dxa"/>
          </w:tcPr>
          <w:p w:rsidR="00CD2729" w:rsidRPr="008A7913" w:rsidRDefault="00CD2729" w:rsidP="00B617CE">
            <w:pPr>
              <w:pStyle w:val="30"/>
              <w:tabs>
                <w:tab w:val="left" w:pos="720"/>
              </w:tabs>
              <w:rPr>
                <w:sz w:val="22"/>
                <w:szCs w:val="22"/>
              </w:rPr>
            </w:pPr>
            <w:r w:rsidRPr="008A7913">
              <w:rPr>
                <w:sz w:val="22"/>
                <w:szCs w:val="22"/>
              </w:rPr>
              <w:t xml:space="preserve">Российская Федерация, г. Санкт-Петербург, </w:t>
            </w:r>
          </w:p>
        </w:tc>
      </w:tr>
      <w:tr w:rsidR="00AB2A8B" w:rsidRPr="00331FEF" w:rsidTr="004C0C56">
        <w:tc>
          <w:tcPr>
            <w:tcW w:w="534" w:type="dxa"/>
          </w:tcPr>
          <w:p w:rsidR="00AB2A8B" w:rsidRPr="008A7913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 w:rsidRPr="008A791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402" w:type="dxa"/>
          </w:tcPr>
          <w:p w:rsidR="00AB2A8B" w:rsidRPr="008A7913" w:rsidRDefault="00AB2A8B" w:rsidP="004C71BF">
            <w:pPr>
              <w:jc w:val="both"/>
              <w:rPr>
                <w:color w:val="000000"/>
                <w:sz w:val="22"/>
                <w:szCs w:val="22"/>
              </w:rPr>
            </w:pPr>
            <w:r w:rsidRPr="008A7913">
              <w:rPr>
                <w:color w:val="000000"/>
                <w:sz w:val="22"/>
                <w:szCs w:val="22"/>
              </w:rPr>
              <w:t>Вид строительства</w:t>
            </w:r>
          </w:p>
        </w:tc>
        <w:tc>
          <w:tcPr>
            <w:tcW w:w="6662" w:type="dxa"/>
          </w:tcPr>
          <w:p w:rsidR="00AB2A8B" w:rsidRPr="00331FEF" w:rsidRDefault="00AB2A8B" w:rsidP="004C71BF">
            <w:pPr>
              <w:pStyle w:val="30"/>
              <w:tabs>
                <w:tab w:val="left" w:pos="720"/>
              </w:tabs>
              <w:rPr>
                <w:sz w:val="22"/>
                <w:szCs w:val="22"/>
              </w:rPr>
            </w:pPr>
            <w:r w:rsidRPr="008A7913">
              <w:rPr>
                <w:sz w:val="22"/>
                <w:szCs w:val="22"/>
              </w:rPr>
              <w:t>Реконструкция</w:t>
            </w:r>
          </w:p>
        </w:tc>
      </w:tr>
      <w:tr w:rsidR="00AB2A8B" w:rsidRPr="00331FEF" w:rsidTr="004C0C56">
        <w:tc>
          <w:tcPr>
            <w:tcW w:w="534" w:type="dxa"/>
          </w:tcPr>
          <w:p w:rsidR="00AB2A8B" w:rsidRPr="00AB2A8B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3402" w:type="dxa"/>
          </w:tcPr>
          <w:p w:rsidR="00AB2A8B" w:rsidRPr="00331FEF" w:rsidRDefault="00A51F8B" w:rsidP="00A51F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Работ</w:t>
            </w:r>
          </w:p>
        </w:tc>
        <w:tc>
          <w:tcPr>
            <w:tcW w:w="6662" w:type="dxa"/>
          </w:tcPr>
          <w:p w:rsidR="00AB2A8B" w:rsidRDefault="006F7005" w:rsidP="00AB2A8B">
            <w:pPr>
              <w:pStyle w:val="30"/>
              <w:tabs>
                <w:tab w:val="left" w:pos="33"/>
              </w:tabs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проектной документации</w:t>
            </w:r>
            <w:r w:rsidR="00AB2A8B" w:rsidRPr="0033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(далее – Работы) </w:t>
            </w:r>
            <w:r w:rsidR="00AB2A8B" w:rsidRPr="00331FEF">
              <w:rPr>
                <w:sz w:val="22"/>
                <w:szCs w:val="22"/>
              </w:rPr>
              <w:t>по оснащ</w:t>
            </w:r>
            <w:r w:rsidR="00AB2A8B" w:rsidRPr="00331FEF">
              <w:rPr>
                <w:sz w:val="22"/>
                <w:szCs w:val="22"/>
              </w:rPr>
              <w:t>е</w:t>
            </w:r>
            <w:r w:rsidR="00AB2A8B" w:rsidRPr="00331FEF">
              <w:rPr>
                <w:sz w:val="22"/>
                <w:szCs w:val="22"/>
              </w:rPr>
              <w:t xml:space="preserve">нию </w:t>
            </w:r>
            <w:r w:rsidR="00AB2A8B">
              <w:rPr>
                <w:sz w:val="22"/>
                <w:szCs w:val="22"/>
              </w:rPr>
              <w:t>Объекта строительства:</w:t>
            </w:r>
          </w:p>
          <w:p w:rsidR="00BB13FC" w:rsidRPr="008572CA" w:rsidRDefault="00977F08" w:rsidP="00AB2A8B">
            <w:pPr>
              <w:pStyle w:val="3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Узлом</w:t>
            </w:r>
            <w:r w:rsidR="008572CA" w:rsidRPr="008572CA">
              <w:rPr>
                <w:sz w:val="22"/>
                <w:szCs w:val="22"/>
              </w:rPr>
              <w:t xml:space="preserve"> ввода системы водоснабжения</w:t>
            </w:r>
            <w:r w:rsidR="00BB13FC" w:rsidRPr="008572CA">
              <w:rPr>
                <w:sz w:val="22"/>
                <w:szCs w:val="22"/>
              </w:rPr>
              <w:t xml:space="preserve">; </w:t>
            </w:r>
          </w:p>
          <w:p w:rsidR="00977F08" w:rsidRDefault="00977F08" w:rsidP="00977F08">
            <w:pPr>
              <w:pStyle w:val="3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Установкой очистки воды хозяйственно-питьевого назначения;</w:t>
            </w:r>
          </w:p>
          <w:p w:rsidR="00AB2A8B" w:rsidRDefault="00AB2A8B" w:rsidP="00AB2A8B">
            <w:pPr>
              <w:pStyle w:val="3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Повысительной</w:t>
            </w:r>
            <w:proofErr w:type="spellEnd"/>
            <w:r>
              <w:rPr>
                <w:sz w:val="22"/>
                <w:szCs w:val="22"/>
              </w:rPr>
              <w:t xml:space="preserve"> насосной станцией хозяйственно-питьевого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доснабжения;</w:t>
            </w:r>
          </w:p>
          <w:p w:rsidR="00A51F8B" w:rsidRDefault="00A51F8B" w:rsidP="00AB2A8B">
            <w:pPr>
              <w:pStyle w:val="3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Внешними подводящими сетями хозяйственно-питьевого </w:t>
            </w:r>
            <w:r w:rsidR="003F3F90">
              <w:rPr>
                <w:sz w:val="22"/>
                <w:szCs w:val="22"/>
              </w:rPr>
              <w:t>х</w:t>
            </w:r>
            <w:r w:rsidR="003F3F90">
              <w:rPr>
                <w:sz w:val="22"/>
                <w:szCs w:val="22"/>
              </w:rPr>
              <w:t>о</w:t>
            </w:r>
            <w:r w:rsidR="003F3F90">
              <w:rPr>
                <w:sz w:val="22"/>
                <w:szCs w:val="22"/>
              </w:rPr>
              <w:t xml:space="preserve">лодного </w:t>
            </w:r>
            <w:r>
              <w:rPr>
                <w:sz w:val="22"/>
                <w:szCs w:val="22"/>
              </w:rPr>
              <w:t>водоснабжения;</w:t>
            </w:r>
          </w:p>
          <w:p w:rsidR="003F3F90" w:rsidRDefault="003F3F90" w:rsidP="003F3F90">
            <w:pPr>
              <w:pStyle w:val="3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Повысительной</w:t>
            </w:r>
            <w:proofErr w:type="spellEnd"/>
            <w:r>
              <w:rPr>
                <w:sz w:val="22"/>
                <w:szCs w:val="22"/>
              </w:rPr>
              <w:t xml:space="preserve"> насосной станцией противопожарного 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снабжения;</w:t>
            </w:r>
          </w:p>
          <w:p w:rsidR="00977F08" w:rsidRDefault="00977F08" w:rsidP="00977F08">
            <w:pPr>
              <w:pStyle w:val="3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Установкой наружного противопожарного водопровода;</w:t>
            </w:r>
          </w:p>
          <w:p w:rsidR="00A51F8B" w:rsidRPr="00331FEF" w:rsidRDefault="00A51F8B" w:rsidP="00977F08">
            <w:pPr>
              <w:pStyle w:val="3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Установкой внутренне</w:t>
            </w:r>
            <w:r w:rsidR="00977F08">
              <w:rPr>
                <w:sz w:val="22"/>
                <w:szCs w:val="22"/>
              </w:rPr>
              <w:t>го противопожарного водопровода.</w:t>
            </w:r>
          </w:p>
        </w:tc>
      </w:tr>
      <w:tr w:rsidR="00AB2A8B" w:rsidRPr="00331FEF" w:rsidTr="004C0C56">
        <w:tc>
          <w:tcPr>
            <w:tcW w:w="534" w:type="dxa"/>
          </w:tcPr>
          <w:p w:rsidR="00AB2A8B" w:rsidRPr="00AB2A8B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3402" w:type="dxa"/>
          </w:tcPr>
          <w:p w:rsidR="00AB2A8B" w:rsidRPr="00331FEF" w:rsidRDefault="00AB2A8B" w:rsidP="004C71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6662" w:type="dxa"/>
          </w:tcPr>
          <w:p w:rsidR="00AB2A8B" w:rsidRPr="00331FEF" w:rsidRDefault="00AB2A8B" w:rsidP="004C71BF">
            <w:pPr>
              <w:pStyle w:val="30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B2A8B" w:rsidRPr="00331FEF" w:rsidTr="004C0C56">
        <w:tc>
          <w:tcPr>
            <w:tcW w:w="534" w:type="dxa"/>
          </w:tcPr>
          <w:p w:rsidR="00AB2A8B" w:rsidRPr="00AB2A8B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</w:t>
            </w:r>
          </w:p>
        </w:tc>
        <w:tc>
          <w:tcPr>
            <w:tcW w:w="3402" w:type="dxa"/>
          </w:tcPr>
          <w:p w:rsidR="00AB2A8B" w:rsidRDefault="00AB2A8B" w:rsidP="004C71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662" w:type="dxa"/>
          </w:tcPr>
          <w:p w:rsidR="00AB2A8B" w:rsidRPr="00331FEF" w:rsidRDefault="00AB2A8B" w:rsidP="004C71BF">
            <w:pPr>
              <w:pStyle w:val="30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CD2729" w:rsidRPr="00331FEF" w:rsidTr="004C0C56">
        <w:tc>
          <w:tcPr>
            <w:tcW w:w="534" w:type="dxa"/>
          </w:tcPr>
          <w:p w:rsidR="00CD2729" w:rsidRPr="00AB2A8B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</w:t>
            </w:r>
          </w:p>
        </w:tc>
        <w:tc>
          <w:tcPr>
            <w:tcW w:w="3402" w:type="dxa"/>
          </w:tcPr>
          <w:p w:rsidR="00CD2729" w:rsidRPr="00331FEF" w:rsidRDefault="00CD2729" w:rsidP="004C71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</w:t>
            </w:r>
            <w:r w:rsidR="00AB2A8B">
              <w:rPr>
                <w:color w:val="000000"/>
                <w:sz w:val="22"/>
                <w:szCs w:val="22"/>
              </w:rPr>
              <w:t xml:space="preserve"> (Генеральный прое</w:t>
            </w:r>
            <w:r w:rsidR="00AB2A8B">
              <w:rPr>
                <w:color w:val="000000"/>
                <w:sz w:val="22"/>
                <w:szCs w:val="22"/>
              </w:rPr>
              <w:t>к</w:t>
            </w:r>
            <w:r w:rsidR="00AB2A8B">
              <w:rPr>
                <w:color w:val="000000"/>
                <w:sz w:val="22"/>
                <w:szCs w:val="22"/>
              </w:rPr>
              <w:t>тировщик)</w:t>
            </w:r>
          </w:p>
        </w:tc>
        <w:tc>
          <w:tcPr>
            <w:tcW w:w="6662" w:type="dxa"/>
          </w:tcPr>
          <w:p w:rsidR="00CD2729" w:rsidRPr="00331FEF" w:rsidRDefault="00CD2729" w:rsidP="004C71BF">
            <w:pPr>
              <w:pStyle w:val="30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CD2729" w:rsidRPr="00331FEF" w:rsidTr="004C0C56">
        <w:tc>
          <w:tcPr>
            <w:tcW w:w="534" w:type="dxa"/>
          </w:tcPr>
          <w:p w:rsidR="00CD2729" w:rsidRPr="00AB2A8B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3402" w:type="dxa"/>
          </w:tcPr>
          <w:p w:rsidR="00CD2729" w:rsidRPr="00331FEF" w:rsidRDefault="00CD2729" w:rsidP="004C71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6662" w:type="dxa"/>
          </w:tcPr>
          <w:p w:rsidR="00CD2729" w:rsidRPr="00331FEF" w:rsidRDefault="00BB13FC" w:rsidP="008C11CA">
            <w:pPr>
              <w:pStyle w:val="30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«Р» рабочая документация</w:t>
            </w:r>
          </w:p>
        </w:tc>
      </w:tr>
      <w:tr w:rsidR="00CD2729" w:rsidRPr="00331FEF" w:rsidTr="004C0C56">
        <w:tc>
          <w:tcPr>
            <w:tcW w:w="534" w:type="dxa"/>
          </w:tcPr>
          <w:p w:rsidR="00CD2729" w:rsidRPr="00AB2A8B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</w:t>
            </w:r>
          </w:p>
        </w:tc>
        <w:tc>
          <w:tcPr>
            <w:tcW w:w="3402" w:type="dxa"/>
          </w:tcPr>
          <w:p w:rsidR="00CD2729" w:rsidRPr="00331FEF" w:rsidRDefault="006F7005" w:rsidP="008C11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выполнения Работ</w:t>
            </w:r>
          </w:p>
        </w:tc>
        <w:tc>
          <w:tcPr>
            <w:tcW w:w="6662" w:type="dxa"/>
          </w:tcPr>
          <w:p w:rsidR="00CD2729" w:rsidRPr="00331FEF" w:rsidRDefault="00CD2729" w:rsidP="008C11CA">
            <w:pPr>
              <w:pStyle w:val="30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CD2729" w:rsidRPr="00331FEF" w:rsidTr="004C0C56">
        <w:tc>
          <w:tcPr>
            <w:tcW w:w="534" w:type="dxa"/>
          </w:tcPr>
          <w:p w:rsidR="00CD2729" w:rsidRPr="00AB2A8B" w:rsidRDefault="00CD2729" w:rsidP="004C0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CD2729" w:rsidRPr="00331FEF" w:rsidRDefault="00CD2729" w:rsidP="008C11C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:rsidR="00CD2729" w:rsidRPr="00331FEF" w:rsidRDefault="00CD2729" w:rsidP="008C11CA">
            <w:pPr>
              <w:pStyle w:val="30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51F8B" w:rsidRPr="00331FEF" w:rsidTr="00683725">
        <w:tc>
          <w:tcPr>
            <w:tcW w:w="534" w:type="dxa"/>
            <w:shd w:val="clear" w:color="auto" w:fill="auto"/>
          </w:tcPr>
          <w:p w:rsidR="00A51F8B" w:rsidRPr="00AB2A8B" w:rsidRDefault="00A51F8B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A51F8B" w:rsidRPr="00331FEF" w:rsidRDefault="00A51F8B" w:rsidP="00BE4018">
            <w:pPr>
              <w:pStyle w:val="30"/>
              <w:tabs>
                <w:tab w:val="left" w:pos="720"/>
              </w:tabs>
              <w:ind w:left="175" w:hanging="175"/>
              <w:jc w:val="center"/>
              <w:rPr>
                <w:sz w:val="22"/>
                <w:szCs w:val="22"/>
              </w:rPr>
            </w:pPr>
            <w:r w:rsidRPr="00A51F8B">
              <w:rPr>
                <w:b/>
                <w:sz w:val="22"/>
                <w:szCs w:val="22"/>
              </w:rPr>
              <w:t xml:space="preserve">Условия для выполнения </w:t>
            </w:r>
            <w:r w:rsidR="00BE4018">
              <w:rPr>
                <w:b/>
                <w:sz w:val="22"/>
                <w:szCs w:val="22"/>
              </w:rPr>
              <w:t>Р</w:t>
            </w:r>
            <w:r w:rsidRPr="00A51F8B">
              <w:rPr>
                <w:b/>
                <w:sz w:val="22"/>
                <w:szCs w:val="22"/>
              </w:rPr>
              <w:t>абот</w:t>
            </w:r>
          </w:p>
        </w:tc>
      </w:tr>
      <w:tr w:rsidR="00CD2729" w:rsidRPr="00331FEF" w:rsidTr="004C0C56">
        <w:tc>
          <w:tcPr>
            <w:tcW w:w="534" w:type="dxa"/>
          </w:tcPr>
          <w:p w:rsidR="00CD2729" w:rsidRPr="00AB2A8B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402" w:type="dxa"/>
          </w:tcPr>
          <w:p w:rsidR="00CD2729" w:rsidRPr="00331FEF" w:rsidRDefault="00BB13FC" w:rsidP="008C11CA">
            <w:pPr>
              <w:jc w:val="both"/>
              <w:rPr>
                <w:sz w:val="22"/>
                <w:szCs w:val="22"/>
              </w:rPr>
            </w:pPr>
            <w:r w:rsidRPr="00BB13FC">
              <w:rPr>
                <w:color w:val="000000"/>
                <w:sz w:val="22"/>
                <w:szCs w:val="22"/>
              </w:rPr>
              <w:t>Перечень документов, актов, технических регламентов, в с</w:t>
            </w:r>
            <w:r w:rsidRPr="00BB13FC">
              <w:rPr>
                <w:color w:val="000000"/>
                <w:sz w:val="22"/>
                <w:szCs w:val="22"/>
              </w:rPr>
              <w:t>о</w:t>
            </w:r>
            <w:r w:rsidRPr="00BB13FC">
              <w:rPr>
                <w:color w:val="000000"/>
                <w:sz w:val="22"/>
                <w:szCs w:val="22"/>
              </w:rPr>
              <w:t>ответствии которыми выполн</w:t>
            </w:r>
            <w:r w:rsidRPr="00BB13FC">
              <w:rPr>
                <w:color w:val="000000"/>
                <w:sz w:val="22"/>
                <w:szCs w:val="22"/>
              </w:rPr>
              <w:t>я</w:t>
            </w:r>
            <w:r w:rsidRPr="00BB13FC">
              <w:rPr>
                <w:color w:val="000000"/>
                <w:sz w:val="22"/>
                <w:szCs w:val="22"/>
              </w:rPr>
              <w:t>ются Работы</w:t>
            </w:r>
          </w:p>
        </w:tc>
        <w:tc>
          <w:tcPr>
            <w:tcW w:w="6662" w:type="dxa"/>
          </w:tcPr>
          <w:p w:rsidR="00CD2729" w:rsidRPr="004C0C56" w:rsidRDefault="00AD2F7A" w:rsidP="004C0C56">
            <w:pPr>
              <w:ind w:firstLine="317"/>
              <w:jc w:val="both"/>
              <w:rPr>
                <w:sz w:val="22"/>
                <w:szCs w:val="22"/>
              </w:rPr>
            </w:pPr>
            <w:r w:rsidRPr="004C0C56">
              <w:rPr>
                <w:sz w:val="22"/>
                <w:szCs w:val="22"/>
              </w:rPr>
              <w:t>Проектные работы</w:t>
            </w:r>
            <w:r w:rsidR="006F7005" w:rsidRPr="004C0C56">
              <w:rPr>
                <w:spacing w:val="-1"/>
                <w:sz w:val="22"/>
                <w:szCs w:val="22"/>
              </w:rPr>
              <w:t xml:space="preserve"> </w:t>
            </w:r>
            <w:r w:rsidR="006F7005" w:rsidRPr="004C0C56">
              <w:rPr>
                <w:sz w:val="22"/>
                <w:szCs w:val="22"/>
              </w:rPr>
              <w:t xml:space="preserve">выполнить в соответствии с требованиями </w:t>
            </w:r>
            <w:r w:rsidR="004C0C56" w:rsidRPr="004C0C56">
              <w:rPr>
                <w:sz w:val="22"/>
                <w:szCs w:val="22"/>
              </w:rPr>
              <w:t>в соответствии с требованиями нормативной документации, де</w:t>
            </w:r>
            <w:r w:rsidR="004C0C56" w:rsidRPr="004C0C56">
              <w:rPr>
                <w:sz w:val="22"/>
                <w:szCs w:val="22"/>
              </w:rPr>
              <w:t>й</w:t>
            </w:r>
            <w:r w:rsidR="004C0C56" w:rsidRPr="004C0C56">
              <w:rPr>
                <w:sz w:val="22"/>
                <w:szCs w:val="22"/>
              </w:rPr>
              <w:t>ствующей на территории Российской Федерации</w:t>
            </w:r>
            <w:r w:rsidR="006F7005" w:rsidRPr="004C0C56">
              <w:rPr>
                <w:sz w:val="22"/>
                <w:szCs w:val="22"/>
              </w:rPr>
              <w:t xml:space="preserve"> и настоящим Те</w:t>
            </w:r>
            <w:r w:rsidR="006F7005" w:rsidRPr="004C0C56">
              <w:rPr>
                <w:sz w:val="22"/>
                <w:szCs w:val="22"/>
              </w:rPr>
              <w:t>х</w:t>
            </w:r>
            <w:r w:rsidR="006F7005" w:rsidRPr="004C0C56">
              <w:rPr>
                <w:sz w:val="22"/>
                <w:szCs w:val="22"/>
              </w:rPr>
              <w:t>ническим заданием</w:t>
            </w:r>
            <w:r w:rsidR="004C0C56">
              <w:rPr>
                <w:sz w:val="22"/>
                <w:szCs w:val="22"/>
              </w:rPr>
              <w:t>:</w:t>
            </w:r>
          </w:p>
          <w:p w:rsidR="006A2A4C" w:rsidRPr="006A2A4C" w:rsidRDefault="006A2A4C" w:rsidP="006A2A4C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ГОСТ 21.601-2011 Система проектной документации для стро</w:t>
            </w:r>
            <w:r w:rsidRPr="006A2A4C">
              <w:rPr>
                <w:sz w:val="22"/>
                <w:szCs w:val="22"/>
              </w:rPr>
              <w:t>и</w:t>
            </w:r>
            <w:r w:rsidRPr="006A2A4C">
              <w:rPr>
                <w:sz w:val="22"/>
                <w:szCs w:val="22"/>
              </w:rPr>
              <w:t>тельства.</w:t>
            </w:r>
            <w:r w:rsidR="002B2382">
              <w:rPr>
                <w:sz w:val="22"/>
                <w:szCs w:val="22"/>
              </w:rPr>
              <w:t xml:space="preserve"> </w:t>
            </w:r>
            <w:r w:rsidRPr="006A2A4C">
              <w:rPr>
                <w:sz w:val="22"/>
                <w:szCs w:val="22"/>
              </w:rPr>
              <w:t>Правила выполнения рабочей документации внутренних систем водоснабжения и канализации</w:t>
            </w:r>
          </w:p>
          <w:p w:rsidR="006A2A4C" w:rsidRPr="006A2A4C" w:rsidRDefault="006A2A4C" w:rsidP="006A2A4C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ГОСТ 21.704-2011 Система проектной документации для стро</w:t>
            </w:r>
            <w:r w:rsidRPr="006A2A4C">
              <w:rPr>
                <w:sz w:val="22"/>
                <w:szCs w:val="22"/>
              </w:rPr>
              <w:t>и</w:t>
            </w:r>
            <w:r w:rsidRPr="006A2A4C">
              <w:rPr>
                <w:sz w:val="22"/>
                <w:szCs w:val="22"/>
              </w:rPr>
              <w:t>тельства. Правила выполнения рабочей документации наружных сетей водоснабжения и канализации</w:t>
            </w:r>
          </w:p>
          <w:p w:rsidR="006A2A4C" w:rsidRPr="006A2A4C" w:rsidRDefault="006A2A4C" w:rsidP="006A2A4C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ГОСТ 2761-84 Источники централизованного хозяйственно-питьевого водоснабжения. Гигиенические, технические требов</w:t>
            </w:r>
            <w:r w:rsidRPr="006A2A4C">
              <w:rPr>
                <w:sz w:val="22"/>
                <w:szCs w:val="22"/>
              </w:rPr>
              <w:t>а</w:t>
            </w:r>
            <w:r w:rsidRPr="006A2A4C">
              <w:rPr>
                <w:sz w:val="22"/>
                <w:szCs w:val="22"/>
              </w:rPr>
              <w:t>ния и правила выбора</w:t>
            </w:r>
          </w:p>
          <w:p w:rsidR="006A2A4C" w:rsidRPr="006A2A4C" w:rsidRDefault="006A2A4C" w:rsidP="006A2A4C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ГОСТ 23278-78 Грунты. Методы полевых испытаний проница</w:t>
            </w:r>
            <w:r w:rsidRPr="006A2A4C">
              <w:rPr>
                <w:sz w:val="22"/>
                <w:szCs w:val="22"/>
              </w:rPr>
              <w:t>е</w:t>
            </w:r>
            <w:r w:rsidRPr="006A2A4C">
              <w:rPr>
                <w:sz w:val="22"/>
                <w:szCs w:val="22"/>
              </w:rPr>
              <w:t>мости</w:t>
            </w:r>
          </w:p>
          <w:p w:rsidR="006A2A4C" w:rsidRPr="006A2A4C" w:rsidRDefault="006A2A4C" w:rsidP="006A2A4C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ГОСТ Р 21.1002-2008 Система проектной документации для</w:t>
            </w:r>
          </w:p>
          <w:p w:rsidR="006A2A4C" w:rsidRPr="006A2A4C" w:rsidRDefault="006A2A4C" w:rsidP="006A2A4C">
            <w:pPr>
              <w:pStyle w:val="af1"/>
              <w:autoSpaceDE w:val="0"/>
              <w:autoSpaceDN w:val="0"/>
              <w:adjustRightInd w:val="0"/>
              <w:ind w:left="175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 xml:space="preserve">строительства. </w:t>
            </w:r>
            <w:proofErr w:type="spellStart"/>
            <w:r w:rsidRPr="006A2A4C">
              <w:rPr>
                <w:sz w:val="22"/>
                <w:szCs w:val="22"/>
              </w:rPr>
              <w:t>Нормоконтроль</w:t>
            </w:r>
            <w:proofErr w:type="spellEnd"/>
            <w:r w:rsidRPr="006A2A4C">
              <w:rPr>
                <w:sz w:val="22"/>
                <w:szCs w:val="22"/>
              </w:rPr>
              <w:t xml:space="preserve"> проектной и рабочей документ</w:t>
            </w:r>
            <w:r w:rsidRPr="006A2A4C">
              <w:rPr>
                <w:sz w:val="22"/>
                <w:szCs w:val="22"/>
              </w:rPr>
              <w:t>а</w:t>
            </w:r>
            <w:r w:rsidRPr="006A2A4C">
              <w:rPr>
                <w:sz w:val="22"/>
                <w:szCs w:val="22"/>
              </w:rPr>
              <w:t>ции</w:t>
            </w:r>
          </w:p>
          <w:p w:rsidR="006A2A4C" w:rsidRPr="006A2A4C" w:rsidRDefault="006A2A4C" w:rsidP="006A2A4C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ГОСТ Р 21.1101-2013 Система проектной документации для</w:t>
            </w:r>
          </w:p>
          <w:p w:rsidR="006A2A4C" w:rsidRPr="006A2A4C" w:rsidRDefault="006A2A4C" w:rsidP="006A2A4C">
            <w:pPr>
              <w:pStyle w:val="af1"/>
              <w:ind w:left="175"/>
              <w:jc w:val="both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строительства. Основные требования к проектной и рабочей д</w:t>
            </w:r>
            <w:r w:rsidRPr="006A2A4C">
              <w:rPr>
                <w:sz w:val="22"/>
                <w:szCs w:val="22"/>
              </w:rPr>
              <w:t>о</w:t>
            </w:r>
            <w:r w:rsidRPr="006A2A4C">
              <w:rPr>
                <w:sz w:val="22"/>
                <w:szCs w:val="22"/>
              </w:rPr>
              <w:t>кументации</w:t>
            </w:r>
          </w:p>
          <w:p w:rsidR="006A2A4C" w:rsidRPr="006A2A4C" w:rsidRDefault="006A2A4C" w:rsidP="006A2A4C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СП 8.13130.2009 Системы противопожарной защиты. Источники</w:t>
            </w:r>
          </w:p>
          <w:p w:rsidR="006A2A4C" w:rsidRPr="006A2A4C" w:rsidRDefault="006A2A4C" w:rsidP="006A2A4C">
            <w:pPr>
              <w:pStyle w:val="af1"/>
              <w:autoSpaceDE w:val="0"/>
              <w:autoSpaceDN w:val="0"/>
              <w:adjustRightInd w:val="0"/>
              <w:ind w:left="175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наружного водоснабжения. Требования пожарной безопасности</w:t>
            </w:r>
          </w:p>
          <w:p w:rsidR="006A2A4C" w:rsidRPr="006A2A4C" w:rsidRDefault="006A2A4C" w:rsidP="006A2A4C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СП 10.13130.2009 Системы противопожарной защиты. Внутре</w:t>
            </w:r>
            <w:r w:rsidRPr="006A2A4C">
              <w:rPr>
                <w:sz w:val="22"/>
                <w:szCs w:val="22"/>
              </w:rPr>
              <w:t>н</w:t>
            </w:r>
            <w:r w:rsidRPr="006A2A4C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 </w:t>
            </w:r>
            <w:r w:rsidRPr="006A2A4C">
              <w:rPr>
                <w:sz w:val="22"/>
                <w:szCs w:val="22"/>
              </w:rPr>
              <w:t>противопожарный водопровод. Требования пожарной бе</w:t>
            </w:r>
            <w:r w:rsidRPr="006A2A4C">
              <w:rPr>
                <w:sz w:val="22"/>
                <w:szCs w:val="22"/>
              </w:rPr>
              <w:t>з</w:t>
            </w:r>
            <w:r w:rsidRPr="006A2A4C">
              <w:rPr>
                <w:sz w:val="22"/>
                <w:szCs w:val="22"/>
              </w:rPr>
              <w:t>опасности</w:t>
            </w:r>
          </w:p>
          <w:p w:rsidR="006A2A4C" w:rsidRPr="006A2A4C" w:rsidRDefault="006A2A4C" w:rsidP="006A2A4C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СП 18.13330.2011 Генеральные планы промышленных предпри</w:t>
            </w:r>
            <w:r w:rsidRPr="006A2A4C">
              <w:rPr>
                <w:sz w:val="22"/>
                <w:szCs w:val="22"/>
              </w:rPr>
              <w:t>я</w:t>
            </w:r>
            <w:r w:rsidRPr="006A2A4C">
              <w:rPr>
                <w:sz w:val="22"/>
                <w:szCs w:val="22"/>
              </w:rPr>
              <w:t>тий. Актуализированная редакция СНиП II-89-80*</w:t>
            </w:r>
          </w:p>
          <w:p w:rsidR="006A2A4C" w:rsidRPr="006A2A4C" w:rsidRDefault="006A2A4C" w:rsidP="006A2A4C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lastRenderedPageBreak/>
              <w:t>СП 30.13330.2012 Внутренний водопровод и канализация зданий.</w:t>
            </w:r>
            <w:r>
              <w:rPr>
                <w:sz w:val="22"/>
                <w:szCs w:val="22"/>
              </w:rPr>
              <w:t xml:space="preserve"> </w:t>
            </w:r>
            <w:r w:rsidRPr="006A2A4C">
              <w:rPr>
                <w:sz w:val="22"/>
                <w:szCs w:val="22"/>
              </w:rPr>
              <w:t>Актуализированная редакция СНиП 2.04.01-85*</w:t>
            </w:r>
          </w:p>
          <w:p w:rsidR="006A2A4C" w:rsidRPr="006A2A4C" w:rsidRDefault="006A2A4C" w:rsidP="006A2A4C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СП 31.13330.2012 Водоснабжение. Наружные сети и сооружения.</w:t>
            </w:r>
          </w:p>
          <w:p w:rsidR="00046D15" w:rsidRPr="00046D15" w:rsidRDefault="006A2A4C" w:rsidP="00046D15">
            <w:pPr>
              <w:pStyle w:val="af1"/>
              <w:ind w:left="175"/>
              <w:jc w:val="both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Актуализированная редакция СНиП 2.04.02-84*</w:t>
            </w:r>
          </w:p>
          <w:p w:rsidR="00046D15" w:rsidRPr="00046D15" w:rsidRDefault="00046D15" w:rsidP="006A2A4C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046D15">
              <w:rPr>
                <w:sz w:val="22"/>
                <w:szCs w:val="22"/>
              </w:rPr>
              <w:t>СП 40-102-2000 Проектирование и монтаж трубопроводов систем водоснабжения и канализации из полимерных материалов</w:t>
            </w:r>
          </w:p>
          <w:p w:rsidR="004474BA" w:rsidRDefault="004474BA" w:rsidP="004474BA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4474BA">
              <w:rPr>
                <w:sz w:val="22"/>
                <w:szCs w:val="22"/>
              </w:rPr>
              <w:t>СП 42.13330.2011 Градостроительство. Планировка и застройка городских и сельских поселений</w:t>
            </w:r>
            <w:r>
              <w:rPr>
                <w:sz w:val="22"/>
                <w:szCs w:val="22"/>
              </w:rPr>
              <w:t xml:space="preserve">. </w:t>
            </w:r>
            <w:r w:rsidRPr="006A2A4C">
              <w:rPr>
                <w:sz w:val="22"/>
                <w:szCs w:val="22"/>
              </w:rPr>
              <w:t>Актуализированная редакция</w:t>
            </w:r>
            <w:r>
              <w:rPr>
                <w:sz w:val="22"/>
                <w:szCs w:val="22"/>
              </w:rPr>
              <w:t xml:space="preserve"> </w:t>
            </w:r>
            <w:r w:rsidRPr="004474BA">
              <w:rPr>
                <w:sz w:val="22"/>
                <w:szCs w:val="22"/>
              </w:rPr>
              <w:t>СНиП 2.07.01-89</w:t>
            </w:r>
          </w:p>
          <w:p w:rsidR="006A2A4C" w:rsidRPr="004474BA" w:rsidRDefault="006A2A4C" w:rsidP="004474BA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4474BA">
              <w:rPr>
                <w:sz w:val="22"/>
                <w:szCs w:val="22"/>
              </w:rPr>
              <w:t>СП 61.13330.2012 Тепловая изоляция оборудования и трубопр</w:t>
            </w:r>
            <w:r w:rsidRPr="004474BA">
              <w:rPr>
                <w:sz w:val="22"/>
                <w:szCs w:val="22"/>
              </w:rPr>
              <w:t>о</w:t>
            </w:r>
            <w:r w:rsidRPr="004474BA">
              <w:rPr>
                <w:sz w:val="22"/>
                <w:szCs w:val="22"/>
              </w:rPr>
              <w:t>водов. Актуализированная редакция СНиП 41-03-2003</w:t>
            </w:r>
          </w:p>
          <w:p w:rsidR="006A2A4C" w:rsidRPr="006A2A4C" w:rsidRDefault="006A2A4C" w:rsidP="006A2A4C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СП 73.13330.2012 Внутренние санитарно-технические системы зданий. Актуализированная редакция СНиП 3.05.01-85</w:t>
            </w:r>
          </w:p>
          <w:p w:rsidR="006A2A4C" w:rsidRPr="006A2A4C" w:rsidRDefault="006A2A4C" w:rsidP="006A2A4C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СП 129.13330.2012 Наружные сети и сооружения водоснабжения и</w:t>
            </w:r>
            <w:r>
              <w:rPr>
                <w:sz w:val="22"/>
                <w:szCs w:val="22"/>
              </w:rPr>
              <w:t xml:space="preserve"> </w:t>
            </w:r>
            <w:r w:rsidRPr="006A2A4C">
              <w:rPr>
                <w:sz w:val="22"/>
                <w:szCs w:val="22"/>
              </w:rPr>
              <w:t>канализации. Актуализированная редакция СНиП 3.05.04-85*</w:t>
            </w:r>
          </w:p>
          <w:p w:rsidR="006A2A4C" w:rsidRDefault="006A2A4C" w:rsidP="006A2A4C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6A2A4C">
              <w:rPr>
                <w:sz w:val="22"/>
                <w:szCs w:val="22"/>
              </w:rPr>
              <w:t>СП 131.13330.2012 Строительная климатология. Актуализир</w:t>
            </w:r>
            <w:r w:rsidRPr="006A2A4C">
              <w:rPr>
                <w:sz w:val="22"/>
                <w:szCs w:val="22"/>
              </w:rPr>
              <w:t>о</w:t>
            </w:r>
            <w:r w:rsidRPr="006A2A4C">
              <w:rPr>
                <w:sz w:val="22"/>
                <w:szCs w:val="22"/>
              </w:rPr>
              <w:t>ванная редакция СНиП 23-01-99*</w:t>
            </w:r>
          </w:p>
          <w:p w:rsidR="007048FB" w:rsidRPr="007048FB" w:rsidRDefault="007048FB" w:rsidP="007048FB">
            <w:pPr>
              <w:pStyle w:val="af1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61"/>
              <w:rPr>
                <w:sz w:val="22"/>
                <w:szCs w:val="22"/>
              </w:rPr>
            </w:pPr>
            <w:r w:rsidRPr="007048FB">
              <w:rPr>
                <w:bCs/>
                <w:sz w:val="22"/>
                <w:szCs w:val="22"/>
                <w:shd w:val="clear" w:color="auto" w:fill="FFFFFF"/>
              </w:rPr>
              <w:t>РМД</w:t>
            </w:r>
            <w:r w:rsidRPr="007048F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7048FB">
              <w:rPr>
                <w:bCs/>
                <w:sz w:val="22"/>
                <w:szCs w:val="22"/>
                <w:shd w:val="clear" w:color="auto" w:fill="FFFFFF"/>
              </w:rPr>
              <w:t>40</w:t>
            </w:r>
            <w:r w:rsidRPr="007048FB">
              <w:rPr>
                <w:sz w:val="22"/>
                <w:szCs w:val="22"/>
                <w:shd w:val="clear" w:color="auto" w:fill="FFFFFF"/>
              </w:rPr>
              <w:t>-</w:t>
            </w:r>
            <w:r w:rsidRPr="007048FB">
              <w:rPr>
                <w:bCs/>
                <w:sz w:val="22"/>
                <w:szCs w:val="22"/>
                <w:shd w:val="clear" w:color="auto" w:fill="FFFFFF"/>
              </w:rPr>
              <w:t>20</w:t>
            </w:r>
            <w:r w:rsidRPr="007048FB">
              <w:rPr>
                <w:sz w:val="22"/>
                <w:szCs w:val="22"/>
                <w:shd w:val="clear" w:color="auto" w:fill="FFFFFF"/>
              </w:rPr>
              <w:t>-</w:t>
            </w:r>
            <w:r w:rsidRPr="007048FB">
              <w:rPr>
                <w:bCs/>
                <w:sz w:val="22"/>
                <w:szCs w:val="22"/>
                <w:shd w:val="clear" w:color="auto" w:fill="FFFFFF"/>
              </w:rPr>
              <w:t>2013 Устройство</w:t>
            </w:r>
            <w:r w:rsidRPr="007048F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7048FB">
              <w:rPr>
                <w:bCs/>
                <w:sz w:val="22"/>
                <w:szCs w:val="22"/>
                <w:shd w:val="clear" w:color="auto" w:fill="FFFFFF"/>
              </w:rPr>
              <w:t>сетей</w:t>
            </w:r>
            <w:r w:rsidRPr="007048F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7048FB">
              <w:rPr>
                <w:bCs/>
                <w:sz w:val="22"/>
                <w:szCs w:val="22"/>
                <w:shd w:val="clear" w:color="auto" w:fill="FFFFFF"/>
              </w:rPr>
              <w:t>водоснабжения</w:t>
            </w:r>
            <w:r w:rsidRPr="007048F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7048FB">
              <w:rPr>
                <w:sz w:val="22"/>
                <w:szCs w:val="22"/>
                <w:shd w:val="clear" w:color="auto" w:fill="FFFFFF"/>
              </w:rPr>
              <w:t>и водоотвед</w:t>
            </w:r>
            <w:r w:rsidRPr="007048FB">
              <w:rPr>
                <w:sz w:val="22"/>
                <w:szCs w:val="22"/>
                <w:shd w:val="clear" w:color="auto" w:fill="FFFFFF"/>
              </w:rPr>
              <w:t>е</w:t>
            </w:r>
            <w:r w:rsidRPr="007048FB">
              <w:rPr>
                <w:sz w:val="22"/>
                <w:szCs w:val="22"/>
                <w:shd w:val="clear" w:color="auto" w:fill="FFFFFF"/>
              </w:rPr>
              <w:t>ния в</w:t>
            </w:r>
            <w:r w:rsidRPr="007048F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7048FB">
              <w:rPr>
                <w:bCs/>
                <w:sz w:val="22"/>
                <w:szCs w:val="22"/>
                <w:shd w:val="clear" w:color="auto" w:fill="FFFFFF"/>
              </w:rPr>
              <w:t>Санкт</w:t>
            </w:r>
            <w:r w:rsidRPr="007048FB">
              <w:rPr>
                <w:sz w:val="22"/>
                <w:szCs w:val="22"/>
                <w:shd w:val="clear" w:color="auto" w:fill="FFFFFF"/>
              </w:rPr>
              <w:t>-</w:t>
            </w:r>
            <w:r w:rsidRPr="007048FB">
              <w:rPr>
                <w:bCs/>
                <w:sz w:val="22"/>
                <w:szCs w:val="22"/>
                <w:shd w:val="clear" w:color="auto" w:fill="FFFFFF"/>
              </w:rPr>
              <w:t>Петербурге</w:t>
            </w:r>
          </w:p>
        </w:tc>
      </w:tr>
      <w:tr w:rsidR="00A61F7E" w:rsidRPr="00331FEF" w:rsidTr="004C0C56">
        <w:tc>
          <w:tcPr>
            <w:tcW w:w="534" w:type="dxa"/>
          </w:tcPr>
          <w:p w:rsidR="00A61F7E" w:rsidRPr="00AB2A8B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2.2</w:t>
            </w:r>
          </w:p>
        </w:tc>
        <w:tc>
          <w:tcPr>
            <w:tcW w:w="3402" w:type="dxa"/>
          </w:tcPr>
          <w:p w:rsidR="00A61F7E" w:rsidRPr="00331FEF" w:rsidRDefault="00A61F7E" w:rsidP="00A650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составу оборудов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и материалов</w:t>
            </w:r>
          </w:p>
        </w:tc>
        <w:tc>
          <w:tcPr>
            <w:tcW w:w="6662" w:type="dxa"/>
          </w:tcPr>
          <w:p w:rsidR="004474BA" w:rsidRDefault="00A61F7E" w:rsidP="004474BA">
            <w:pPr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Предусмотренные проектной документацией оборудование и материалы в обязательном порядке должны быть сертифицированы и рекомендованы к применению в РФ. </w:t>
            </w:r>
          </w:p>
          <w:p w:rsidR="004474BA" w:rsidRDefault="00A61F7E" w:rsidP="004474BA">
            <w:pPr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Компании – поставщики оборудования должны обязательно иметь представительства и сервисные центры в г. Санкт-Петербурге. </w:t>
            </w:r>
          </w:p>
          <w:p w:rsidR="00A61F7E" w:rsidRPr="00331FEF" w:rsidRDefault="00A61F7E" w:rsidP="004474BA">
            <w:pPr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проектной документации следует предусмотреть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наиболее современного оборудования, обеспечивающего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вышенную эксплуатационную надежность, энергосбережение,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нимальные эксплуатационные затраты, минимальную площадь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мещения.</w:t>
            </w:r>
          </w:p>
        </w:tc>
      </w:tr>
      <w:tr w:rsidR="00AD2F7A" w:rsidRPr="00BE4018" w:rsidTr="004C0C56">
        <w:tc>
          <w:tcPr>
            <w:tcW w:w="534" w:type="dxa"/>
          </w:tcPr>
          <w:p w:rsidR="00AD2F7A" w:rsidRPr="00BE4018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3402" w:type="dxa"/>
          </w:tcPr>
          <w:p w:rsidR="00AD2F7A" w:rsidRPr="00331FEF" w:rsidRDefault="00AD2F7A" w:rsidP="004C71BF">
            <w:pPr>
              <w:jc w:val="both"/>
              <w:rPr>
                <w:sz w:val="22"/>
                <w:szCs w:val="22"/>
              </w:rPr>
            </w:pPr>
            <w:r w:rsidRPr="00BE4018">
              <w:rPr>
                <w:color w:val="000000"/>
                <w:sz w:val="22"/>
                <w:szCs w:val="22"/>
              </w:rPr>
              <w:t>Перечень исходной документ</w:t>
            </w:r>
            <w:r w:rsidRPr="00BE4018">
              <w:rPr>
                <w:color w:val="000000"/>
                <w:sz w:val="22"/>
                <w:szCs w:val="22"/>
              </w:rPr>
              <w:t>а</w:t>
            </w:r>
            <w:r w:rsidRPr="00BE4018">
              <w:rPr>
                <w:color w:val="000000"/>
                <w:sz w:val="22"/>
                <w:szCs w:val="22"/>
              </w:rPr>
              <w:t>ции, подлежащей передаче По</w:t>
            </w:r>
            <w:r w:rsidRPr="00BE4018">
              <w:rPr>
                <w:color w:val="000000"/>
                <w:sz w:val="22"/>
                <w:szCs w:val="22"/>
              </w:rPr>
              <w:t>д</w:t>
            </w:r>
            <w:r w:rsidRPr="00BE4018">
              <w:rPr>
                <w:color w:val="000000"/>
                <w:sz w:val="22"/>
                <w:szCs w:val="22"/>
              </w:rPr>
              <w:t>рядчику</w:t>
            </w:r>
            <w:r>
              <w:rPr>
                <w:color w:val="000000"/>
                <w:sz w:val="22"/>
                <w:szCs w:val="22"/>
              </w:rPr>
              <w:t xml:space="preserve"> для выполнения Работ</w:t>
            </w:r>
          </w:p>
        </w:tc>
        <w:tc>
          <w:tcPr>
            <w:tcW w:w="6662" w:type="dxa"/>
          </w:tcPr>
          <w:p w:rsidR="00AD2F7A" w:rsidRDefault="00796FD4" w:rsidP="00796FD4">
            <w:pPr>
              <w:pStyle w:val="af1"/>
              <w:numPr>
                <w:ilvl w:val="0"/>
                <w:numId w:val="22"/>
              </w:numPr>
              <w:tabs>
                <w:tab w:val="left" w:pos="600"/>
              </w:tabs>
              <w:ind w:hanging="6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план;</w:t>
            </w:r>
          </w:p>
          <w:p w:rsidR="003F3F90" w:rsidRDefault="003F3F90" w:rsidP="00796FD4">
            <w:pPr>
              <w:pStyle w:val="af1"/>
              <w:numPr>
                <w:ilvl w:val="0"/>
                <w:numId w:val="22"/>
              </w:numPr>
              <w:tabs>
                <w:tab w:val="left" w:pos="600"/>
              </w:tabs>
              <w:ind w:hanging="6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посадки наружных инженерных сетей;</w:t>
            </w:r>
          </w:p>
          <w:p w:rsidR="00796FD4" w:rsidRDefault="00796FD4" w:rsidP="00796FD4">
            <w:pPr>
              <w:pStyle w:val="af1"/>
              <w:numPr>
                <w:ilvl w:val="0"/>
                <w:numId w:val="22"/>
              </w:numPr>
              <w:tabs>
                <w:tab w:val="left" w:pos="600"/>
              </w:tabs>
              <w:ind w:left="600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Архитектурно-строительные чертежи с экспликацией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щений, разрезы;</w:t>
            </w:r>
          </w:p>
          <w:p w:rsidR="00796FD4" w:rsidRDefault="005B5361" w:rsidP="00796FD4">
            <w:pPr>
              <w:pStyle w:val="af1"/>
              <w:numPr>
                <w:ilvl w:val="0"/>
                <w:numId w:val="22"/>
              </w:numPr>
              <w:tabs>
                <w:tab w:val="left" w:pos="600"/>
              </w:tabs>
              <w:ind w:left="600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 количество потребителей в соответствии с </w:t>
            </w:r>
            <w:r w:rsidR="006A2A4C" w:rsidRPr="006A2A4C">
              <w:rPr>
                <w:sz w:val="22"/>
                <w:szCs w:val="22"/>
              </w:rPr>
              <w:t>СП 30.13330.2012</w:t>
            </w:r>
            <w:r w:rsidR="00796FD4">
              <w:rPr>
                <w:sz w:val="22"/>
                <w:szCs w:val="22"/>
              </w:rPr>
              <w:t>, подключаемых к сети холодного хозя</w:t>
            </w:r>
            <w:r w:rsidR="00796FD4">
              <w:rPr>
                <w:sz w:val="22"/>
                <w:szCs w:val="22"/>
              </w:rPr>
              <w:t>й</w:t>
            </w:r>
            <w:r w:rsidR="00796FD4">
              <w:rPr>
                <w:sz w:val="22"/>
                <w:szCs w:val="22"/>
              </w:rPr>
              <w:t>ственно-питьевого водоснабжения</w:t>
            </w:r>
            <w:r>
              <w:rPr>
                <w:sz w:val="22"/>
                <w:szCs w:val="22"/>
              </w:rPr>
              <w:t xml:space="preserve"> для каждого здания</w:t>
            </w:r>
            <w:r w:rsidR="00796FD4">
              <w:rPr>
                <w:sz w:val="22"/>
                <w:szCs w:val="22"/>
              </w:rPr>
              <w:t>;</w:t>
            </w:r>
          </w:p>
          <w:p w:rsidR="00796FD4" w:rsidRDefault="003F3F90" w:rsidP="00796FD4">
            <w:pPr>
              <w:pStyle w:val="af1"/>
              <w:numPr>
                <w:ilvl w:val="0"/>
                <w:numId w:val="22"/>
              </w:numPr>
              <w:tabs>
                <w:tab w:val="left" w:pos="600"/>
              </w:tabs>
              <w:ind w:left="600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и отметки вводов хозяйственно-питьевого и против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пожарного водопроводов в здания;</w:t>
            </w:r>
          </w:p>
          <w:p w:rsidR="003F3F90" w:rsidRDefault="003F3F90" w:rsidP="00796FD4">
            <w:pPr>
              <w:pStyle w:val="af1"/>
              <w:numPr>
                <w:ilvl w:val="0"/>
                <w:numId w:val="22"/>
              </w:numPr>
              <w:tabs>
                <w:tab w:val="left" w:pos="600"/>
              </w:tabs>
              <w:ind w:left="600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Технические условия </w:t>
            </w:r>
            <w:r w:rsidR="006205E7">
              <w:rPr>
                <w:sz w:val="22"/>
                <w:szCs w:val="22"/>
              </w:rPr>
              <w:t>ГУП «Водоканал Санкт-Петербурга»</w:t>
            </w:r>
            <w:r>
              <w:rPr>
                <w:sz w:val="22"/>
                <w:szCs w:val="22"/>
              </w:rPr>
              <w:t xml:space="preserve"> на подключение к сети водоснабжения</w:t>
            </w:r>
            <w:r w:rsidR="00582EE6">
              <w:rPr>
                <w:sz w:val="22"/>
                <w:szCs w:val="22"/>
              </w:rPr>
              <w:t xml:space="preserve"> с указанием диаметра и материала трубопровода, гарантированного напора воды, предоставляемого расхода на нужды хозяйственно-питьевого водоснабжения, наружного и внутреннего пожаротушения</w:t>
            </w:r>
            <w:r>
              <w:rPr>
                <w:sz w:val="22"/>
                <w:szCs w:val="22"/>
              </w:rPr>
              <w:t>;</w:t>
            </w:r>
          </w:p>
          <w:p w:rsidR="003F3F90" w:rsidRDefault="003F3F90" w:rsidP="00796FD4">
            <w:pPr>
              <w:pStyle w:val="af1"/>
              <w:numPr>
                <w:ilvl w:val="0"/>
                <w:numId w:val="22"/>
              </w:numPr>
              <w:tabs>
                <w:tab w:val="left" w:pos="600"/>
              </w:tabs>
              <w:ind w:left="600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сброса грязной воды в канализацию для установки очистки воды хозяйственно-питьевого водоснабжения;</w:t>
            </w:r>
          </w:p>
          <w:p w:rsidR="003F3F90" w:rsidRPr="004C0C56" w:rsidRDefault="003F3F90" w:rsidP="004C0C56">
            <w:pPr>
              <w:pStyle w:val="af1"/>
              <w:numPr>
                <w:ilvl w:val="0"/>
                <w:numId w:val="22"/>
              </w:numPr>
              <w:tabs>
                <w:tab w:val="left" w:pos="600"/>
              </w:tabs>
              <w:ind w:left="600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воды из городской сети водоснабжения;</w:t>
            </w:r>
          </w:p>
        </w:tc>
      </w:tr>
      <w:tr w:rsidR="00AD2F7A" w:rsidRPr="00A51F8B" w:rsidTr="00683725">
        <w:tc>
          <w:tcPr>
            <w:tcW w:w="534" w:type="dxa"/>
            <w:shd w:val="clear" w:color="auto" w:fill="auto"/>
          </w:tcPr>
          <w:p w:rsidR="00AD2F7A" w:rsidRPr="00683725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 w:rsidRPr="0068372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AD2F7A" w:rsidRPr="00683725" w:rsidRDefault="00AD2F7A" w:rsidP="00BE4018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683725">
              <w:rPr>
                <w:b/>
                <w:sz w:val="22"/>
                <w:szCs w:val="22"/>
              </w:rPr>
              <w:t>Основные требования к выполняемым Работам</w:t>
            </w:r>
          </w:p>
        </w:tc>
      </w:tr>
      <w:tr w:rsidR="00AD2F7A" w:rsidRPr="00BE4018" w:rsidTr="004C0C56">
        <w:tc>
          <w:tcPr>
            <w:tcW w:w="534" w:type="dxa"/>
          </w:tcPr>
          <w:p w:rsidR="00AD2F7A" w:rsidRPr="00BE4018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402" w:type="dxa"/>
          </w:tcPr>
          <w:p w:rsidR="00AD2F7A" w:rsidRPr="00BE4018" w:rsidRDefault="00AD2F7A" w:rsidP="008572CA">
            <w:pPr>
              <w:jc w:val="both"/>
              <w:rPr>
                <w:sz w:val="22"/>
                <w:szCs w:val="22"/>
              </w:rPr>
            </w:pPr>
            <w:r w:rsidRPr="008572CA">
              <w:rPr>
                <w:sz w:val="22"/>
                <w:szCs w:val="22"/>
              </w:rPr>
              <w:t xml:space="preserve">Узел </w:t>
            </w:r>
            <w:r w:rsidR="008572CA" w:rsidRPr="008572CA">
              <w:rPr>
                <w:sz w:val="22"/>
                <w:szCs w:val="22"/>
              </w:rPr>
              <w:t>ввода системы водоснабж</w:t>
            </w:r>
            <w:r w:rsidR="008572CA" w:rsidRPr="008572CA">
              <w:rPr>
                <w:sz w:val="22"/>
                <w:szCs w:val="22"/>
              </w:rPr>
              <w:t>е</w:t>
            </w:r>
            <w:r w:rsidR="008572CA" w:rsidRPr="008572CA">
              <w:rPr>
                <w:sz w:val="22"/>
                <w:szCs w:val="22"/>
              </w:rPr>
              <w:t>ния</w:t>
            </w:r>
          </w:p>
        </w:tc>
        <w:tc>
          <w:tcPr>
            <w:tcW w:w="6662" w:type="dxa"/>
          </w:tcPr>
          <w:p w:rsidR="00A61F7E" w:rsidRDefault="008143D1" w:rsidP="004E5ED6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4E5ED6">
              <w:rPr>
                <w:sz w:val="22"/>
                <w:szCs w:val="22"/>
              </w:rPr>
              <w:t>П</w:t>
            </w:r>
            <w:r w:rsidR="007520DF" w:rsidRPr="004E5ED6">
              <w:rPr>
                <w:sz w:val="22"/>
                <w:szCs w:val="22"/>
              </w:rPr>
              <w:t xml:space="preserve">редусмотреть </w:t>
            </w:r>
            <w:r w:rsidRPr="004E5ED6">
              <w:rPr>
                <w:sz w:val="22"/>
                <w:szCs w:val="22"/>
              </w:rPr>
              <w:t>устройство узла</w:t>
            </w:r>
            <w:r w:rsidR="007520DF" w:rsidRPr="004E5ED6">
              <w:rPr>
                <w:sz w:val="22"/>
                <w:szCs w:val="22"/>
              </w:rPr>
              <w:t xml:space="preserve"> </w:t>
            </w:r>
            <w:r w:rsidR="004E5ED6">
              <w:rPr>
                <w:sz w:val="22"/>
                <w:szCs w:val="22"/>
              </w:rPr>
              <w:t>ввода воды</w:t>
            </w:r>
            <w:r w:rsidR="00A61F7E">
              <w:rPr>
                <w:sz w:val="22"/>
                <w:szCs w:val="22"/>
              </w:rPr>
              <w:t xml:space="preserve"> </w:t>
            </w:r>
            <w:r w:rsidR="00A61F7E" w:rsidRPr="004E5ED6">
              <w:rPr>
                <w:sz w:val="22"/>
                <w:szCs w:val="22"/>
              </w:rPr>
              <w:t>от сети городского водопровода</w:t>
            </w:r>
            <w:r w:rsidR="00A61F7E">
              <w:rPr>
                <w:sz w:val="22"/>
                <w:szCs w:val="22"/>
              </w:rPr>
              <w:t xml:space="preserve"> с двумя водоводами </w:t>
            </w:r>
            <w:r w:rsidR="00A61F7E" w:rsidRPr="00A61F7E">
              <w:rPr>
                <w:sz w:val="22"/>
                <w:szCs w:val="22"/>
              </w:rPr>
              <w:t xml:space="preserve">с установкой запорной арматуры на каждом </w:t>
            </w:r>
            <w:r w:rsidR="00A61F7E">
              <w:rPr>
                <w:sz w:val="22"/>
                <w:szCs w:val="22"/>
              </w:rPr>
              <w:t>водоводе</w:t>
            </w:r>
            <w:r w:rsidR="00A61F7E" w:rsidRPr="00A61F7E">
              <w:rPr>
                <w:sz w:val="22"/>
                <w:szCs w:val="22"/>
              </w:rPr>
              <w:t xml:space="preserve"> и разделительной арматуры.</w:t>
            </w:r>
            <w:r w:rsidR="00A61F7E">
              <w:rPr>
                <w:sz w:val="22"/>
                <w:szCs w:val="22"/>
              </w:rPr>
              <w:t xml:space="preserve"> </w:t>
            </w:r>
          </w:p>
          <w:p w:rsidR="00A61F7E" w:rsidRDefault="00A61F7E" w:rsidP="004E5ED6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ввода разместить </w:t>
            </w:r>
            <w:r w:rsidRPr="004E5ED6">
              <w:rPr>
                <w:sz w:val="22"/>
                <w:szCs w:val="22"/>
              </w:rPr>
              <w:t xml:space="preserve">в </w:t>
            </w:r>
            <w:r w:rsidR="00CA73D9">
              <w:rPr>
                <w:sz w:val="22"/>
                <w:szCs w:val="22"/>
              </w:rPr>
              <w:t>помещении новой насосной станции</w:t>
            </w:r>
            <w:r>
              <w:rPr>
                <w:sz w:val="22"/>
                <w:szCs w:val="22"/>
              </w:rPr>
              <w:t>.</w:t>
            </w:r>
          </w:p>
          <w:p w:rsidR="00AD2F7A" w:rsidRPr="004E5ED6" w:rsidRDefault="00A61F7E" w:rsidP="003A6F37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5ED6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узле ввода </w:t>
            </w:r>
            <w:r w:rsidRPr="004E5ED6">
              <w:rPr>
                <w:sz w:val="22"/>
                <w:szCs w:val="22"/>
              </w:rPr>
              <w:t xml:space="preserve">разместить </w:t>
            </w:r>
            <w:r>
              <w:rPr>
                <w:sz w:val="22"/>
                <w:szCs w:val="22"/>
              </w:rPr>
              <w:t>у</w:t>
            </w:r>
            <w:r w:rsidR="004E5ED6" w:rsidRPr="004E5ED6">
              <w:rPr>
                <w:sz w:val="22"/>
                <w:szCs w:val="22"/>
              </w:rPr>
              <w:t>зел учета</w:t>
            </w:r>
            <w:r>
              <w:rPr>
                <w:sz w:val="22"/>
                <w:szCs w:val="22"/>
              </w:rPr>
              <w:t>.</w:t>
            </w:r>
            <w:r w:rsidR="004E5ED6" w:rsidRPr="004E5ED6">
              <w:rPr>
                <w:sz w:val="22"/>
                <w:szCs w:val="22"/>
              </w:rPr>
              <w:t xml:space="preserve"> </w:t>
            </w:r>
            <w:r w:rsidR="007520DF" w:rsidRPr="004E5ED6">
              <w:rPr>
                <w:sz w:val="22"/>
                <w:szCs w:val="22"/>
              </w:rPr>
              <w:t>Прибор учета должен быть включен в Государственный реестр средств измерений.  Тип приб</w:t>
            </w:r>
            <w:r w:rsidR="007520DF" w:rsidRPr="004E5ED6">
              <w:rPr>
                <w:sz w:val="22"/>
                <w:szCs w:val="22"/>
              </w:rPr>
              <w:t>о</w:t>
            </w:r>
            <w:r w:rsidR="007520DF" w:rsidRPr="004E5ED6">
              <w:rPr>
                <w:sz w:val="22"/>
                <w:szCs w:val="22"/>
              </w:rPr>
              <w:t xml:space="preserve">ра учета определить проектом. </w:t>
            </w:r>
          </w:p>
        </w:tc>
      </w:tr>
      <w:tr w:rsidR="00977F08" w:rsidRPr="00BE4018" w:rsidTr="004C0C56">
        <w:tc>
          <w:tcPr>
            <w:tcW w:w="534" w:type="dxa"/>
          </w:tcPr>
          <w:p w:rsidR="00977F08" w:rsidRPr="00BE4018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3402" w:type="dxa"/>
          </w:tcPr>
          <w:p w:rsidR="00977F08" w:rsidRPr="00BE4018" w:rsidRDefault="00977F08" w:rsidP="00A650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очистки воды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ственно-питьевого назначения</w:t>
            </w:r>
          </w:p>
        </w:tc>
        <w:tc>
          <w:tcPr>
            <w:tcW w:w="6662" w:type="dxa"/>
          </w:tcPr>
          <w:p w:rsidR="00977F08" w:rsidRPr="00977F08" w:rsidRDefault="00977F08" w:rsidP="00A650AE">
            <w:pPr>
              <w:ind w:firstLine="317"/>
              <w:jc w:val="both"/>
              <w:rPr>
                <w:sz w:val="22"/>
                <w:szCs w:val="22"/>
              </w:rPr>
            </w:pPr>
            <w:r w:rsidRPr="00977F08">
              <w:rPr>
                <w:sz w:val="22"/>
                <w:szCs w:val="22"/>
              </w:rPr>
              <w:t xml:space="preserve">На вводе трубопровода в </w:t>
            </w:r>
            <w:proofErr w:type="spellStart"/>
            <w:r w:rsidRPr="00977F08">
              <w:rPr>
                <w:sz w:val="22"/>
                <w:szCs w:val="22"/>
              </w:rPr>
              <w:t>повысительную</w:t>
            </w:r>
            <w:proofErr w:type="spellEnd"/>
            <w:r w:rsidRPr="00977F08">
              <w:rPr>
                <w:sz w:val="22"/>
                <w:szCs w:val="22"/>
              </w:rPr>
              <w:t xml:space="preserve"> насосную станцию х</w:t>
            </w:r>
            <w:r w:rsidRPr="00977F08">
              <w:rPr>
                <w:sz w:val="22"/>
                <w:szCs w:val="22"/>
              </w:rPr>
              <w:t>о</w:t>
            </w:r>
            <w:r w:rsidRPr="00977F08">
              <w:rPr>
                <w:sz w:val="22"/>
                <w:szCs w:val="22"/>
              </w:rPr>
              <w:t>зяйственно-питьевого водоснабжения предусмотреть устройство фильтрации для улавливания механических примесей. Назначение – хозяйственно-питьевые нужды. Режим водопотребления – непр</w:t>
            </w:r>
            <w:r w:rsidRPr="00977F08">
              <w:rPr>
                <w:sz w:val="22"/>
                <w:szCs w:val="22"/>
              </w:rPr>
              <w:t>е</w:t>
            </w:r>
            <w:r w:rsidRPr="00977F08">
              <w:rPr>
                <w:sz w:val="22"/>
                <w:szCs w:val="22"/>
              </w:rPr>
              <w:lastRenderedPageBreak/>
              <w:t>рывный.</w:t>
            </w:r>
          </w:p>
          <w:p w:rsidR="00977F08" w:rsidRPr="00977F08" w:rsidRDefault="00977F08" w:rsidP="00A650AE">
            <w:pPr>
              <w:ind w:firstLine="317"/>
              <w:jc w:val="both"/>
              <w:rPr>
                <w:sz w:val="22"/>
                <w:szCs w:val="22"/>
              </w:rPr>
            </w:pPr>
            <w:r w:rsidRPr="00977F08">
              <w:rPr>
                <w:sz w:val="22"/>
                <w:szCs w:val="22"/>
              </w:rPr>
              <w:t>Подбор устройства фильтрации осуществить исходя из расче</w:t>
            </w:r>
            <w:r w:rsidRPr="00977F08">
              <w:rPr>
                <w:sz w:val="22"/>
                <w:szCs w:val="22"/>
              </w:rPr>
              <w:t>т</w:t>
            </w:r>
            <w:r w:rsidRPr="00977F08">
              <w:rPr>
                <w:sz w:val="22"/>
                <w:szCs w:val="22"/>
              </w:rPr>
              <w:t>ного расхода и анализа поступающей городской воды</w:t>
            </w:r>
            <w:r w:rsidR="004474BA">
              <w:rPr>
                <w:sz w:val="22"/>
                <w:szCs w:val="22"/>
              </w:rPr>
              <w:t>.</w:t>
            </w:r>
            <w:r w:rsidRPr="00977F08">
              <w:rPr>
                <w:sz w:val="22"/>
                <w:szCs w:val="22"/>
              </w:rPr>
              <w:t xml:space="preserve"> Качество подаваемой воды  должно соответствовать </w:t>
            </w:r>
            <w:r w:rsidR="004474BA">
              <w:rPr>
                <w:sz w:val="22"/>
                <w:szCs w:val="22"/>
              </w:rPr>
              <w:t xml:space="preserve">требованиям </w:t>
            </w:r>
            <w:r w:rsidRPr="00977F08">
              <w:rPr>
                <w:sz w:val="22"/>
                <w:szCs w:val="22"/>
              </w:rPr>
              <w:t>СанПиН  2.1.4.559-96</w:t>
            </w:r>
            <w:r w:rsidR="004474BA">
              <w:rPr>
                <w:sz w:val="22"/>
                <w:szCs w:val="22"/>
              </w:rPr>
              <w:t>.</w:t>
            </w:r>
          </w:p>
          <w:p w:rsidR="00977F08" w:rsidRPr="00977F08" w:rsidRDefault="00977F08" w:rsidP="00A650AE">
            <w:pPr>
              <w:ind w:firstLine="317"/>
              <w:jc w:val="both"/>
              <w:rPr>
                <w:color w:val="C0504D"/>
                <w:sz w:val="22"/>
                <w:szCs w:val="22"/>
              </w:rPr>
            </w:pPr>
            <w:r w:rsidRPr="00977F08">
              <w:rPr>
                <w:sz w:val="22"/>
                <w:szCs w:val="22"/>
              </w:rPr>
              <w:t xml:space="preserve"> </w:t>
            </w:r>
            <w:proofErr w:type="spellStart"/>
            <w:r w:rsidRPr="00977F08">
              <w:rPr>
                <w:sz w:val="22"/>
                <w:szCs w:val="22"/>
              </w:rPr>
              <w:t>Канализирование</w:t>
            </w:r>
            <w:proofErr w:type="spellEnd"/>
            <w:r w:rsidRPr="00977F08">
              <w:rPr>
                <w:sz w:val="22"/>
                <w:szCs w:val="22"/>
              </w:rPr>
              <w:t xml:space="preserve"> осадка в центральную канализацию.</w:t>
            </w:r>
          </w:p>
        </w:tc>
      </w:tr>
      <w:tr w:rsidR="00AD2F7A" w:rsidRPr="00BE4018" w:rsidTr="004C0C56">
        <w:tc>
          <w:tcPr>
            <w:tcW w:w="534" w:type="dxa"/>
          </w:tcPr>
          <w:p w:rsidR="00AD2F7A" w:rsidRPr="0049559D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 w:rsidRPr="0049559D">
              <w:rPr>
                <w:b/>
                <w:sz w:val="22"/>
                <w:szCs w:val="22"/>
              </w:rPr>
              <w:lastRenderedPageBreak/>
              <w:t>3.3</w:t>
            </w:r>
          </w:p>
        </w:tc>
        <w:tc>
          <w:tcPr>
            <w:tcW w:w="3402" w:type="dxa"/>
          </w:tcPr>
          <w:p w:rsidR="00AD2F7A" w:rsidRPr="0049559D" w:rsidRDefault="00AD2F7A" w:rsidP="00AD2F7A">
            <w:pPr>
              <w:jc w:val="both"/>
              <w:rPr>
                <w:sz w:val="22"/>
                <w:szCs w:val="22"/>
              </w:rPr>
            </w:pPr>
            <w:proofErr w:type="spellStart"/>
            <w:r w:rsidRPr="0049559D">
              <w:rPr>
                <w:sz w:val="22"/>
                <w:szCs w:val="22"/>
              </w:rPr>
              <w:t>Повысительная</w:t>
            </w:r>
            <w:proofErr w:type="spellEnd"/>
            <w:r w:rsidRPr="0049559D">
              <w:rPr>
                <w:sz w:val="22"/>
                <w:szCs w:val="22"/>
              </w:rPr>
              <w:t xml:space="preserve"> насосная станция хозяйственно-питьевого вод</w:t>
            </w:r>
            <w:r w:rsidRPr="0049559D">
              <w:rPr>
                <w:sz w:val="22"/>
                <w:szCs w:val="22"/>
              </w:rPr>
              <w:t>о</w:t>
            </w:r>
            <w:r w:rsidRPr="0049559D">
              <w:rPr>
                <w:sz w:val="22"/>
                <w:szCs w:val="22"/>
              </w:rPr>
              <w:t>снабжения</w:t>
            </w:r>
          </w:p>
        </w:tc>
        <w:tc>
          <w:tcPr>
            <w:tcW w:w="6662" w:type="dxa"/>
          </w:tcPr>
          <w:p w:rsidR="00E03529" w:rsidRDefault="00A53EEA" w:rsidP="00A90540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обеспечения потребных напоров в системе хозяйственно-питьевого водопровода предусмотреть устройство </w:t>
            </w:r>
            <w:proofErr w:type="spellStart"/>
            <w:r>
              <w:rPr>
                <w:sz w:val="22"/>
                <w:szCs w:val="22"/>
              </w:rPr>
              <w:t>повысительной</w:t>
            </w:r>
            <w:proofErr w:type="spellEnd"/>
            <w:r>
              <w:rPr>
                <w:sz w:val="22"/>
                <w:szCs w:val="22"/>
              </w:rPr>
              <w:t xml:space="preserve"> насосной станции. </w:t>
            </w:r>
          </w:p>
          <w:p w:rsidR="00A90540" w:rsidRDefault="00A90540" w:rsidP="00A90540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Насосную станцию хозяйственно-пи</w:t>
            </w:r>
            <w:r w:rsidR="0049559D">
              <w:rPr>
                <w:sz w:val="22"/>
                <w:szCs w:val="22"/>
              </w:rPr>
              <w:t>тьевого водопровода разм</w:t>
            </w:r>
            <w:r w:rsidR="0049559D">
              <w:rPr>
                <w:sz w:val="22"/>
                <w:szCs w:val="22"/>
              </w:rPr>
              <w:t>е</w:t>
            </w:r>
            <w:r w:rsidR="0049559D">
              <w:rPr>
                <w:sz w:val="22"/>
                <w:szCs w:val="22"/>
              </w:rPr>
              <w:t>стить</w:t>
            </w:r>
            <w:r>
              <w:rPr>
                <w:sz w:val="22"/>
                <w:szCs w:val="22"/>
              </w:rPr>
              <w:t xml:space="preserve"> совместно с </w:t>
            </w:r>
            <w:proofErr w:type="spellStart"/>
            <w:r>
              <w:rPr>
                <w:sz w:val="22"/>
                <w:szCs w:val="22"/>
              </w:rPr>
              <w:t>повысительной</w:t>
            </w:r>
            <w:proofErr w:type="spellEnd"/>
            <w:r>
              <w:rPr>
                <w:sz w:val="22"/>
                <w:szCs w:val="22"/>
              </w:rPr>
              <w:t xml:space="preserve"> насосной станцией противоп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жарного водопровода.</w:t>
            </w:r>
          </w:p>
          <w:p w:rsidR="00AD2F7A" w:rsidRDefault="00A53EEA" w:rsidP="00A90540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Применить насосные агрегаты производства компании </w:t>
            </w:r>
            <w:proofErr w:type="spellStart"/>
            <w:r w:rsidR="002A7665" w:rsidRPr="002A7665">
              <w:rPr>
                <w:color w:val="000000"/>
                <w:sz w:val="22"/>
                <w:szCs w:val="22"/>
                <w:lang w:val="en-US"/>
              </w:rPr>
              <w:t>Grunofos</w:t>
            </w:r>
            <w:proofErr w:type="spellEnd"/>
            <w:r>
              <w:rPr>
                <w:sz w:val="22"/>
                <w:szCs w:val="22"/>
              </w:rPr>
              <w:t xml:space="preserve"> (Россия). Количество рабочих агрегатов – 1, резервных – 1. Для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ключения гидравлических ударов</w:t>
            </w:r>
            <w:r w:rsidR="00A90540">
              <w:rPr>
                <w:sz w:val="22"/>
                <w:szCs w:val="22"/>
              </w:rPr>
              <w:t>, предусмотреть устройства пла</w:t>
            </w:r>
            <w:r w:rsidR="00A90540">
              <w:rPr>
                <w:sz w:val="22"/>
                <w:szCs w:val="22"/>
              </w:rPr>
              <w:t>в</w:t>
            </w:r>
            <w:r w:rsidR="00A90540">
              <w:rPr>
                <w:sz w:val="22"/>
                <w:szCs w:val="22"/>
              </w:rPr>
              <w:t>ного пуска насосных агрегатов.</w:t>
            </w:r>
          </w:p>
          <w:p w:rsidR="008572CA" w:rsidRDefault="008572CA" w:rsidP="00A90540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Расчетные расходы воды определить в соответствии с требов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нием </w:t>
            </w:r>
            <w:r w:rsidR="006A2A4C" w:rsidRPr="006A2A4C">
              <w:rPr>
                <w:sz w:val="22"/>
                <w:szCs w:val="22"/>
              </w:rPr>
              <w:t xml:space="preserve">СП 30.13330.2012 </w:t>
            </w:r>
            <w:r>
              <w:rPr>
                <w:sz w:val="22"/>
                <w:szCs w:val="22"/>
              </w:rPr>
              <w:t>и настоящего Задания на проектирование.</w:t>
            </w:r>
          </w:p>
          <w:p w:rsidR="007F74AE" w:rsidRDefault="007F74AE" w:rsidP="00A90540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Входящее давление от сети городского водоснабжения принять </w:t>
            </w:r>
            <w:r w:rsidR="004C71BF">
              <w:rPr>
                <w:sz w:val="22"/>
                <w:szCs w:val="22"/>
              </w:rPr>
              <w:t>по минимальному фактическому показателю, определяемому путем замеров в период (дни недели и часы) максимального потребления. Принятый параметр входящего давления согласовать с Заказчиком.</w:t>
            </w:r>
          </w:p>
          <w:p w:rsidR="002A7665" w:rsidRDefault="002D67EA" w:rsidP="002D67EA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Предусмотреть работу насосной станции в автоматическом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жиме.</w:t>
            </w:r>
          </w:p>
          <w:p w:rsidR="00E03529" w:rsidRPr="002A7665" w:rsidRDefault="002A7665" w:rsidP="002D67EA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2A7665">
              <w:rPr>
                <w:color w:val="000000"/>
                <w:sz w:val="22"/>
                <w:szCs w:val="22"/>
              </w:rPr>
              <w:t>Шум и вибраци</w:t>
            </w:r>
            <w:smartTag w:uri="urn:schemas-microsoft-com:office:smarttags" w:element="PersonName">
              <w:r w:rsidRPr="002A7665">
                <w:rPr>
                  <w:color w:val="000000"/>
                  <w:sz w:val="22"/>
                  <w:szCs w:val="22"/>
                </w:rPr>
                <w:t>я</w:t>
              </w:r>
            </w:smartTag>
            <w:r w:rsidRPr="002A7665">
              <w:rPr>
                <w:color w:val="000000"/>
                <w:sz w:val="22"/>
                <w:szCs w:val="22"/>
              </w:rPr>
              <w:t xml:space="preserve"> в помещени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2A766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насосной станции</w:t>
            </w:r>
            <w:r w:rsidRPr="002A7665">
              <w:rPr>
                <w:color w:val="000000"/>
                <w:sz w:val="22"/>
                <w:szCs w:val="22"/>
              </w:rPr>
              <w:t xml:space="preserve"> от работы насосных агрегатов и другого оборудовани</w:t>
            </w:r>
            <w:smartTag w:uri="urn:schemas-microsoft-com:office:smarttags" w:element="PersonName">
              <w:r w:rsidRPr="002A7665">
                <w:rPr>
                  <w:color w:val="000000"/>
                  <w:sz w:val="22"/>
                  <w:szCs w:val="22"/>
                </w:rPr>
                <w:t>я</w:t>
              </w:r>
            </w:smartTag>
            <w:r w:rsidRPr="002A766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насосной станции </w:t>
            </w:r>
            <w:r w:rsidRPr="002A7665">
              <w:rPr>
                <w:color w:val="000000"/>
                <w:sz w:val="22"/>
                <w:szCs w:val="22"/>
              </w:rPr>
              <w:t>не должны превышать допустимых значений, установленных в сан</w:t>
            </w:r>
            <w:r w:rsidRPr="002A7665">
              <w:rPr>
                <w:color w:val="000000"/>
                <w:sz w:val="22"/>
                <w:szCs w:val="22"/>
              </w:rPr>
              <w:t>и</w:t>
            </w:r>
            <w:r w:rsidRPr="002A7665">
              <w:rPr>
                <w:color w:val="000000"/>
                <w:sz w:val="22"/>
                <w:szCs w:val="22"/>
              </w:rPr>
              <w:t>тарных нормах СН 2.2. 4/2. 1.8.562-96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A7665">
              <w:rPr>
                <w:color w:val="000000"/>
                <w:sz w:val="22"/>
                <w:szCs w:val="22"/>
              </w:rPr>
              <w:t xml:space="preserve">  </w:t>
            </w:r>
            <w:r w:rsidR="002D67EA" w:rsidRPr="002A7665">
              <w:rPr>
                <w:sz w:val="22"/>
                <w:szCs w:val="22"/>
              </w:rPr>
              <w:t xml:space="preserve"> </w:t>
            </w:r>
          </w:p>
          <w:p w:rsidR="005B5361" w:rsidRPr="00BE4018" w:rsidRDefault="0049559D" w:rsidP="0049559D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диспетчерский пункт</w:t>
            </w:r>
            <w:r w:rsidR="002D67EA">
              <w:rPr>
                <w:sz w:val="22"/>
                <w:szCs w:val="22"/>
              </w:rPr>
              <w:t xml:space="preserve"> вывести информацию о состоянии раб</w:t>
            </w:r>
            <w:r w:rsidR="002D67EA">
              <w:rPr>
                <w:sz w:val="22"/>
                <w:szCs w:val="22"/>
              </w:rPr>
              <w:t>о</w:t>
            </w:r>
            <w:r w:rsidR="002D67EA">
              <w:rPr>
                <w:sz w:val="22"/>
                <w:szCs w:val="22"/>
              </w:rPr>
              <w:t>чих насосов</w:t>
            </w:r>
            <w:r w:rsidR="00E03529">
              <w:rPr>
                <w:sz w:val="22"/>
                <w:szCs w:val="22"/>
              </w:rPr>
              <w:t xml:space="preserve"> (пуск насоса, неисправность, автоматика отключена)</w:t>
            </w:r>
            <w:r w:rsidR="002D67EA">
              <w:rPr>
                <w:sz w:val="22"/>
                <w:szCs w:val="22"/>
              </w:rPr>
              <w:t xml:space="preserve">, давлении на вводе водопровода перед насосами и после них, </w:t>
            </w:r>
            <w:r w:rsidR="00E03529">
              <w:rPr>
                <w:sz w:val="22"/>
                <w:szCs w:val="22"/>
              </w:rPr>
              <w:t>темп</w:t>
            </w:r>
            <w:r w:rsidR="00E03529">
              <w:rPr>
                <w:sz w:val="22"/>
                <w:szCs w:val="22"/>
              </w:rPr>
              <w:t>е</w:t>
            </w:r>
            <w:r w:rsidR="00E03529">
              <w:rPr>
                <w:sz w:val="22"/>
                <w:szCs w:val="22"/>
              </w:rPr>
              <w:t>ратуре воздуха в помещении насосной станции, вскрытие периме</w:t>
            </w:r>
            <w:r w:rsidR="00E03529">
              <w:rPr>
                <w:sz w:val="22"/>
                <w:szCs w:val="22"/>
              </w:rPr>
              <w:t>т</w:t>
            </w:r>
            <w:r w:rsidR="00E03529">
              <w:rPr>
                <w:sz w:val="22"/>
                <w:szCs w:val="22"/>
              </w:rPr>
              <w:t>ра помещения насосной станции.</w:t>
            </w:r>
          </w:p>
        </w:tc>
      </w:tr>
      <w:tr w:rsidR="00AD2F7A" w:rsidRPr="00BE4018" w:rsidTr="004C0C56">
        <w:tc>
          <w:tcPr>
            <w:tcW w:w="534" w:type="dxa"/>
          </w:tcPr>
          <w:p w:rsidR="00AD2F7A" w:rsidRPr="00BE4018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3402" w:type="dxa"/>
          </w:tcPr>
          <w:p w:rsidR="00AD2F7A" w:rsidRPr="00BE4018" w:rsidRDefault="00AD2F7A" w:rsidP="00AD2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Внешние подводящие сети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зяйственно-питьевого </w:t>
            </w:r>
            <w:r w:rsidR="003F3F90">
              <w:rPr>
                <w:sz w:val="22"/>
                <w:szCs w:val="22"/>
              </w:rPr>
              <w:t xml:space="preserve">холодного </w:t>
            </w:r>
            <w:r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6662" w:type="dxa"/>
          </w:tcPr>
          <w:p w:rsidR="007520DF" w:rsidRDefault="00976776" w:rsidP="007520DF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Предусмотреть устройство </w:t>
            </w:r>
            <w:r w:rsidR="0099344D">
              <w:rPr>
                <w:sz w:val="22"/>
                <w:szCs w:val="22"/>
              </w:rPr>
              <w:t xml:space="preserve">кольцевой </w:t>
            </w:r>
            <w:r>
              <w:rPr>
                <w:sz w:val="22"/>
                <w:szCs w:val="22"/>
              </w:rPr>
              <w:t xml:space="preserve">внешней подводящей сети хозяйственно-питьевого </w:t>
            </w:r>
            <w:r w:rsidR="008143D1">
              <w:rPr>
                <w:sz w:val="22"/>
                <w:szCs w:val="22"/>
              </w:rPr>
              <w:t xml:space="preserve">холодного </w:t>
            </w:r>
            <w:r>
              <w:rPr>
                <w:sz w:val="22"/>
                <w:szCs w:val="22"/>
              </w:rPr>
              <w:t>водоснабжения</w:t>
            </w:r>
            <w:r w:rsidR="008143D1">
              <w:rPr>
                <w:sz w:val="22"/>
                <w:szCs w:val="22"/>
              </w:rPr>
              <w:t xml:space="preserve"> для всех зданий (корпусов) Объекта</w:t>
            </w:r>
            <w:r>
              <w:rPr>
                <w:sz w:val="22"/>
                <w:szCs w:val="22"/>
              </w:rPr>
              <w:t xml:space="preserve">. </w:t>
            </w:r>
            <w:r w:rsidR="00796FD4">
              <w:rPr>
                <w:sz w:val="22"/>
                <w:szCs w:val="22"/>
              </w:rPr>
              <w:t>Сети хозяйственно-питьевого холодного вод</w:t>
            </w:r>
            <w:r w:rsidR="00796FD4">
              <w:rPr>
                <w:sz w:val="22"/>
                <w:szCs w:val="22"/>
              </w:rPr>
              <w:t>о</w:t>
            </w:r>
            <w:r w:rsidR="00796FD4">
              <w:rPr>
                <w:sz w:val="22"/>
                <w:szCs w:val="22"/>
              </w:rPr>
              <w:t xml:space="preserve">снабжения предусмотреть раздельно от сетей противопожарного водопровода. </w:t>
            </w:r>
            <w:r>
              <w:rPr>
                <w:sz w:val="22"/>
                <w:szCs w:val="22"/>
              </w:rPr>
              <w:t>Проектирование сетей внутри зданий не предусма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ривать. </w:t>
            </w:r>
            <w:r w:rsidR="007520DF">
              <w:rPr>
                <w:sz w:val="22"/>
                <w:szCs w:val="22"/>
              </w:rPr>
              <w:t xml:space="preserve">Граница проектирования от установки очистки воды до </w:t>
            </w:r>
            <w:r w:rsidR="007520DF" w:rsidRPr="008143D1">
              <w:rPr>
                <w:sz w:val="22"/>
                <w:szCs w:val="22"/>
              </w:rPr>
              <w:t>з</w:t>
            </w:r>
            <w:r w:rsidR="007520DF" w:rsidRPr="008143D1">
              <w:rPr>
                <w:sz w:val="22"/>
                <w:szCs w:val="22"/>
              </w:rPr>
              <w:t>а</w:t>
            </w:r>
            <w:r w:rsidR="007520DF" w:rsidRPr="008143D1">
              <w:rPr>
                <w:sz w:val="22"/>
                <w:szCs w:val="22"/>
              </w:rPr>
              <w:t>порной арматуры вводов в здания</w:t>
            </w:r>
            <w:r w:rsidR="008143D1" w:rsidRPr="008143D1">
              <w:rPr>
                <w:sz w:val="22"/>
                <w:szCs w:val="22"/>
              </w:rPr>
              <w:t>.</w:t>
            </w:r>
          </w:p>
          <w:p w:rsidR="004474BA" w:rsidRDefault="004474BA" w:rsidP="007520DF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4B4016">
              <w:rPr>
                <w:sz w:val="22"/>
                <w:szCs w:val="22"/>
              </w:rPr>
              <w:t>Основные параметры установки принять в соответствии с тр</w:t>
            </w:r>
            <w:r w:rsidRPr="004B4016">
              <w:rPr>
                <w:sz w:val="22"/>
                <w:szCs w:val="22"/>
              </w:rPr>
              <w:t>е</w:t>
            </w:r>
            <w:r w:rsidRPr="004B4016">
              <w:rPr>
                <w:sz w:val="22"/>
                <w:szCs w:val="22"/>
              </w:rPr>
              <w:t>бованиями</w:t>
            </w:r>
            <w:r w:rsidRPr="00584C26">
              <w:rPr>
                <w:sz w:val="22"/>
                <w:szCs w:val="22"/>
              </w:rPr>
              <w:t xml:space="preserve"> </w:t>
            </w:r>
            <w:r w:rsidRPr="004474BA">
              <w:rPr>
                <w:sz w:val="22"/>
                <w:szCs w:val="22"/>
              </w:rPr>
              <w:t>СП 30.13330.2012</w:t>
            </w:r>
            <w:r>
              <w:rPr>
                <w:sz w:val="22"/>
                <w:szCs w:val="22"/>
              </w:rPr>
              <w:t xml:space="preserve">, </w:t>
            </w:r>
            <w:r w:rsidRPr="004474BA">
              <w:rPr>
                <w:sz w:val="22"/>
                <w:szCs w:val="22"/>
              </w:rPr>
              <w:t>СП 31.13330.2012</w:t>
            </w:r>
            <w:r>
              <w:rPr>
                <w:sz w:val="22"/>
                <w:szCs w:val="22"/>
              </w:rPr>
              <w:t xml:space="preserve"> </w:t>
            </w:r>
            <w:r w:rsidRPr="00584C26">
              <w:rPr>
                <w:sz w:val="22"/>
                <w:szCs w:val="22"/>
              </w:rPr>
              <w:t>и настоящего З</w:t>
            </w:r>
            <w:r w:rsidRPr="00584C26">
              <w:rPr>
                <w:sz w:val="22"/>
                <w:szCs w:val="22"/>
              </w:rPr>
              <w:t>а</w:t>
            </w:r>
            <w:r w:rsidRPr="00584C26">
              <w:rPr>
                <w:sz w:val="22"/>
                <w:szCs w:val="22"/>
              </w:rPr>
              <w:t>дания на проектирование.</w:t>
            </w:r>
          </w:p>
          <w:p w:rsidR="007520DF" w:rsidRPr="008143D1" w:rsidRDefault="00976776" w:rsidP="007520DF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 каждого здания произвести </w:t>
            </w:r>
            <w:r w:rsidRPr="0049559D">
              <w:rPr>
                <w:sz w:val="22"/>
                <w:szCs w:val="22"/>
              </w:rPr>
              <w:t>двумя вводами</w:t>
            </w:r>
            <w:r>
              <w:rPr>
                <w:sz w:val="22"/>
                <w:szCs w:val="22"/>
              </w:rPr>
              <w:t xml:space="preserve">. </w:t>
            </w:r>
            <w:r w:rsidR="004C71BF">
              <w:rPr>
                <w:sz w:val="22"/>
                <w:szCs w:val="22"/>
              </w:rPr>
              <w:t>М</w:t>
            </w:r>
            <w:r w:rsidR="004C71BF">
              <w:rPr>
                <w:sz w:val="22"/>
                <w:szCs w:val="22"/>
              </w:rPr>
              <w:t>е</w:t>
            </w:r>
            <w:r w:rsidR="004C71BF">
              <w:rPr>
                <w:sz w:val="22"/>
                <w:szCs w:val="22"/>
              </w:rPr>
              <w:t xml:space="preserve">ста вводов согласовать с Заказчиком. </w:t>
            </w:r>
            <w:r>
              <w:rPr>
                <w:sz w:val="22"/>
                <w:szCs w:val="22"/>
              </w:rPr>
              <w:t>Диаметр вводов определить расчетом.</w:t>
            </w:r>
            <w:r w:rsidR="007520DF">
              <w:rPr>
                <w:sz w:val="22"/>
                <w:szCs w:val="22"/>
              </w:rPr>
              <w:t xml:space="preserve"> </w:t>
            </w:r>
            <w:r w:rsidR="007520DF" w:rsidRPr="008143D1">
              <w:rPr>
                <w:sz w:val="22"/>
                <w:szCs w:val="22"/>
              </w:rPr>
              <w:t>На трубопроводах ввода внутри здани</w:t>
            </w:r>
            <w:r w:rsidR="008143D1" w:rsidRPr="008143D1">
              <w:rPr>
                <w:sz w:val="22"/>
                <w:szCs w:val="22"/>
              </w:rPr>
              <w:t>й</w:t>
            </w:r>
            <w:r w:rsidR="007520DF" w:rsidRPr="008143D1">
              <w:rPr>
                <w:sz w:val="22"/>
                <w:szCs w:val="22"/>
              </w:rPr>
              <w:t xml:space="preserve"> установить отс</w:t>
            </w:r>
            <w:r w:rsidR="007520DF" w:rsidRPr="008143D1">
              <w:rPr>
                <w:sz w:val="22"/>
                <w:szCs w:val="22"/>
              </w:rPr>
              <w:t>е</w:t>
            </w:r>
            <w:r w:rsidR="007520DF" w:rsidRPr="008143D1">
              <w:rPr>
                <w:sz w:val="22"/>
                <w:szCs w:val="22"/>
              </w:rPr>
              <w:t>кающую запорную арматуру. Проектом предусмотреть площадк</w:t>
            </w:r>
            <w:r w:rsidR="008143D1" w:rsidRPr="008143D1">
              <w:rPr>
                <w:sz w:val="22"/>
                <w:szCs w:val="22"/>
              </w:rPr>
              <w:t>и</w:t>
            </w:r>
            <w:r w:rsidR="007520DF" w:rsidRPr="008143D1">
              <w:rPr>
                <w:sz w:val="22"/>
                <w:szCs w:val="22"/>
              </w:rPr>
              <w:t xml:space="preserve"> для обслуживания </w:t>
            </w:r>
            <w:r w:rsidR="004C71BF">
              <w:rPr>
                <w:sz w:val="22"/>
                <w:szCs w:val="22"/>
              </w:rPr>
              <w:t xml:space="preserve">запорной </w:t>
            </w:r>
            <w:r w:rsidR="007520DF" w:rsidRPr="008143D1">
              <w:rPr>
                <w:sz w:val="22"/>
                <w:szCs w:val="22"/>
              </w:rPr>
              <w:t xml:space="preserve">арматуры. </w:t>
            </w:r>
            <w:r w:rsidR="00A53EEA">
              <w:rPr>
                <w:sz w:val="22"/>
                <w:szCs w:val="22"/>
              </w:rPr>
              <w:t>Напор воды на вводах в зд</w:t>
            </w:r>
            <w:r w:rsidR="00A53EEA">
              <w:rPr>
                <w:sz w:val="22"/>
                <w:szCs w:val="22"/>
              </w:rPr>
              <w:t>а</w:t>
            </w:r>
            <w:r w:rsidR="00A53EEA">
              <w:rPr>
                <w:sz w:val="22"/>
                <w:szCs w:val="22"/>
              </w:rPr>
              <w:t>ния должен обеспечивать расчетный напор на водоразборной арм</w:t>
            </w:r>
            <w:r w:rsidR="00A53EEA">
              <w:rPr>
                <w:sz w:val="22"/>
                <w:szCs w:val="22"/>
              </w:rPr>
              <w:t>а</w:t>
            </w:r>
            <w:r w:rsidR="00A53EEA">
              <w:rPr>
                <w:sz w:val="22"/>
                <w:szCs w:val="22"/>
              </w:rPr>
              <w:t>туре зданий не менее 0,25 МПа.</w:t>
            </w:r>
          </w:p>
          <w:p w:rsidR="007749C9" w:rsidRDefault="007520DF" w:rsidP="007749C9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8143D1">
              <w:rPr>
                <w:sz w:val="22"/>
                <w:szCs w:val="22"/>
              </w:rPr>
              <w:t xml:space="preserve">Трубопроводы </w:t>
            </w:r>
            <w:r w:rsidR="00391E35">
              <w:rPr>
                <w:sz w:val="22"/>
                <w:szCs w:val="22"/>
              </w:rPr>
              <w:t xml:space="preserve">и </w:t>
            </w:r>
            <w:r w:rsidR="00A650AE">
              <w:rPr>
                <w:sz w:val="22"/>
                <w:szCs w:val="22"/>
              </w:rPr>
              <w:t>фасонные изделия</w:t>
            </w:r>
            <w:r w:rsidR="00391E35">
              <w:rPr>
                <w:sz w:val="22"/>
                <w:szCs w:val="22"/>
              </w:rPr>
              <w:t xml:space="preserve"> </w:t>
            </w:r>
            <w:r w:rsidR="008143D1" w:rsidRPr="008143D1">
              <w:rPr>
                <w:sz w:val="22"/>
                <w:szCs w:val="22"/>
              </w:rPr>
              <w:t xml:space="preserve">магистральных сетей </w:t>
            </w:r>
            <w:r w:rsidRPr="008143D1">
              <w:rPr>
                <w:sz w:val="22"/>
                <w:szCs w:val="22"/>
              </w:rPr>
              <w:t xml:space="preserve">от точки подключения до запорной арматуры вводов в здания </w:t>
            </w:r>
            <w:r w:rsidR="008143D1" w:rsidRPr="008143D1">
              <w:rPr>
                <w:sz w:val="22"/>
                <w:szCs w:val="22"/>
              </w:rPr>
              <w:t>пред</w:t>
            </w:r>
            <w:r w:rsidR="008143D1" w:rsidRPr="008143D1">
              <w:rPr>
                <w:sz w:val="22"/>
                <w:szCs w:val="22"/>
              </w:rPr>
              <w:t>у</w:t>
            </w:r>
            <w:r w:rsidR="008143D1" w:rsidRPr="008143D1">
              <w:rPr>
                <w:sz w:val="22"/>
                <w:szCs w:val="22"/>
              </w:rPr>
              <w:t>смотреть</w:t>
            </w:r>
            <w:r w:rsidRPr="008143D1">
              <w:rPr>
                <w:sz w:val="22"/>
                <w:szCs w:val="22"/>
              </w:rPr>
              <w:t xml:space="preserve"> из полиэтиленовых труб низкого давления (ПНД)</w:t>
            </w:r>
            <w:r w:rsidR="007749C9">
              <w:rPr>
                <w:sz w:val="22"/>
                <w:szCs w:val="22"/>
              </w:rPr>
              <w:t xml:space="preserve"> </w:t>
            </w:r>
            <w:r w:rsidR="00582EE6">
              <w:rPr>
                <w:sz w:val="22"/>
                <w:szCs w:val="22"/>
              </w:rPr>
              <w:t>ГОСТ 18599-2001</w:t>
            </w:r>
            <w:r w:rsidRPr="008143D1">
              <w:rPr>
                <w:sz w:val="22"/>
                <w:szCs w:val="22"/>
              </w:rPr>
              <w:t>.</w:t>
            </w:r>
            <w:r w:rsidR="00582EE6">
              <w:rPr>
                <w:sz w:val="22"/>
                <w:szCs w:val="22"/>
              </w:rPr>
              <w:t xml:space="preserve"> Соединение труб предусмотреть с использованием сварки.</w:t>
            </w:r>
            <w:r w:rsidR="008143D1" w:rsidRPr="008143D1">
              <w:rPr>
                <w:sz w:val="22"/>
                <w:szCs w:val="22"/>
              </w:rPr>
              <w:t xml:space="preserve"> Диаметр трубопроводов магистральных сетей и давление в них определить расчетом.</w:t>
            </w:r>
            <w:r w:rsidR="00A650AE">
              <w:rPr>
                <w:sz w:val="22"/>
                <w:szCs w:val="22"/>
              </w:rPr>
              <w:t xml:space="preserve"> </w:t>
            </w:r>
          </w:p>
          <w:p w:rsidR="007749C9" w:rsidRDefault="007749C9" w:rsidP="007749C9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Прокладку трубопроводов предусмотреть </w:t>
            </w:r>
            <w:r w:rsidR="00A650AE">
              <w:rPr>
                <w:sz w:val="22"/>
                <w:szCs w:val="22"/>
              </w:rPr>
              <w:t>траншейным спос</w:t>
            </w:r>
            <w:r w:rsidR="00A650AE">
              <w:rPr>
                <w:sz w:val="22"/>
                <w:szCs w:val="22"/>
              </w:rPr>
              <w:t>о</w:t>
            </w:r>
            <w:r w:rsidR="00A650AE">
              <w:rPr>
                <w:sz w:val="22"/>
                <w:szCs w:val="22"/>
              </w:rPr>
              <w:t xml:space="preserve">бом в соответствии с требованиями </w:t>
            </w:r>
            <w:r w:rsidR="00A650AE" w:rsidRPr="007048FB">
              <w:rPr>
                <w:bCs/>
                <w:sz w:val="22"/>
                <w:szCs w:val="22"/>
                <w:shd w:val="clear" w:color="auto" w:fill="FFFFFF"/>
              </w:rPr>
              <w:t>РМД</w:t>
            </w:r>
            <w:r w:rsidR="00A650AE" w:rsidRPr="007048F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A650AE" w:rsidRPr="007048FB">
              <w:rPr>
                <w:bCs/>
                <w:sz w:val="22"/>
                <w:szCs w:val="22"/>
                <w:shd w:val="clear" w:color="auto" w:fill="FFFFFF"/>
              </w:rPr>
              <w:t>40</w:t>
            </w:r>
            <w:r w:rsidR="00A650AE" w:rsidRPr="007048FB">
              <w:rPr>
                <w:sz w:val="22"/>
                <w:szCs w:val="22"/>
                <w:shd w:val="clear" w:color="auto" w:fill="FFFFFF"/>
              </w:rPr>
              <w:t>-</w:t>
            </w:r>
            <w:r w:rsidR="00A650AE" w:rsidRPr="007048FB">
              <w:rPr>
                <w:bCs/>
                <w:sz w:val="22"/>
                <w:szCs w:val="22"/>
                <w:shd w:val="clear" w:color="auto" w:fill="FFFFFF"/>
              </w:rPr>
              <w:t>20</w:t>
            </w:r>
            <w:r w:rsidR="00A650AE" w:rsidRPr="007048FB">
              <w:rPr>
                <w:sz w:val="22"/>
                <w:szCs w:val="22"/>
                <w:shd w:val="clear" w:color="auto" w:fill="FFFFFF"/>
              </w:rPr>
              <w:t>-</w:t>
            </w:r>
            <w:r w:rsidR="00A650AE" w:rsidRPr="007048FB">
              <w:rPr>
                <w:bCs/>
                <w:sz w:val="22"/>
                <w:szCs w:val="22"/>
                <w:shd w:val="clear" w:color="auto" w:fill="FFFFFF"/>
              </w:rPr>
              <w:t>2013</w:t>
            </w:r>
            <w:r>
              <w:rPr>
                <w:sz w:val="22"/>
                <w:szCs w:val="22"/>
              </w:rPr>
              <w:t>.</w:t>
            </w:r>
            <w:r w:rsidR="0099344D">
              <w:rPr>
                <w:sz w:val="22"/>
                <w:szCs w:val="22"/>
              </w:rPr>
              <w:t xml:space="preserve"> </w:t>
            </w:r>
            <w:r w:rsidR="0099344D" w:rsidRPr="0099344D">
              <w:rPr>
                <w:sz w:val="22"/>
                <w:szCs w:val="22"/>
              </w:rPr>
              <w:t>Под труб</w:t>
            </w:r>
            <w:r w:rsidR="0099344D" w:rsidRPr="0099344D">
              <w:rPr>
                <w:sz w:val="22"/>
                <w:szCs w:val="22"/>
              </w:rPr>
              <w:t>о</w:t>
            </w:r>
            <w:r w:rsidR="0099344D" w:rsidRPr="0099344D">
              <w:rPr>
                <w:sz w:val="22"/>
                <w:szCs w:val="22"/>
              </w:rPr>
              <w:t xml:space="preserve">проводом </w:t>
            </w:r>
            <w:r w:rsidR="0099344D">
              <w:rPr>
                <w:sz w:val="22"/>
                <w:szCs w:val="22"/>
              </w:rPr>
              <w:t>предусмотреть</w:t>
            </w:r>
            <w:r w:rsidR="0099344D" w:rsidRPr="0099344D">
              <w:rPr>
                <w:sz w:val="22"/>
                <w:szCs w:val="22"/>
              </w:rPr>
              <w:t xml:space="preserve"> песчаную подготовку, толщиной 200 мм.</w:t>
            </w:r>
            <w:r w:rsidR="0099344D">
              <w:rPr>
                <w:sz w:val="22"/>
                <w:szCs w:val="22"/>
              </w:rPr>
              <w:t xml:space="preserve"> </w:t>
            </w:r>
            <w:r w:rsidR="0099344D">
              <w:rPr>
                <w:sz w:val="22"/>
                <w:szCs w:val="22"/>
              </w:rPr>
              <w:lastRenderedPageBreak/>
              <w:t xml:space="preserve">Необходимость устройства </w:t>
            </w:r>
            <w:r w:rsidR="009A265B">
              <w:rPr>
                <w:sz w:val="22"/>
                <w:szCs w:val="22"/>
              </w:rPr>
              <w:t xml:space="preserve">разводящих </w:t>
            </w:r>
            <w:r w:rsidR="0099344D">
              <w:rPr>
                <w:sz w:val="22"/>
                <w:szCs w:val="22"/>
              </w:rPr>
              <w:t>колодцев из сборных жел</w:t>
            </w:r>
            <w:r w:rsidR="0099344D">
              <w:rPr>
                <w:sz w:val="22"/>
                <w:szCs w:val="22"/>
              </w:rPr>
              <w:t>е</w:t>
            </w:r>
            <w:r w:rsidR="0099344D">
              <w:rPr>
                <w:sz w:val="22"/>
                <w:szCs w:val="22"/>
              </w:rPr>
              <w:t>зобетонных элементов определяется в процессе проектирования по согласованию с Заказчиком.</w:t>
            </w:r>
          </w:p>
          <w:p w:rsidR="007749C9" w:rsidRDefault="007749C9" w:rsidP="007749C9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7749C9">
              <w:rPr>
                <w:sz w:val="22"/>
                <w:szCs w:val="22"/>
              </w:rPr>
              <w:t>В местах пересечения сетей водопровода с инженерными сет</w:t>
            </w:r>
            <w:r w:rsidRPr="007749C9">
              <w:rPr>
                <w:sz w:val="22"/>
                <w:szCs w:val="22"/>
              </w:rPr>
              <w:t>я</w:t>
            </w:r>
            <w:r w:rsidRPr="007749C9">
              <w:rPr>
                <w:sz w:val="22"/>
                <w:szCs w:val="22"/>
              </w:rPr>
              <w:t>ми, трубопровод проложить в стальном футляре ГОСТ 10704-91.</w:t>
            </w:r>
          </w:p>
          <w:p w:rsidR="007749C9" w:rsidRDefault="007749C9" w:rsidP="007048FB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7749C9">
              <w:rPr>
                <w:sz w:val="22"/>
                <w:szCs w:val="22"/>
              </w:rPr>
              <w:t>При укладке трубопроводов под проездами</w:t>
            </w:r>
            <w:r>
              <w:rPr>
                <w:sz w:val="22"/>
                <w:szCs w:val="22"/>
              </w:rPr>
              <w:t xml:space="preserve"> предусмотреть </w:t>
            </w:r>
            <w:r w:rsidRPr="007749C9">
              <w:rPr>
                <w:sz w:val="22"/>
                <w:szCs w:val="22"/>
              </w:rPr>
              <w:t>з</w:t>
            </w:r>
            <w:r w:rsidRPr="007749C9">
              <w:rPr>
                <w:sz w:val="22"/>
                <w:szCs w:val="22"/>
              </w:rPr>
              <w:t>а</w:t>
            </w:r>
            <w:r w:rsidRPr="007749C9">
              <w:rPr>
                <w:sz w:val="22"/>
                <w:szCs w:val="22"/>
              </w:rPr>
              <w:t>сыпку траншеи на всю глубину песчаным грунтом (крупной и сре</w:t>
            </w:r>
            <w:r w:rsidRPr="007749C9">
              <w:rPr>
                <w:sz w:val="22"/>
                <w:szCs w:val="22"/>
              </w:rPr>
              <w:t>д</w:t>
            </w:r>
            <w:r w:rsidRPr="007749C9">
              <w:rPr>
                <w:sz w:val="22"/>
                <w:szCs w:val="22"/>
              </w:rPr>
              <w:t>ней крупности) с послойным уплотнением. Степень уплотнения не менее 0</w:t>
            </w:r>
            <w:r w:rsidR="007048FB">
              <w:rPr>
                <w:sz w:val="22"/>
                <w:szCs w:val="22"/>
              </w:rPr>
              <w:t>,</w:t>
            </w:r>
            <w:r w:rsidRPr="007749C9">
              <w:rPr>
                <w:sz w:val="22"/>
                <w:szCs w:val="22"/>
              </w:rPr>
              <w:t>95.</w:t>
            </w:r>
            <w:r>
              <w:rPr>
                <w:sz w:val="22"/>
                <w:szCs w:val="22"/>
              </w:rPr>
              <w:t xml:space="preserve"> Восстановление дорожного покрытия осуществляется силами Заказчика.</w:t>
            </w:r>
          </w:p>
          <w:p w:rsidR="006205E7" w:rsidRPr="007749C9" w:rsidRDefault="006205E7" w:rsidP="007048FB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трасс сетей водопровода осуществлять с 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том расположения существующих коммунальных сетей. Проектом предусмотреть демонтаж или замыв существующих сетей водопр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вода.</w:t>
            </w:r>
          </w:p>
        </w:tc>
      </w:tr>
      <w:tr w:rsidR="00AD2F7A" w:rsidRPr="00BE4018" w:rsidTr="004C0C56">
        <w:tc>
          <w:tcPr>
            <w:tcW w:w="534" w:type="dxa"/>
          </w:tcPr>
          <w:p w:rsidR="00AD2F7A" w:rsidRPr="00F0235A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 w:rsidRPr="00F0235A">
              <w:rPr>
                <w:b/>
                <w:sz w:val="22"/>
                <w:szCs w:val="22"/>
              </w:rPr>
              <w:lastRenderedPageBreak/>
              <w:t>3.5</w:t>
            </w:r>
          </w:p>
        </w:tc>
        <w:tc>
          <w:tcPr>
            <w:tcW w:w="3402" w:type="dxa"/>
          </w:tcPr>
          <w:p w:rsidR="00AD2F7A" w:rsidRPr="00F0235A" w:rsidRDefault="00AD2F7A" w:rsidP="00AD2F7A">
            <w:pPr>
              <w:jc w:val="both"/>
              <w:rPr>
                <w:sz w:val="22"/>
                <w:szCs w:val="22"/>
              </w:rPr>
            </w:pPr>
            <w:proofErr w:type="spellStart"/>
            <w:r w:rsidRPr="00F0235A">
              <w:rPr>
                <w:sz w:val="22"/>
                <w:szCs w:val="22"/>
              </w:rPr>
              <w:t>Повысительная</w:t>
            </w:r>
            <w:proofErr w:type="spellEnd"/>
            <w:r w:rsidRPr="00F0235A">
              <w:rPr>
                <w:sz w:val="22"/>
                <w:szCs w:val="22"/>
              </w:rPr>
              <w:t xml:space="preserve"> насосная станция противопожарного водоснабж</w:t>
            </w:r>
            <w:r w:rsidRPr="00F0235A">
              <w:rPr>
                <w:sz w:val="22"/>
                <w:szCs w:val="22"/>
              </w:rPr>
              <w:t>е</w:t>
            </w:r>
            <w:r w:rsidRPr="00F0235A">
              <w:rPr>
                <w:sz w:val="22"/>
                <w:szCs w:val="22"/>
              </w:rPr>
              <w:t>ния</w:t>
            </w:r>
          </w:p>
        </w:tc>
        <w:tc>
          <w:tcPr>
            <w:tcW w:w="6662" w:type="dxa"/>
          </w:tcPr>
          <w:p w:rsidR="00E03529" w:rsidRDefault="007F74AE" w:rsidP="007F74AE">
            <w:pPr>
              <w:tabs>
                <w:tab w:val="left" w:pos="720"/>
              </w:tabs>
              <w:ind w:firstLine="317"/>
              <w:jc w:val="both"/>
              <w:rPr>
                <w:color w:val="C0504D" w:themeColor="accent2"/>
                <w:sz w:val="22"/>
                <w:szCs w:val="22"/>
              </w:rPr>
            </w:pPr>
            <w:r w:rsidRPr="00E03529">
              <w:rPr>
                <w:sz w:val="22"/>
                <w:szCs w:val="22"/>
              </w:rPr>
              <w:t xml:space="preserve">Для обеспечения потребных напоров в системе </w:t>
            </w:r>
            <w:r w:rsidR="00E03529" w:rsidRPr="00E03529">
              <w:rPr>
                <w:sz w:val="22"/>
                <w:szCs w:val="22"/>
              </w:rPr>
              <w:t>противопожа</w:t>
            </w:r>
            <w:r w:rsidR="00E03529" w:rsidRPr="00E03529">
              <w:rPr>
                <w:sz w:val="22"/>
                <w:szCs w:val="22"/>
              </w:rPr>
              <w:t>р</w:t>
            </w:r>
            <w:r w:rsidR="00E03529" w:rsidRPr="00E03529">
              <w:rPr>
                <w:sz w:val="22"/>
                <w:szCs w:val="22"/>
              </w:rPr>
              <w:t>ного</w:t>
            </w:r>
            <w:r w:rsidRPr="00E03529">
              <w:rPr>
                <w:sz w:val="22"/>
                <w:szCs w:val="22"/>
              </w:rPr>
              <w:t xml:space="preserve"> водопровода </w:t>
            </w:r>
            <w:r w:rsidR="00E03529">
              <w:rPr>
                <w:sz w:val="22"/>
                <w:szCs w:val="22"/>
              </w:rPr>
              <w:t xml:space="preserve">(внутренний противопожарный водопровод и </w:t>
            </w:r>
            <w:r w:rsidR="008C4817">
              <w:rPr>
                <w:sz w:val="22"/>
                <w:szCs w:val="22"/>
              </w:rPr>
              <w:t xml:space="preserve">наружные </w:t>
            </w:r>
            <w:r w:rsidR="00E03529">
              <w:rPr>
                <w:sz w:val="22"/>
                <w:szCs w:val="22"/>
              </w:rPr>
              <w:t xml:space="preserve">пожарные гидранты) </w:t>
            </w:r>
            <w:r w:rsidRPr="00E03529">
              <w:rPr>
                <w:sz w:val="22"/>
                <w:szCs w:val="22"/>
              </w:rPr>
              <w:t xml:space="preserve">предусмотреть устройство </w:t>
            </w:r>
            <w:proofErr w:type="spellStart"/>
            <w:r w:rsidRPr="00E03529">
              <w:rPr>
                <w:sz w:val="22"/>
                <w:szCs w:val="22"/>
              </w:rPr>
              <w:t>повыс</w:t>
            </w:r>
            <w:r w:rsidRPr="00E03529">
              <w:rPr>
                <w:sz w:val="22"/>
                <w:szCs w:val="22"/>
              </w:rPr>
              <w:t>и</w:t>
            </w:r>
            <w:r w:rsidRPr="00E03529">
              <w:rPr>
                <w:sz w:val="22"/>
                <w:szCs w:val="22"/>
              </w:rPr>
              <w:t>тельной</w:t>
            </w:r>
            <w:proofErr w:type="spellEnd"/>
            <w:r w:rsidRPr="00E03529">
              <w:rPr>
                <w:sz w:val="22"/>
                <w:szCs w:val="22"/>
              </w:rPr>
              <w:t xml:space="preserve"> насосной станции.</w:t>
            </w:r>
            <w:r w:rsidRPr="007F74AE">
              <w:rPr>
                <w:color w:val="C0504D" w:themeColor="accent2"/>
                <w:sz w:val="22"/>
                <w:szCs w:val="22"/>
              </w:rPr>
              <w:t xml:space="preserve"> </w:t>
            </w:r>
          </w:p>
          <w:p w:rsidR="00584C26" w:rsidRPr="00584C26" w:rsidRDefault="00584C26" w:rsidP="00584C26">
            <w:pPr>
              <w:tabs>
                <w:tab w:val="left" w:pos="720"/>
              </w:tabs>
              <w:ind w:firstLine="317"/>
              <w:jc w:val="both"/>
              <w:rPr>
                <w:color w:val="1F497D" w:themeColor="text2"/>
                <w:sz w:val="22"/>
                <w:szCs w:val="22"/>
              </w:rPr>
            </w:pPr>
            <w:r w:rsidRPr="004B4016">
              <w:rPr>
                <w:sz w:val="22"/>
                <w:szCs w:val="22"/>
              </w:rPr>
              <w:t>Основные параметры установки принять в соответствии с тр</w:t>
            </w:r>
            <w:r w:rsidRPr="004B4016">
              <w:rPr>
                <w:sz w:val="22"/>
                <w:szCs w:val="22"/>
              </w:rPr>
              <w:t>е</w:t>
            </w:r>
            <w:r w:rsidRPr="004B4016">
              <w:rPr>
                <w:sz w:val="22"/>
                <w:szCs w:val="22"/>
              </w:rPr>
              <w:t>бованиями</w:t>
            </w:r>
            <w:r w:rsidRPr="00584C26">
              <w:rPr>
                <w:sz w:val="22"/>
                <w:szCs w:val="22"/>
              </w:rPr>
              <w:t xml:space="preserve"> СП </w:t>
            </w:r>
            <w:r>
              <w:rPr>
                <w:sz w:val="22"/>
                <w:szCs w:val="22"/>
              </w:rPr>
              <w:t>8</w:t>
            </w:r>
            <w:r w:rsidRPr="00584C26">
              <w:rPr>
                <w:sz w:val="22"/>
                <w:szCs w:val="22"/>
              </w:rPr>
              <w:t>.13130.2009</w:t>
            </w:r>
            <w:r>
              <w:rPr>
                <w:sz w:val="22"/>
                <w:szCs w:val="22"/>
              </w:rPr>
              <w:t>,</w:t>
            </w:r>
            <w:r>
              <w:rPr>
                <w:color w:val="1F497D" w:themeColor="text2"/>
                <w:sz w:val="22"/>
                <w:szCs w:val="22"/>
              </w:rPr>
              <w:t xml:space="preserve"> </w:t>
            </w:r>
            <w:r w:rsidRPr="00584C26">
              <w:rPr>
                <w:sz w:val="22"/>
                <w:szCs w:val="22"/>
              </w:rPr>
              <w:t xml:space="preserve"> СП 10.13130.2009 и настоящего Зад</w:t>
            </w:r>
            <w:r w:rsidRPr="00584C26">
              <w:rPr>
                <w:sz w:val="22"/>
                <w:szCs w:val="22"/>
              </w:rPr>
              <w:t>а</w:t>
            </w:r>
            <w:r w:rsidRPr="00584C26">
              <w:rPr>
                <w:sz w:val="22"/>
                <w:szCs w:val="22"/>
              </w:rPr>
              <w:t>ния на проектирование.</w:t>
            </w:r>
          </w:p>
          <w:p w:rsidR="007F74AE" w:rsidRPr="008C4817" w:rsidRDefault="007F74AE" w:rsidP="007F74AE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8C4817">
              <w:rPr>
                <w:sz w:val="22"/>
                <w:szCs w:val="22"/>
              </w:rPr>
              <w:t xml:space="preserve">Насосную станцию </w:t>
            </w:r>
            <w:r w:rsidR="008C4817" w:rsidRPr="008C4817">
              <w:rPr>
                <w:sz w:val="22"/>
                <w:szCs w:val="22"/>
              </w:rPr>
              <w:t>противопожарного водоснабжения</w:t>
            </w:r>
            <w:r w:rsidRPr="008C4817">
              <w:rPr>
                <w:sz w:val="22"/>
                <w:szCs w:val="22"/>
              </w:rPr>
              <w:t xml:space="preserve"> разм</w:t>
            </w:r>
            <w:r w:rsidRPr="008C4817">
              <w:rPr>
                <w:sz w:val="22"/>
                <w:szCs w:val="22"/>
              </w:rPr>
              <w:t>е</w:t>
            </w:r>
            <w:r w:rsidRPr="008C4817">
              <w:rPr>
                <w:sz w:val="22"/>
                <w:szCs w:val="22"/>
              </w:rPr>
              <w:t xml:space="preserve">стить совместно с </w:t>
            </w:r>
            <w:proofErr w:type="spellStart"/>
            <w:r w:rsidRPr="008C4817">
              <w:rPr>
                <w:sz w:val="22"/>
                <w:szCs w:val="22"/>
              </w:rPr>
              <w:t>повысительной</w:t>
            </w:r>
            <w:proofErr w:type="spellEnd"/>
            <w:r w:rsidRPr="008C4817">
              <w:rPr>
                <w:sz w:val="22"/>
                <w:szCs w:val="22"/>
              </w:rPr>
              <w:t xml:space="preserve"> насосной станцией </w:t>
            </w:r>
            <w:r w:rsidR="008C4817" w:rsidRPr="008C4817">
              <w:rPr>
                <w:sz w:val="22"/>
                <w:szCs w:val="22"/>
              </w:rPr>
              <w:t>хозяйственно-питьевого</w:t>
            </w:r>
            <w:r w:rsidRPr="008C4817">
              <w:rPr>
                <w:sz w:val="22"/>
                <w:szCs w:val="22"/>
              </w:rPr>
              <w:t xml:space="preserve"> водопровода.</w:t>
            </w:r>
          </w:p>
          <w:p w:rsidR="00584C26" w:rsidRPr="00584C26" w:rsidRDefault="00584C26" w:rsidP="00584C26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584C26">
              <w:rPr>
                <w:sz w:val="22"/>
                <w:szCs w:val="22"/>
              </w:rPr>
              <w:t>Входящее давление от сети городского водоснабжения принять по минимальному фактическому показателю, определяемому путем замеров в период (дни недели и часы) максимального потребления. Принятый параметр входящего давления согласовать с Заказчиком.</w:t>
            </w:r>
          </w:p>
          <w:p w:rsidR="00584C26" w:rsidRPr="00584C26" w:rsidRDefault="00584C26" w:rsidP="00584C26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584C26">
              <w:rPr>
                <w:sz w:val="22"/>
                <w:szCs w:val="22"/>
              </w:rPr>
              <w:t>Предусмотреть работу насосной станции в автоматическом р</w:t>
            </w:r>
            <w:r w:rsidRPr="00584C26">
              <w:rPr>
                <w:sz w:val="22"/>
                <w:szCs w:val="22"/>
              </w:rPr>
              <w:t>е</w:t>
            </w:r>
            <w:r w:rsidRPr="00584C26">
              <w:rPr>
                <w:sz w:val="22"/>
                <w:szCs w:val="22"/>
              </w:rPr>
              <w:t>жиме.</w:t>
            </w:r>
          </w:p>
          <w:p w:rsidR="007F74AE" w:rsidRPr="007F74AE" w:rsidRDefault="007F74AE" w:rsidP="007F74AE">
            <w:pPr>
              <w:tabs>
                <w:tab w:val="left" w:pos="720"/>
              </w:tabs>
              <w:ind w:firstLine="317"/>
              <w:jc w:val="both"/>
              <w:rPr>
                <w:color w:val="C0504D" w:themeColor="accent2"/>
                <w:sz w:val="22"/>
                <w:szCs w:val="22"/>
              </w:rPr>
            </w:pPr>
            <w:r w:rsidRPr="008C4817">
              <w:rPr>
                <w:sz w:val="22"/>
                <w:szCs w:val="22"/>
              </w:rPr>
              <w:t xml:space="preserve">Применить насосные агрегаты производства компании </w:t>
            </w:r>
            <w:proofErr w:type="spellStart"/>
            <w:r w:rsidR="008C4817" w:rsidRPr="008C4817">
              <w:rPr>
                <w:sz w:val="22"/>
                <w:szCs w:val="22"/>
              </w:rPr>
              <w:t>Grundfos</w:t>
            </w:r>
            <w:proofErr w:type="spellEnd"/>
            <w:r w:rsidRPr="008C4817">
              <w:rPr>
                <w:sz w:val="22"/>
                <w:szCs w:val="22"/>
              </w:rPr>
              <w:t xml:space="preserve"> (Россия). Количество рабочих агрегатов – </w:t>
            </w:r>
            <w:r w:rsidR="008C4817" w:rsidRPr="008C4817">
              <w:rPr>
                <w:sz w:val="22"/>
                <w:szCs w:val="22"/>
              </w:rPr>
              <w:t>2</w:t>
            </w:r>
            <w:r w:rsidRPr="008C4817">
              <w:rPr>
                <w:sz w:val="22"/>
                <w:szCs w:val="22"/>
              </w:rPr>
              <w:t xml:space="preserve"> </w:t>
            </w:r>
            <w:r w:rsidR="008C4817" w:rsidRPr="008C4817">
              <w:rPr>
                <w:sz w:val="22"/>
                <w:szCs w:val="22"/>
              </w:rPr>
              <w:t xml:space="preserve">(в т.ч. основной – 1, </w:t>
            </w:r>
            <w:r w:rsidRPr="008C4817">
              <w:rPr>
                <w:sz w:val="22"/>
                <w:szCs w:val="22"/>
              </w:rPr>
              <w:t>резервны</w:t>
            </w:r>
            <w:r w:rsidR="008C4817" w:rsidRPr="008C4817">
              <w:rPr>
                <w:sz w:val="22"/>
                <w:szCs w:val="22"/>
              </w:rPr>
              <w:t>й</w:t>
            </w:r>
            <w:r w:rsidRPr="008C4817">
              <w:rPr>
                <w:sz w:val="22"/>
                <w:szCs w:val="22"/>
              </w:rPr>
              <w:t xml:space="preserve"> – 1</w:t>
            </w:r>
            <w:r w:rsidR="008C4817" w:rsidRPr="008C4817">
              <w:rPr>
                <w:sz w:val="22"/>
                <w:szCs w:val="22"/>
              </w:rPr>
              <w:t xml:space="preserve">), насос подкачки (жокей) – 1. </w:t>
            </w:r>
            <w:r w:rsidRPr="008C4817">
              <w:rPr>
                <w:sz w:val="22"/>
                <w:szCs w:val="22"/>
              </w:rPr>
              <w:t>Для исключения ги</w:t>
            </w:r>
            <w:r w:rsidRPr="008C4817">
              <w:rPr>
                <w:sz w:val="22"/>
                <w:szCs w:val="22"/>
              </w:rPr>
              <w:t>д</w:t>
            </w:r>
            <w:r w:rsidRPr="008C4817">
              <w:rPr>
                <w:sz w:val="22"/>
                <w:szCs w:val="22"/>
              </w:rPr>
              <w:t>равлических ударов, предусмотреть устройства плавного пуска насосных агрегатов.</w:t>
            </w:r>
          </w:p>
          <w:p w:rsidR="004C71BF" w:rsidRDefault="004C71BF" w:rsidP="007F74AE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Входящее давление от сети городского водоснабжения принять по минимальному фактическому показателю, определяемому путем замеров в период (дни недели и часы) максимального потребления. Принятый параметр входящего давления согласовать с Заказчиком.</w:t>
            </w:r>
          </w:p>
          <w:p w:rsidR="00AD2F7A" w:rsidRDefault="004E5ED6" w:rsidP="007F74AE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Запитку</w:t>
            </w:r>
            <w:proofErr w:type="spellEnd"/>
            <w:r>
              <w:rPr>
                <w:sz w:val="22"/>
                <w:szCs w:val="22"/>
              </w:rPr>
              <w:t xml:space="preserve"> насосной станции выполнить до узла учета водопотре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ления.</w:t>
            </w:r>
          </w:p>
          <w:p w:rsidR="005B5361" w:rsidRDefault="008C4817" w:rsidP="008C4817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4554D6">
              <w:rPr>
                <w:sz w:val="22"/>
                <w:szCs w:val="22"/>
              </w:rPr>
              <w:t xml:space="preserve">Трубопроводы </w:t>
            </w:r>
            <w:r>
              <w:rPr>
                <w:sz w:val="22"/>
                <w:szCs w:val="22"/>
              </w:rPr>
              <w:t>и фитинги</w:t>
            </w:r>
            <w:r w:rsidRPr="004554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насосной </w:t>
            </w:r>
            <w:r w:rsidRPr="004554D6">
              <w:rPr>
                <w:sz w:val="22"/>
                <w:szCs w:val="22"/>
              </w:rPr>
              <w:t>следует принять из стал</w:t>
            </w:r>
            <w:r w:rsidRPr="004554D6">
              <w:rPr>
                <w:sz w:val="22"/>
                <w:szCs w:val="22"/>
              </w:rPr>
              <w:t>ь</w:t>
            </w:r>
            <w:r w:rsidRPr="004554D6">
              <w:rPr>
                <w:sz w:val="22"/>
                <w:szCs w:val="22"/>
              </w:rPr>
              <w:t>ных электросварных труб по ГОСТ 10704-91</w:t>
            </w:r>
            <w:r>
              <w:rPr>
                <w:sz w:val="22"/>
                <w:szCs w:val="22"/>
              </w:rPr>
              <w:t>.</w:t>
            </w:r>
          </w:p>
          <w:p w:rsidR="00584C26" w:rsidRPr="00460CBF" w:rsidRDefault="00584C26" w:rsidP="00584C26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460CBF">
              <w:rPr>
                <w:sz w:val="22"/>
                <w:szCs w:val="22"/>
              </w:rPr>
              <w:t>Шум и вибрация в помещении насосной станции от работы насосных агрегатов и другого оборудования насосной станции не должны превышать допустимых значений, установленных в сан</w:t>
            </w:r>
            <w:r w:rsidRPr="00460CBF">
              <w:rPr>
                <w:sz w:val="22"/>
                <w:szCs w:val="22"/>
              </w:rPr>
              <w:t>и</w:t>
            </w:r>
            <w:r w:rsidRPr="00460CBF">
              <w:rPr>
                <w:sz w:val="22"/>
                <w:szCs w:val="22"/>
              </w:rPr>
              <w:t xml:space="preserve">тарных нормах СН 2.2. 4/2. 1.8.562-96.   </w:t>
            </w:r>
          </w:p>
          <w:p w:rsidR="00584C26" w:rsidRPr="00460CBF" w:rsidRDefault="00584C26" w:rsidP="00F0235A">
            <w:pPr>
              <w:tabs>
                <w:tab w:val="left" w:pos="720"/>
              </w:tabs>
              <w:ind w:firstLine="317"/>
              <w:jc w:val="both"/>
              <w:rPr>
                <w:color w:val="1F497D" w:themeColor="text2"/>
                <w:sz w:val="22"/>
                <w:szCs w:val="22"/>
              </w:rPr>
            </w:pPr>
            <w:r w:rsidRPr="00460CBF">
              <w:rPr>
                <w:sz w:val="22"/>
                <w:szCs w:val="22"/>
              </w:rPr>
              <w:t>В диспетче</w:t>
            </w:r>
            <w:r w:rsidR="00F0235A">
              <w:rPr>
                <w:sz w:val="22"/>
                <w:szCs w:val="22"/>
              </w:rPr>
              <w:t>рский пункт</w:t>
            </w:r>
            <w:r w:rsidRPr="00460CBF">
              <w:rPr>
                <w:sz w:val="22"/>
                <w:szCs w:val="22"/>
              </w:rPr>
              <w:t xml:space="preserve"> вывести информацию о состоянии раб</w:t>
            </w:r>
            <w:r w:rsidRPr="00460CBF">
              <w:rPr>
                <w:sz w:val="22"/>
                <w:szCs w:val="22"/>
              </w:rPr>
              <w:t>о</w:t>
            </w:r>
            <w:r w:rsidRPr="00460CBF">
              <w:rPr>
                <w:sz w:val="22"/>
                <w:szCs w:val="22"/>
              </w:rPr>
              <w:t>чих насосов (пуск насоса, неисправность, автоматика отключена), давлении на вводе водопровода перед насосами и после них, темп</w:t>
            </w:r>
            <w:r w:rsidRPr="00460CBF">
              <w:rPr>
                <w:sz w:val="22"/>
                <w:szCs w:val="22"/>
              </w:rPr>
              <w:t>е</w:t>
            </w:r>
            <w:r w:rsidRPr="00460CBF">
              <w:rPr>
                <w:sz w:val="22"/>
                <w:szCs w:val="22"/>
              </w:rPr>
              <w:t>ратуре воздуха в помещении насосной станции, вскрытие периме</w:t>
            </w:r>
            <w:r w:rsidRPr="00460CBF">
              <w:rPr>
                <w:sz w:val="22"/>
                <w:szCs w:val="22"/>
              </w:rPr>
              <w:t>т</w:t>
            </w:r>
            <w:r w:rsidRPr="00460CBF">
              <w:rPr>
                <w:sz w:val="22"/>
                <w:szCs w:val="22"/>
              </w:rPr>
              <w:t>ра помещения насосной станции.</w:t>
            </w:r>
          </w:p>
        </w:tc>
      </w:tr>
      <w:tr w:rsidR="009E11E2" w:rsidRPr="00BE4018" w:rsidTr="004C0C56">
        <w:tc>
          <w:tcPr>
            <w:tcW w:w="534" w:type="dxa"/>
          </w:tcPr>
          <w:p w:rsidR="009E11E2" w:rsidRPr="00BE4018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  <w:tc>
          <w:tcPr>
            <w:tcW w:w="3402" w:type="dxa"/>
          </w:tcPr>
          <w:p w:rsidR="009E11E2" w:rsidRPr="00BE4018" w:rsidRDefault="009E11E2" w:rsidP="006A2A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наружного против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пожарного водопровода</w:t>
            </w:r>
          </w:p>
        </w:tc>
        <w:tc>
          <w:tcPr>
            <w:tcW w:w="6662" w:type="dxa"/>
          </w:tcPr>
          <w:p w:rsidR="00460CBF" w:rsidRDefault="009E11E2" w:rsidP="009E11E2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9E11E2">
              <w:rPr>
                <w:sz w:val="22"/>
                <w:szCs w:val="22"/>
              </w:rPr>
              <w:t xml:space="preserve">Предусмотреть устройство на Объекте установки наружного противопожарного водопровода. Сеть водопровода предусмотреть кольцевую. Сеть </w:t>
            </w:r>
            <w:r w:rsidR="00391E35">
              <w:rPr>
                <w:sz w:val="22"/>
                <w:szCs w:val="22"/>
              </w:rPr>
              <w:t xml:space="preserve">наружного противопожарного </w:t>
            </w:r>
            <w:r w:rsidRPr="009E11E2">
              <w:rPr>
                <w:sz w:val="22"/>
                <w:szCs w:val="22"/>
              </w:rPr>
              <w:t>водопровода пред</w:t>
            </w:r>
            <w:r w:rsidRPr="009E11E2">
              <w:rPr>
                <w:sz w:val="22"/>
                <w:szCs w:val="22"/>
              </w:rPr>
              <w:t>у</w:t>
            </w:r>
            <w:r w:rsidRPr="009E11E2">
              <w:rPr>
                <w:sz w:val="22"/>
                <w:szCs w:val="22"/>
              </w:rPr>
              <w:t>смотреть раздельно от сетей хозяйственно-питьевого холодного водоснабжения.</w:t>
            </w:r>
            <w:r w:rsidR="00391E35" w:rsidRPr="009E11E2">
              <w:rPr>
                <w:sz w:val="22"/>
                <w:szCs w:val="22"/>
              </w:rPr>
              <w:t xml:space="preserve"> </w:t>
            </w:r>
          </w:p>
          <w:p w:rsidR="00460CBF" w:rsidRDefault="00460CBF" w:rsidP="009E11E2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4B4016">
              <w:rPr>
                <w:sz w:val="22"/>
                <w:szCs w:val="22"/>
              </w:rPr>
              <w:t xml:space="preserve">Основные параметры установки, диаметр трубопроводов сети и давление в ней принять в соответствии с требованиями СП </w:t>
            </w:r>
            <w:r>
              <w:rPr>
                <w:sz w:val="22"/>
                <w:szCs w:val="22"/>
              </w:rPr>
              <w:lastRenderedPageBreak/>
              <w:t>8</w:t>
            </w:r>
            <w:r w:rsidRPr="004B4016">
              <w:rPr>
                <w:sz w:val="22"/>
                <w:szCs w:val="22"/>
              </w:rPr>
              <w:t>.13130.2009.</w:t>
            </w:r>
          </w:p>
          <w:p w:rsidR="009E11E2" w:rsidRPr="009E11E2" w:rsidRDefault="00391E35" w:rsidP="009E11E2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9E11E2">
              <w:rPr>
                <w:sz w:val="22"/>
                <w:szCs w:val="22"/>
              </w:rPr>
              <w:t xml:space="preserve">Сеть </w:t>
            </w:r>
            <w:r>
              <w:rPr>
                <w:sz w:val="22"/>
                <w:szCs w:val="22"/>
              </w:rPr>
              <w:t xml:space="preserve">наружного противопожарного </w:t>
            </w:r>
            <w:r w:rsidRPr="009E11E2">
              <w:rPr>
                <w:sz w:val="22"/>
                <w:szCs w:val="22"/>
              </w:rPr>
              <w:t>водопровода предусмотреть</w:t>
            </w:r>
            <w:r>
              <w:rPr>
                <w:sz w:val="22"/>
                <w:szCs w:val="22"/>
              </w:rPr>
              <w:t xml:space="preserve"> совмещенную с сетью внутреннего противопожарного водопров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да. </w:t>
            </w:r>
            <w:r w:rsidR="009E11E2" w:rsidRPr="009E11E2">
              <w:rPr>
                <w:sz w:val="22"/>
                <w:szCs w:val="22"/>
              </w:rPr>
              <w:t xml:space="preserve">Граница проектирования от </w:t>
            </w:r>
            <w:proofErr w:type="spellStart"/>
            <w:r w:rsidR="009E11E2" w:rsidRPr="009E11E2">
              <w:rPr>
                <w:sz w:val="22"/>
                <w:szCs w:val="22"/>
              </w:rPr>
              <w:t>повысительной</w:t>
            </w:r>
            <w:proofErr w:type="spellEnd"/>
            <w:r w:rsidR="009E11E2" w:rsidRPr="009E11E2">
              <w:rPr>
                <w:sz w:val="22"/>
                <w:szCs w:val="22"/>
              </w:rPr>
              <w:t xml:space="preserve"> насосной станции противопожарного водоснабжения до раздаточной арматуры</w:t>
            </w:r>
            <w:r w:rsidR="00FE6367">
              <w:rPr>
                <w:sz w:val="22"/>
                <w:szCs w:val="22"/>
              </w:rPr>
              <w:t xml:space="preserve"> (п</w:t>
            </w:r>
            <w:r w:rsidR="00FE6367">
              <w:rPr>
                <w:sz w:val="22"/>
                <w:szCs w:val="22"/>
              </w:rPr>
              <w:t>о</w:t>
            </w:r>
            <w:r w:rsidR="00FE6367">
              <w:rPr>
                <w:sz w:val="22"/>
                <w:szCs w:val="22"/>
              </w:rPr>
              <w:t>жарных гидрантов)</w:t>
            </w:r>
            <w:r w:rsidR="009E11E2" w:rsidRPr="009E11E2">
              <w:rPr>
                <w:sz w:val="22"/>
                <w:szCs w:val="22"/>
              </w:rPr>
              <w:t xml:space="preserve"> </w:t>
            </w:r>
            <w:r w:rsidR="00FE6367">
              <w:rPr>
                <w:sz w:val="22"/>
                <w:szCs w:val="22"/>
              </w:rPr>
              <w:t xml:space="preserve">наружного </w:t>
            </w:r>
            <w:proofErr w:type="spellStart"/>
            <w:r w:rsidR="00FE6367">
              <w:rPr>
                <w:sz w:val="22"/>
                <w:szCs w:val="22"/>
              </w:rPr>
              <w:t>протвопожарного</w:t>
            </w:r>
            <w:proofErr w:type="spellEnd"/>
            <w:r w:rsidR="00FE6367">
              <w:rPr>
                <w:sz w:val="22"/>
                <w:szCs w:val="22"/>
              </w:rPr>
              <w:t xml:space="preserve"> водопровода и отсекающей запорной арматуры внутреннего противопожарного водопровода </w:t>
            </w:r>
            <w:r w:rsidR="00E1180F">
              <w:rPr>
                <w:sz w:val="22"/>
                <w:szCs w:val="22"/>
              </w:rPr>
              <w:t xml:space="preserve">на вводах в здания (корпуса) </w:t>
            </w:r>
            <w:r w:rsidR="009E11E2" w:rsidRPr="009E11E2">
              <w:rPr>
                <w:sz w:val="22"/>
                <w:szCs w:val="22"/>
              </w:rPr>
              <w:t>включительно.</w:t>
            </w:r>
            <w:r w:rsidR="00FE6367">
              <w:rPr>
                <w:sz w:val="22"/>
                <w:szCs w:val="22"/>
              </w:rPr>
              <w:t xml:space="preserve"> Устано</w:t>
            </w:r>
            <w:r w:rsidR="00FE6367">
              <w:rPr>
                <w:sz w:val="22"/>
                <w:szCs w:val="22"/>
              </w:rPr>
              <w:t>в</w:t>
            </w:r>
            <w:r w:rsidR="00FE6367">
              <w:rPr>
                <w:sz w:val="22"/>
                <w:szCs w:val="22"/>
              </w:rPr>
              <w:t xml:space="preserve">ку пожарных гидрантов предусмотреть в </w:t>
            </w:r>
            <w:r w:rsidR="00FE6367" w:rsidRPr="009A265B">
              <w:rPr>
                <w:sz w:val="22"/>
                <w:szCs w:val="22"/>
              </w:rPr>
              <w:t>колодц</w:t>
            </w:r>
            <w:r w:rsidR="00FE6367">
              <w:rPr>
                <w:sz w:val="22"/>
                <w:szCs w:val="22"/>
              </w:rPr>
              <w:t>ах</w:t>
            </w:r>
            <w:r w:rsidR="00FE6367" w:rsidRPr="009A265B">
              <w:rPr>
                <w:sz w:val="22"/>
                <w:szCs w:val="22"/>
              </w:rPr>
              <w:t xml:space="preserve"> из сборных ж</w:t>
            </w:r>
            <w:r w:rsidR="00FE6367" w:rsidRPr="009A265B">
              <w:rPr>
                <w:sz w:val="22"/>
                <w:szCs w:val="22"/>
              </w:rPr>
              <w:t>е</w:t>
            </w:r>
            <w:r w:rsidR="00FE6367" w:rsidRPr="009A265B">
              <w:rPr>
                <w:sz w:val="22"/>
                <w:szCs w:val="22"/>
              </w:rPr>
              <w:t>лезобетонных элементов</w:t>
            </w:r>
            <w:r w:rsidR="00FE6367">
              <w:rPr>
                <w:sz w:val="22"/>
                <w:szCs w:val="22"/>
              </w:rPr>
              <w:t>.</w:t>
            </w:r>
          </w:p>
          <w:p w:rsidR="00FE6367" w:rsidRDefault="009A265B" w:rsidP="009A265B">
            <w:pPr>
              <w:tabs>
                <w:tab w:val="left" w:pos="720"/>
              </w:tabs>
              <w:ind w:firstLine="317"/>
              <w:jc w:val="both"/>
              <w:rPr>
                <w:color w:val="1F497D" w:themeColor="text2"/>
                <w:sz w:val="22"/>
                <w:szCs w:val="22"/>
              </w:rPr>
            </w:pPr>
            <w:r w:rsidRPr="009A265B">
              <w:rPr>
                <w:sz w:val="22"/>
                <w:szCs w:val="22"/>
              </w:rPr>
              <w:t>Предусмотреть устройство разводящих колодцев из сборных железобетонных элементов перед входами в здания (корпуса).</w:t>
            </w:r>
            <w:r>
              <w:rPr>
                <w:color w:val="1F497D" w:themeColor="text2"/>
                <w:sz w:val="22"/>
                <w:szCs w:val="22"/>
              </w:rPr>
              <w:t xml:space="preserve"> </w:t>
            </w:r>
            <w:r w:rsidRPr="009A265B">
              <w:rPr>
                <w:sz w:val="22"/>
                <w:szCs w:val="22"/>
              </w:rPr>
              <w:t>В разводящих колодцах на трубопроводах предусмотреть установку отсекающей запорной арматуры</w:t>
            </w:r>
            <w:r>
              <w:rPr>
                <w:color w:val="1F497D" w:themeColor="text2"/>
                <w:sz w:val="22"/>
                <w:szCs w:val="22"/>
              </w:rPr>
              <w:t xml:space="preserve">.  </w:t>
            </w:r>
          </w:p>
          <w:p w:rsidR="009A265B" w:rsidRPr="00FE6367" w:rsidRDefault="009A265B" w:rsidP="009A265B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9A265B">
              <w:rPr>
                <w:sz w:val="22"/>
                <w:szCs w:val="22"/>
              </w:rPr>
              <w:t>В разводящих колодцах на трубопроводах предусмотреть уст</w:t>
            </w:r>
            <w:r w:rsidRPr="009A265B">
              <w:rPr>
                <w:sz w:val="22"/>
                <w:szCs w:val="22"/>
              </w:rPr>
              <w:t>а</w:t>
            </w:r>
            <w:r w:rsidRPr="009A265B">
              <w:rPr>
                <w:sz w:val="22"/>
                <w:szCs w:val="22"/>
              </w:rPr>
              <w:t>новку</w:t>
            </w:r>
            <w:r>
              <w:rPr>
                <w:sz w:val="22"/>
                <w:szCs w:val="22"/>
              </w:rPr>
              <w:t xml:space="preserve"> </w:t>
            </w:r>
            <w:r w:rsidR="00FE6367">
              <w:rPr>
                <w:sz w:val="22"/>
                <w:szCs w:val="22"/>
              </w:rPr>
              <w:t xml:space="preserve">двух отводящих </w:t>
            </w:r>
            <w:r>
              <w:rPr>
                <w:sz w:val="22"/>
                <w:szCs w:val="22"/>
              </w:rPr>
              <w:t xml:space="preserve">фитингов </w:t>
            </w:r>
            <w:r w:rsidR="00FE6367">
              <w:rPr>
                <w:sz w:val="22"/>
                <w:szCs w:val="22"/>
              </w:rPr>
              <w:t xml:space="preserve">с отсекающей запорной арматурой </w:t>
            </w:r>
            <w:r>
              <w:rPr>
                <w:sz w:val="22"/>
                <w:szCs w:val="22"/>
              </w:rPr>
              <w:t>для обеспечения вводов в здание трубопроводов внутреннего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тивопожарного водопровода. </w:t>
            </w:r>
            <w:r w:rsidR="00FE6367">
              <w:rPr>
                <w:sz w:val="22"/>
                <w:szCs w:val="22"/>
              </w:rPr>
              <w:t xml:space="preserve"> </w:t>
            </w:r>
            <w:r w:rsidR="00FE6367" w:rsidRPr="00FE6367">
              <w:rPr>
                <w:sz w:val="22"/>
                <w:szCs w:val="22"/>
              </w:rPr>
              <w:t>Диаметр отводов фитингов опред</w:t>
            </w:r>
            <w:r w:rsidR="00FE6367" w:rsidRPr="00FE6367">
              <w:rPr>
                <w:sz w:val="22"/>
                <w:szCs w:val="22"/>
              </w:rPr>
              <w:t>е</w:t>
            </w:r>
            <w:r w:rsidR="00FE6367" w:rsidRPr="00FE6367">
              <w:rPr>
                <w:sz w:val="22"/>
                <w:szCs w:val="22"/>
              </w:rPr>
              <w:t>лить расчетом.</w:t>
            </w:r>
          </w:p>
          <w:p w:rsidR="009E11E2" w:rsidRPr="00391E35" w:rsidRDefault="009E11E2" w:rsidP="009E11E2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391E35">
              <w:rPr>
                <w:sz w:val="22"/>
                <w:szCs w:val="22"/>
              </w:rPr>
              <w:t xml:space="preserve">Трубопроводы </w:t>
            </w:r>
            <w:r w:rsidR="00391E35" w:rsidRPr="00391E35">
              <w:rPr>
                <w:sz w:val="22"/>
                <w:szCs w:val="22"/>
              </w:rPr>
              <w:t xml:space="preserve">и фитинги </w:t>
            </w:r>
            <w:r w:rsidRPr="00391E35">
              <w:rPr>
                <w:sz w:val="22"/>
                <w:szCs w:val="22"/>
              </w:rPr>
              <w:t>сет</w:t>
            </w:r>
            <w:r w:rsidR="00FE6367" w:rsidRPr="00391E35">
              <w:rPr>
                <w:sz w:val="22"/>
                <w:szCs w:val="22"/>
              </w:rPr>
              <w:t>и</w:t>
            </w:r>
            <w:r w:rsidRPr="00391E35">
              <w:rPr>
                <w:sz w:val="22"/>
                <w:szCs w:val="22"/>
              </w:rPr>
              <w:t xml:space="preserve"> от точки подключения до </w:t>
            </w:r>
            <w:r w:rsidR="00391E35" w:rsidRPr="00391E35">
              <w:rPr>
                <w:sz w:val="22"/>
                <w:szCs w:val="22"/>
              </w:rPr>
              <w:t>разд</w:t>
            </w:r>
            <w:r w:rsidR="00391E35" w:rsidRPr="00391E35">
              <w:rPr>
                <w:sz w:val="22"/>
                <w:szCs w:val="22"/>
              </w:rPr>
              <w:t>а</w:t>
            </w:r>
            <w:r w:rsidR="00391E35" w:rsidRPr="00391E35">
              <w:rPr>
                <w:sz w:val="22"/>
                <w:szCs w:val="22"/>
              </w:rPr>
              <w:t>точной</w:t>
            </w:r>
            <w:r w:rsidRPr="00391E35">
              <w:rPr>
                <w:sz w:val="22"/>
                <w:szCs w:val="22"/>
              </w:rPr>
              <w:t xml:space="preserve"> арматуры </w:t>
            </w:r>
            <w:r w:rsidR="00391E35" w:rsidRPr="00391E35">
              <w:rPr>
                <w:sz w:val="22"/>
                <w:szCs w:val="22"/>
              </w:rPr>
              <w:t xml:space="preserve">наружного </w:t>
            </w:r>
            <w:proofErr w:type="spellStart"/>
            <w:r w:rsidR="00391E35" w:rsidRPr="00391E35">
              <w:rPr>
                <w:sz w:val="22"/>
                <w:szCs w:val="22"/>
              </w:rPr>
              <w:t>протвопожарного</w:t>
            </w:r>
            <w:proofErr w:type="spellEnd"/>
            <w:r w:rsidR="00391E35" w:rsidRPr="00391E35">
              <w:rPr>
                <w:sz w:val="22"/>
                <w:szCs w:val="22"/>
              </w:rPr>
              <w:t xml:space="preserve"> водопровода и отс</w:t>
            </w:r>
            <w:r w:rsidR="00391E35" w:rsidRPr="00391E35">
              <w:rPr>
                <w:sz w:val="22"/>
                <w:szCs w:val="22"/>
              </w:rPr>
              <w:t>е</w:t>
            </w:r>
            <w:r w:rsidR="00391E35" w:rsidRPr="00391E35">
              <w:rPr>
                <w:sz w:val="22"/>
                <w:szCs w:val="22"/>
              </w:rPr>
              <w:t>кающей запорной арматуры внутреннего противопожарного вод</w:t>
            </w:r>
            <w:r w:rsidR="00391E35" w:rsidRPr="00391E35">
              <w:rPr>
                <w:sz w:val="22"/>
                <w:szCs w:val="22"/>
              </w:rPr>
              <w:t>о</w:t>
            </w:r>
            <w:r w:rsidR="00391E35" w:rsidRPr="00391E35">
              <w:rPr>
                <w:sz w:val="22"/>
                <w:szCs w:val="22"/>
              </w:rPr>
              <w:t xml:space="preserve">провода </w:t>
            </w:r>
            <w:r w:rsidRPr="00391E35">
              <w:rPr>
                <w:sz w:val="22"/>
                <w:szCs w:val="22"/>
              </w:rPr>
              <w:t>предусмотреть из полиэтиленовых труб низкого давления (ПНД) ГОСТ 18599-2001. Соединение труб предусмотреть с и</w:t>
            </w:r>
            <w:r w:rsidRPr="00391E35">
              <w:rPr>
                <w:sz w:val="22"/>
                <w:szCs w:val="22"/>
              </w:rPr>
              <w:t>с</w:t>
            </w:r>
            <w:r w:rsidRPr="00391E35">
              <w:rPr>
                <w:sz w:val="22"/>
                <w:szCs w:val="22"/>
              </w:rPr>
              <w:t>пользованием сварки. Диаметр трубопроводов сет</w:t>
            </w:r>
            <w:r w:rsidR="00391E35" w:rsidRPr="00391E35">
              <w:rPr>
                <w:sz w:val="22"/>
                <w:szCs w:val="22"/>
              </w:rPr>
              <w:t>и</w:t>
            </w:r>
            <w:r w:rsidRPr="00391E35">
              <w:rPr>
                <w:sz w:val="22"/>
                <w:szCs w:val="22"/>
              </w:rPr>
              <w:t xml:space="preserve"> и давление в </w:t>
            </w:r>
            <w:r w:rsidR="00391E35" w:rsidRPr="00391E35">
              <w:rPr>
                <w:sz w:val="22"/>
                <w:szCs w:val="22"/>
              </w:rPr>
              <w:t>ней</w:t>
            </w:r>
            <w:r w:rsidRPr="00391E35">
              <w:rPr>
                <w:sz w:val="22"/>
                <w:szCs w:val="22"/>
              </w:rPr>
              <w:t xml:space="preserve"> определить расчетом.</w:t>
            </w:r>
          </w:p>
          <w:p w:rsidR="009A265B" w:rsidRPr="00391E35" w:rsidRDefault="006205E7" w:rsidP="009E11E2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Прокладку трубопроводов предусмотреть траншейным спос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бом в соответствии с требованиями </w:t>
            </w:r>
            <w:r w:rsidRPr="007048FB">
              <w:rPr>
                <w:bCs/>
                <w:sz w:val="22"/>
                <w:szCs w:val="22"/>
                <w:shd w:val="clear" w:color="auto" w:fill="FFFFFF"/>
              </w:rPr>
              <w:t>РМД</w:t>
            </w:r>
            <w:r w:rsidRPr="007048F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7048FB">
              <w:rPr>
                <w:bCs/>
                <w:sz w:val="22"/>
                <w:szCs w:val="22"/>
                <w:shd w:val="clear" w:color="auto" w:fill="FFFFFF"/>
              </w:rPr>
              <w:t>40</w:t>
            </w:r>
            <w:r w:rsidRPr="007048FB">
              <w:rPr>
                <w:sz w:val="22"/>
                <w:szCs w:val="22"/>
                <w:shd w:val="clear" w:color="auto" w:fill="FFFFFF"/>
              </w:rPr>
              <w:t>-</w:t>
            </w:r>
            <w:r w:rsidRPr="007048FB">
              <w:rPr>
                <w:bCs/>
                <w:sz w:val="22"/>
                <w:szCs w:val="22"/>
                <w:shd w:val="clear" w:color="auto" w:fill="FFFFFF"/>
              </w:rPr>
              <w:t>20</w:t>
            </w:r>
            <w:r w:rsidRPr="007048FB">
              <w:rPr>
                <w:sz w:val="22"/>
                <w:szCs w:val="22"/>
                <w:shd w:val="clear" w:color="auto" w:fill="FFFFFF"/>
              </w:rPr>
              <w:t>-</w:t>
            </w:r>
            <w:r w:rsidRPr="007048FB">
              <w:rPr>
                <w:bCs/>
                <w:sz w:val="22"/>
                <w:szCs w:val="22"/>
                <w:shd w:val="clear" w:color="auto" w:fill="FFFFFF"/>
              </w:rPr>
              <w:t>2013</w:t>
            </w:r>
            <w:r w:rsidR="00391E35" w:rsidRPr="00391E35">
              <w:rPr>
                <w:sz w:val="22"/>
                <w:szCs w:val="22"/>
              </w:rPr>
              <w:t>, совместно с внешней подводящей сетью хозяйственно-питьевого холодного в</w:t>
            </w:r>
            <w:r w:rsidR="00391E35" w:rsidRPr="00391E35">
              <w:rPr>
                <w:sz w:val="22"/>
                <w:szCs w:val="22"/>
              </w:rPr>
              <w:t>о</w:t>
            </w:r>
            <w:r w:rsidR="00391E35" w:rsidRPr="00391E35">
              <w:rPr>
                <w:sz w:val="22"/>
                <w:szCs w:val="22"/>
              </w:rPr>
              <w:t>доснабжения</w:t>
            </w:r>
            <w:r w:rsidR="009E11E2" w:rsidRPr="00391E35">
              <w:rPr>
                <w:sz w:val="22"/>
                <w:szCs w:val="22"/>
              </w:rPr>
              <w:t>. Под трубопроводом предусмотреть песчаную подг</w:t>
            </w:r>
            <w:r w:rsidR="009E11E2" w:rsidRPr="00391E35">
              <w:rPr>
                <w:sz w:val="22"/>
                <w:szCs w:val="22"/>
              </w:rPr>
              <w:t>о</w:t>
            </w:r>
            <w:r w:rsidR="009E11E2" w:rsidRPr="00391E35">
              <w:rPr>
                <w:sz w:val="22"/>
                <w:szCs w:val="22"/>
              </w:rPr>
              <w:t xml:space="preserve">товку, толщиной 200 мм. </w:t>
            </w:r>
          </w:p>
          <w:p w:rsidR="00391E35" w:rsidRPr="00391E35" w:rsidRDefault="009E11E2" w:rsidP="00391E35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391E35">
              <w:rPr>
                <w:sz w:val="22"/>
                <w:szCs w:val="22"/>
              </w:rPr>
              <w:t>В местах пересечения сетей водопровода с инженерными сет</w:t>
            </w:r>
            <w:r w:rsidRPr="00391E35">
              <w:rPr>
                <w:sz w:val="22"/>
                <w:szCs w:val="22"/>
              </w:rPr>
              <w:t>я</w:t>
            </w:r>
            <w:r w:rsidRPr="00391E35">
              <w:rPr>
                <w:sz w:val="22"/>
                <w:szCs w:val="22"/>
              </w:rPr>
              <w:t>ми, трубопровод проложить в стальном футляре ГОСТ 10704-91.</w:t>
            </w:r>
          </w:p>
          <w:p w:rsidR="009E11E2" w:rsidRDefault="009E11E2" w:rsidP="00391E35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391E35">
              <w:rPr>
                <w:sz w:val="22"/>
                <w:szCs w:val="22"/>
              </w:rPr>
              <w:t>При укладке трубопроводов под проездами предусмотреть з</w:t>
            </w:r>
            <w:r w:rsidRPr="00391E35">
              <w:rPr>
                <w:sz w:val="22"/>
                <w:szCs w:val="22"/>
              </w:rPr>
              <w:t>а</w:t>
            </w:r>
            <w:r w:rsidRPr="00391E35">
              <w:rPr>
                <w:sz w:val="22"/>
                <w:szCs w:val="22"/>
              </w:rPr>
              <w:t>сыпку траншеи на всю глубину песчаным грунтом (крупной и сре</w:t>
            </w:r>
            <w:r w:rsidRPr="00391E35">
              <w:rPr>
                <w:sz w:val="22"/>
                <w:szCs w:val="22"/>
              </w:rPr>
              <w:t>д</w:t>
            </w:r>
            <w:r w:rsidRPr="00391E35">
              <w:rPr>
                <w:sz w:val="22"/>
                <w:szCs w:val="22"/>
              </w:rPr>
              <w:t>ней крупности) с послойным уплотнением. Степень уплотнения не менее 0.95. Восстановление дорожного покрытия осуществляется силами Заказчика.</w:t>
            </w:r>
          </w:p>
          <w:p w:rsidR="006205E7" w:rsidRPr="00391E35" w:rsidRDefault="006205E7" w:rsidP="00391E35">
            <w:pPr>
              <w:tabs>
                <w:tab w:val="left" w:pos="720"/>
              </w:tabs>
              <w:ind w:firstLine="317"/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трасс сетей водопровода осуществлять с 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том расположения существующих коммунальных сетей. Проектом предусмотреть демонтаж или замыв существующих сетей водопр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вода.</w:t>
            </w:r>
          </w:p>
        </w:tc>
      </w:tr>
      <w:tr w:rsidR="00E03529" w:rsidRPr="00BE4018" w:rsidTr="004C0C56">
        <w:tc>
          <w:tcPr>
            <w:tcW w:w="534" w:type="dxa"/>
          </w:tcPr>
          <w:p w:rsidR="00E03529" w:rsidRPr="00BE4018" w:rsidRDefault="004C0C56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3.7</w:t>
            </w:r>
          </w:p>
        </w:tc>
        <w:tc>
          <w:tcPr>
            <w:tcW w:w="3402" w:type="dxa"/>
          </w:tcPr>
          <w:p w:rsidR="00E03529" w:rsidRPr="00BE4018" w:rsidRDefault="00E03529" w:rsidP="006A2A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внутреннего против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пожарного водопровода</w:t>
            </w:r>
          </w:p>
        </w:tc>
        <w:tc>
          <w:tcPr>
            <w:tcW w:w="6662" w:type="dxa"/>
          </w:tcPr>
          <w:p w:rsidR="00E1180F" w:rsidRDefault="00E1180F" w:rsidP="00E1180F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E1180F">
              <w:rPr>
                <w:sz w:val="22"/>
                <w:szCs w:val="22"/>
              </w:rPr>
              <w:t>Предусмотреть защиту всех зданий (корпусов) Объекта уст</w:t>
            </w:r>
            <w:r w:rsidRPr="00E1180F">
              <w:rPr>
                <w:sz w:val="22"/>
                <w:szCs w:val="22"/>
              </w:rPr>
              <w:t>а</w:t>
            </w:r>
            <w:r w:rsidRPr="00E1180F">
              <w:rPr>
                <w:sz w:val="22"/>
                <w:szCs w:val="22"/>
              </w:rPr>
              <w:t>новкой внутреннего противопожарного водопровода. Сеть вод</w:t>
            </w:r>
            <w:r w:rsidRPr="00E1180F">
              <w:rPr>
                <w:sz w:val="22"/>
                <w:szCs w:val="22"/>
              </w:rPr>
              <w:t>о</w:t>
            </w:r>
            <w:r w:rsidRPr="00E1180F">
              <w:rPr>
                <w:sz w:val="22"/>
                <w:szCs w:val="22"/>
              </w:rPr>
              <w:t xml:space="preserve">провода предусмотреть кольцевую. </w:t>
            </w:r>
          </w:p>
          <w:p w:rsidR="00E1180F" w:rsidRDefault="00E1180F" w:rsidP="00E1180F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E1180F">
              <w:rPr>
                <w:sz w:val="22"/>
                <w:szCs w:val="22"/>
              </w:rPr>
              <w:t>Водоснабжение внутренних сетей внутреннего противопожа</w:t>
            </w:r>
            <w:r w:rsidRPr="00E1180F">
              <w:rPr>
                <w:sz w:val="22"/>
                <w:szCs w:val="22"/>
              </w:rPr>
              <w:t>р</w:t>
            </w:r>
            <w:r w:rsidRPr="00E1180F">
              <w:rPr>
                <w:sz w:val="22"/>
                <w:szCs w:val="22"/>
              </w:rPr>
              <w:t xml:space="preserve">ного водопровода предусмотреть от двух вводов от сети наружного противопожарного водопровода. </w:t>
            </w:r>
          </w:p>
          <w:p w:rsidR="00E1180F" w:rsidRDefault="00E1180F" w:rsidP="00E1180F">
            <w:pPr>
              <w:tabs>
                <w:tab w:val="left" w:pos="720"/>
              </w:tabs>
              <w:ind w:firstLine="317"/>
              <w:jc w:val="both"/>
              <w:rPr>
                <w:color w:val="1F497D" w:themeColor="text2"/>
                <w:sz w:val="22"/>
                <w:szCs w:val="22"/>
              </w:rPr>
            </w:pPr>
            <w:r w:rsidRPr="00E1180F">
              <w:rPr>
                <w:sz w:val="22"/>
                <w:szCs w:val="22"/>
              </w:rPr>
              <w:t>Граница проектирования от отсекающей запорной арматуры внутреннего противопожарного</w:t>
            </w:r>
            <w:r>
              <w:rPr>
                <w:sz w:val="22"/>
                <w:szCs w:val="22"/>
              </w:rPr>
              <w:t xml:space="preserve"> водопровода на вводах в здания (корпуса) до </w:t>
            </w:r>
            <w:r w:rsidRPr="009E11E2">
              <w:rPr>
                <w:sz w:val="22"/>
                <w:szCs w:val="22"/>
              </w:rPr>
              <w:t>раздаточной арматуры</w:t>
            </w:r>
            <w:r>
              <w:rPr>
                <w:sz w:val="22"/>
                <w:szCs w:val="22"/>
              </w:rPr>
              <w:t xml:space="preserve"> (пожарных кранов) включ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</w:t>
            </w:r>
            <w:r w:rsidRPr="00E1180F">
              <w:rPr>
                <w:color w:val="1F497D" w:themeColor="text2"/>
                <w:sz w:val="22"/>
                <w:szCs w:val="22"/>
              </w:rPr>
              <w:t xml:space="preserve">. </w:t>
            </w:r>
            <w:r>
              <w:rPr>
                <w:color w:val="1F497D" w:themeColor="text2"/>
                <w:sz w:val="22"/>
                <w:szCs w:val="22"/>
              </w:rPr>
              <w:t xml:space="preserve"> </w:t>
            </w:r>
          </w:p>
          <w:p w:rsidR="00460CBF" w:rsidRDefault="00460CBF" w:rsidP="00E1180F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4B4016">
              <w:rPr>
                <w:sz w:val="22"/>
                <w:szCs w:val="22"/>
              </w:rPr>
              <w:t>Основные параметры установки, диаметр трубопроводов сети и давление в ней принять в соответствии с требованиями СП 10.13130.2009.</w:t>
            </w:r>
          </w:p>
          <w:p w:rsidR="00E1180F" w:rsidRDefault="00E1180F" w:rsidP="00E1180F">
            <w:pPr>
              <w:tabs>
                <w:tab w:val="left" w:pos="720"/>
              </w:tabs>
              <w:ind w:firstLine="317"/>
              <w:jc w:val="both"/>
              <w:rPr>
                <w:sz w:val="22"/>
                <w:szCs w:val="22"/>
              </w:rPr>
            </w:pPr>
            <w:r w:rsidRPr="004B4016">
              <w:rPr>
                <w:sz w:val="22"/>
                <w:szCs w:val="22"/>
              </w:rPr>
              <w:t>В зданиях (корпусах) предусмотреть установку пожарных шк</w:t>
            </w:r>
            <w:r w:rsidRPr="004B4016">
              <w:rPr>
                <w:sz w:val="22"/>
                <w:szCs w:val="22"/>
              </w:rPr>
              <w:t>а</w:t>
            </w:r>
            <w:r w:rsidRPr="004B4016">
              <w:rPr>
                <w:sz w:val="22"/>
                <w:szCs w:val="22"/>
              </w:rPr>
              <w:t xml:space="preserve">фов, оснащенных пожарными </w:t>
            </w:r>
            <w:r w:rsidR="004B4016" w:rsidRPr="004B4016">
              <w:rPr>
                <w:sz w:val="22"/>
                <w:szCs w:val="22"/>
              </w:rPr>
              <w:t>вентилями, соединительными голо</w:t>
            </w:r>
            <w:r w:rsidR="004B4016" w:rsidRPr="004B4016">
              <w:rPr>
                <w:sz w:val="22"/>
                <w:szCs w:val="22"/>
              </w:rPr>
              <w:t>в</w:t>
            </w:r>
            <w:r w:rsidR="004B4016" w:rsidRPr="004B4016">
              <w:rPr>
                <w:sz w:val="22"/>
                <w:szCs w:val="22"/>
              </w:rPr>
              <w:t>ками, рукавами, стволами</w:t>
            </w:r>
            <w:r w:rsidRPr="004B4016">
              <w:rPr>
                <w:sz w:val="22"/>
                <w:szCs w:val="22"/>
              </w:rPr>
              <w:t>, и порошковыми огнетушителями</w:t>
            </w:r>
            <w:r>
              <w:rPr>
                <w:sz w:val="22"/>
                <w:szCs w:val="22"/>
              </w:rPr>
              <w:t>.</w:t>
            </w:r>
          </w:p>
          <w:p w:rsidR="00E1180F" w:rsidRPr="004554D6" w:rsidRDefault="00E1180F" w:rsidP="00E1180F">
            <w:pPr>
              <w:ind w:firstLine="397"/>
              <w:jc w:val="both"/>
              <w:rPr>
                <w:sz w:val="22"/>
                <w:szCs w:val="22"/>
              </w:rPr>
            </w:pPr>
            <w:r w:rsidRPr="004554D6">
              <w:rPr>
                <w:sz w:val="22"/>
                <w:szCs w:val="22"/>
              </w:rPr>
              <w:t>При давлении у пожарных кранов более 0,4 МПа между пожа</w:t>
            </w:r>
            <w:r w:rsidRPr="004554D6">
              <w:rPr>
                <w:sz w:val="22"/>
                <w:szCs w:val="22"/>
              </w:rPr>
              <w:t>р</w:t>
            </w:r>
            <w:r w:rsidRPr="004554D6">
              <w:rPr>
                <w:sz w:val="22"/>
                <w:szCs w:val="22"/>
              </w:rPr>
              <w:lastRenderedPageBreak/>
              <w:t>ным клапаном и соединительной головкой следует предусматр</w:t>
            </w:r>
            <w:r w:rsidRPr="004554D6">
              <w:rPr>
                <w:sz w:val="22"/>
                <w:szCs w:val="22"/>
              </w:rPr>
              <w:t>и</w:t>
            </w:r>
            <w:r w:rsidRPr="004554D6">
              <w:rPr>
                <w:sz w:val="22"/>
                <w:szCs w:val="22"/>
              </w:rPr>
              <w:t>вать установку диафрагм, снижающих избыточное давление.</w:t>
            </w:r>
          </w:p>
          <w:p w:rsidR="00E1180F" w:rsidRPr="004B4016" w:rsidRDefault="00E1180F" w:rsidP="00E1180F">
            <w:pPr>
              <w:ind w:firstLine="397"/>
              <w:jc w:val="both"/>
              <w:rPr>
                <w:sz w:val="22"/>
                <w:szCs w:val="22"/>
              </w:rPr>
            </w:pPr>
            <w:r w:rsidRPr="004554D6">
              <w:rPr>
                <w:sz w:val="22"/>
                <w:szCs w:val="22"/>
              </w:rPr>
              <w:t xml:space="preserve">Трубопроводы  </w:t>
            </w:r>
            <w:r w:rsidR="004B4016">
              <w:rPr>
                <w:sz w:val="22"/>
                <w:szCs w:val="22"/>
              </w:rPr>
              <w:t xml:space="preserve">и фитинги </w:t>
            </w:r>
            <w:r w:rsidR="004B4016" w:rsidRPr="00E1180F">
              <w:rPr>
                <w:sz w:val="22"/>
                <w:szCs w:val="22"/>
              </w:rPr>
              <w:t>установк</w:t>
            </w:r>
            <w:r w:rsidR="004B4016">
              <w:rPr>
                <w:sz w:val="22"/>
                <w:szCs w:val="22"/>
              </w:rPr>
              <w:t>и</w:t>
            </w:r>
            <w:r w:rsidR="004B4016" w:rsidRPr="00E1180F">
              <w:rPr>
                <w:sz w:val="22"/>
                <w:szCs w:val="22"/>
              </w:rPr>
              <w:t xml:space="preserve"> внутреннего противоп</w:t>
            </w:r>
            <w:r w:rsidR="004B4016" w:rsidRPr="00E1180F">
              <w:rPr>
                <w:sz w:val="22"/>
                <w:szCs w:val="22"/>
              </w:rPr>
              <w:t>о</w:t>
            </w:r>
            <w:r w:rsidR="004B4016" w:rsidRPr="00E1180F">
              <w:rPr>
                <w:sz w:val="22"/>
                <w:szCs w:val="22"/>
              </w:rPr>
              <w:t>жарного водопровода</w:t>
            </w:r>
            <w:r w:rsidRPr="004554D6">
              <w:rPr>
                <w:sz w:val="22"/>
                <w:szCs w:val="22"/>
              </w:rPr>
              <w:t xml:space="preserve"> следует принять из стальных электросварных труб по ГОСТ 10704-91</w:t>
            </w:r>
            <w:r w:rsidR="004B4016">
              <w:rPr>
                <w:sz w:val="22"/>
                <w:szCs w:val="22"/>
              </w:rPr>
              <w:t>.</w:t>
            </w:r>
            <w:r w:rsidR="004B4016" w:rsidRPr="00E1180F">
              <w:rPr>
                <w:color w:val="1F497D" w:themeColor="text2"/>
                <w:sz w:val="22"/>
                <w:szCs w:val="22"/>
              </w:rPr>
              <w:t xml:space="preserve"> </w:t>
            </w:r>
            <w:r w:rsidR="004B4016" w:rsidRPr="004B4016">
              <w:rPr>
                <w:sz w:val="22"/>
                <w:szCs w:val="22"/>
              </w:rPr>
              <w:t>Соединение труб предусмотреть с испол</w:t>
            </w:r>
            <w:r w:rsidR="004B4016" w:rsidRPr="004B4016">
              <w:rPr>
                <w:sz w:val="22"/>
                <w:szCs w:val="22"/>
              </w:rPr>
              <w:t>ь</w:t>
            </w:r>
            <w:r w:rsidR="004B4016" w:rsidRPr="004B4016">
              <w:rPr>
                <w:sz w:val="22"/>
                <w:szCs w:val="22"/>
              </w:rPr>
              <w:t>зованием сварки.</w:t>
            </w:r>
          </w:p>
          <w:p w:rsidR="005B5361" w:rsidRPr="00BE4018" w:rsidRDefault="005B5361" w:rsidP="004B4016">
            <w:pPr>
              <w:ind w:firstLine="397"/>
              <w:jc w:val="both"/>
              <w:rPr>
                <w:sz w:val="22"/>
                <w:szCs w:val="22"/>
              </w:rPr>
            </w:pPr>
          </w:p>
        </w:tc>
      </w:tr>
      <w:tr w:rsidR="004C0C56" w:rsidRPr="00BE4018" w:rsidTr="00A650AE">
        <w:tc>
          <w:tcPr>
            <w:tcW w:w="534" w:type="dxa"/>
            <w:shd w:val="clear" w:color="auto" w:fill="F2DBDB" w:themeFill="accent2" w:themeFillTint="33"/>
          </w:tcPr>
          <w:p w:rsidR="004C0C56" w:rsidRPr="00BE4018" w:rsidRDefault="008C4817" w:rsidP="00A650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0064" w:type="dxa"/>
            <w:gridSpan w:val="2"/>
            <w:shd w:val="clear" w:color="auto" w:fill="F2DBDB" w:themeFill="accent2" w:themeFillTint="33"/>
          </w:tcPr>
          <w:p w:rsidR="004C0C56" w:rsidRPr="00B269D7" w:rsidRDefault="004C0C56" w:rsidP="00A650AE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B269D7">
              <w:rPr>
                <w:b/>
                <w:sz w:val="22"/>
                <w:szCs w:val="22"/>
              </w:rPr>
              <w:t>Специальные условия</w:t>
            </w:r>
          </w:p>
        </w:tc>
      </w:tr>
      <w:tr w:rsidR="004C0C56" w:rsidRPr="00BE4018" w:rsidTr="00A650AE">
        <w:tc>
          <w:tcPr>
            <w:tcW w:w="534" w:type="dxa"/>
          </w:tcPr>
          <w:p w:rsidR="004C0C56" w:rsidRPr="00BE4018" w:rsidRDefault="008C4817" w:rsidP="00A650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3402" w:type="dxa"/>
          </w:tcPr>
          <w:p w:rsidR="004C0C56" w:rsidRPr="00B269D7" w:rsidRDefault="004C0C56" w:rsidP="00A650AE">
            <w:pPr>
              <w:rPr>
                <w:sz w:val="22"/>
                <w:szCs w:val="22"/>
              </w:rPr>
            </w:pPr>
            <w:r w:rsidRPr="00B269D7">
              <w:rPr>
                <w:color w:val="000000"/>
                <w:sz w:val="22"/>
                <w:szCs w:val="22"/>
              </w:rPr>
              <w:t>Контактное лицо Заказчика</w:t>
            </w:r>
          </w:p>
        </w:tc>
        <w:tc>
          <w:tcPr>
            <w:tcW w:w="6662" w:type="dxa"/>
          </w:tcPr>
          <w:p w:rsidR="004C0C56" w:rsidRPr="00A51F8B" w:rsidRDefault="004C0C56" w:rsidP="00F0235A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C0C56" w:rsidRPr="00BE4018" w:rsidTr="00A650AE">
        <w:tc>
          <w:tcPr>
            <w:tcW w:w="534" w:type="dxa"/>
          </w:tcPr>
          <w:p w:rsidR="004C0C56" w:rsidRPr="00BE4018" w:rsidRDefault="008C4817" w:rsidP="00A650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3402" w:type="dxa"/>
          </w:tcPr>
          <w:p w:rsidR="004C0C56" w:rsidRPr="00B269D7" w:rsidRDefault="004C0C56" w:rsidP="00A650AE">
            <w:pPr>
              <w:rPr>
                <w:sz w:val="22"/>
                <w:szCs w:val="22"/>
              </w:rPr>
            </w:pPr>
            <w:r w:rsidRPr="00B269D7">
              <w:rPr>
                <w:color w:val="000000"/>
                <w:sz w:val="22"/>
                <w:szCs w:val="22"/>
              </w:rPr>
              <w:t>Контактное лицо Подрядчика</w:t>
            </w:r>
          </w:p>
        </w:tc>
        <w:tc>
          <w:tcPr>
            <w:tcW w:w="6662" w:type="dxa"/>
          </w:tcPr>
          <w:p w:rsidR="004C0C56" w:rsidRPr="00331FEF" w:rsidRDefault="004C0C56" w:rsidP="00A650AE">
            <w:pPr>
              <w:jc w:val="both"/>
              <w:rPr>
                <w:sz w:val="22"/>
                <w:szCs w:val="22"/>
              </w:rPr>
            </w:pPr>
          </w:p>
        </w:tc>
      </w:tr>
      <w:tr w:rsidR="00AD2F7A" w:rsidRPr="00BE4018" w:rsidTr="004C0C56">
        <w:tc>
          <w:tcPr>
            <w:tcW w:w="534" w:type="dxa"/>
          </w:tcPr>
          <w:p w:rsidR="00AD2F7A" w:rsidRPr="00BE4018" w:rsidRDefault="008C4817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3402" w:type="dxa"/>
          </w:tcPr>
          <w:p w:rsidR="00AD2F7A" w:rsidRPr="00A51F8B" w:rsidRDefault="00AD2F7A" w:rsidP="004C71BF">
            <w:pPr>
              <w:rPr>
                <w:color w:val="000000"/>
                <w:sz w:val="22"/>
                <w:szCs w:val="22"/>
                <w:highlight w:val="lightGray"/>
              </w:rPr>
            </w:pPr>
            <w:r w:rsidRPr="006F7005">
              <w:rPr>
                <w:color w:val="000000"/>
                <w:sz w:val="22"/>
                <w:szCs w:val="22"/>
              </w:rPr>
              <w:t>Специальные службы Заказчика, присутствующие при проведении Работ</w:t>
            </w:r>
          </w:p>
        </w:tc>
        <w:tc>
          <w:tcPr>
            <w:tcW w:w="6662" w:type="dxa"/>
          </w:tcPr>
          <w:p w:rsidR="00AD2F7A" w:rsidRPr="00B269D7" w:rsidRDefault="00AD2F7A" w:rsidP="004C71BF">
            <w:pPr>
              <w:widowControl w:val="0"/>
              <w:suppressAutoHyphens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D2F7A" w:rsidRPr="00BE4018" w:rsidTr="004C0C56">
        <w:tc>
          <w:tcPr>
            <w:tcW w:w="534" w:type="dxa"/>
          </w:tcPr>
          <w:p w:rsidR="00AD2F7A" w:rsidRPr="00BE4018" w:rsidRDefault="008C4817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3402" w:type="dxa"/>
          </w:tcPr>
          <w:p w:rsidR="00AD2F7A" w:rsidRPr="00B269D7" w:rsidRDefault="00AD2F7A" w:rsidP="004C71BF">
            <w:pPr>
              <w:rPr>
                <w:color w:val="000000"/>
                <w:sz w:val="22"/>
                <w:szCs w:val="22"/>
              </w:rPr>
            </w:pPr>
            <w:r w:rsidRPr="00B269D7">
              <w:rPr>
                <w:color w:val="000000"/>
                <w:sz w:val="22"/>
                <w:szCs w:val="22"/>
              </w:rPr>
              <w:t>Необходимость использования давальческих материалов</w:t>
            </w:r>
          </w:p>
        </w:tc>
        <w:tc>
          <w:tcPr>
            <w:tcW w:w="6662" w:type="dxa"/>
          </w:tcPr>
          <w:p w:rsidR="00AD2F7A" w:rsidRPr="00B269D7" w:rsidRDefault="00AD2F7A" w:rsidP="004C71BF">
            <w:pPr>
              <w:jc w:val="both"/>
              <w:rPr>
                <w:sz w:val="22"/>
                <w:szCs w:val="22"/>
              </w:rPr>
            </w:pPr>
            <w:r w:rsidRPr="00B269D7">
              <w:rPr>
                <w:sz w:val="22"/>
                <w:szCs w:val="22"/>
              </w:rPr>
              <w:t>Нет</w:t>
            </w:r>
          </w:p>
        </w:tc>
      </w:tr>
      <w:tr w:rsidR="00AD2F7A" w:rsidRPr="00BE4018" w:rsidTr="004C0C56">
        <w:tc>
          <w:tcPr>
            <w:tcW w:w="534" w:type="dxa"/>
          </w:tcPr>
          <w:p w:rsidR="00AD2F7A" w:rsidRPr="00BE4018" w:rsidRDefault="008C4817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3402" w:type="dxa"/>
          </w:tcPr>
          <w:p w:rsidR="00AD2F7A" w:rsidRPr="00BE4018" w:rsidRDefault="00AD2F7A" w:rsidP="004C71BF">
            <w:pPr>
              <w:jc w:val="both"/>
              <w:rPr>
                <w:sz w:val="22"/>
                <w:szCs w:val="22"/>
              </w:rPr>
            </w:pPr>
            <w:r w:rsidRPr="00BE4018">
              <w:rPr>
                <w:sz w:val="22"/>
                <w:szCs w:val="22"/>
              </w:rPr>
              <w:t>Результатом Работ является</w:t>
            </w:r>
          </w:p>
        </w:tc>
        <w:tc>
          <w:tcPr>
            <w:tcW w:w="6662" w:type="dxa"/>
          </w:tcPr>
          <w:p w:rsidR="00AD2F7A" w:rsidRPr="00BE4018" w:rsidRDefault="00AD2F7A" w:rsidP="004C71B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E4018">
              <w:rPr>
                <w:sz w:val="22"/>
                <w:szCs w:val="22"/>
              </w:rPr>
              <w:t xml:space="preserve">Проектно-сметная документация согласованная </w:t>
            </w:r>
            <w:r w:rsidR="006205E7">
              <w:rPr>
                <w:sz w:val="22"/>
                <w:szCs w:val="22"/>
              </w:rPr>
              <w:t xml:space="preserve">с </w:t>
            </w:r>
            <w:r w:rsidRPr="00BE4018">
              <w:rPr>
                <w:sz w:val="22"/>
                <w:szCs w:val="22"/>
              </w:rPr>
              <w:t>Заказчиком</w:t>
            </w:r>
            <w:r w:rsidR="006205E7">
              <w:rPr>
                <w:sz w:val="22"/>
                <w:szCs w:val="22"/>
              </w:rPr>
              <w:t>, ГУП «Водоканал Санкт-Петербурга» (альбом «Узел ввода системы вод</w:t>
            </w:r>
            <w:r w:rsidR="006205E7">
              <w:rPr>
                <w:sz w:val="22"/>
                <w:szCs w:val="22"/>
              </w:rPr>
              <w:t>о</w:t>
            </w:r>
            <w:r w:rsidR="006205E7">
              <w:rPr>
                <w:sz w:val="22"/>
                <w:szCs w:val="22"/>
              </w:rPr>
              <w:t>снабжения»)</w:t>
            </w:r>
            <w:r w:rsidRPr="00BE4018">
              <w:rPr>
                <w:sz w:val="22"/>
                <w:szCs w:val="22"/>
              </w:rPr>
              <w:t xml:space="preserve"> и получившая положительное заключение Санкт-Петербургского государственного автономного учреждения «Центр государственной экспертизы»</w:t>
            </w:r>
            <w:r>
              <w:rPr>
                <w:sz w:val="22"/>
                <w:szCs w:val="22"/>
              </w:rPr>
              <w:t xml:space="preserve"> (далее – ЦГЭ).</w:t>
            </w:r>
          </w:p>
        </w:tc>
      </w:tr>
      <w:tr w:rsidR="00AD2F7A" w:rsidRPr="00BE4018" w:rsidTr="004C0C56">
        <w:tc>
          <w:tcPr>
            <w:tcW w:w="534" w:type="dxa"/>
            <w:shd w:val="clear" w:color="auto" w:fill="F2DBDB" w:themeFill="accent2" w:themeFillTint="33"/>
          </w:tcPr>
          <w:p w:rsidR="00AD2F7A" w:rsidRPr="00BE4018" w:rsidRDefault="008C4817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064" w:type="dxa"/>
            <w:gridSpan w:val="2"/>
            <w:shd w:val="clear" w:color="auto" w:fill="F2DBDB" w:themeFill="accent2" w:themeFillTint="33"/>
          </w:tcPr>
          <w:p w:rsidR="00AD2F7A" w:rsidRPr="00BE4018" w:rsidRDefault="00AD2F7A" w:rsidP="00BE4018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E4018">
              <w:rPr>
                <w:b/>
                <w:sz w:val="22"/>
                <w:szCs w:val="22"/>
              </w:rPr>
              <w:t>Требования к результату Работ</w:t>
            </w:r>
          </w:p>
        </w:tc>
      </w:tr>
      <w:tr w:rsidR="00AD2F7A" w:rsidRPr="00BE4018" w:rsidTr="004C0C56">
        <w:tc>
          <w:tcPr>
            <w:tcW w:w="534" w:type="dxa"/>
          </w:tcPr>
          <w:p w:rsidR="00AD2F7A" w:rsidRPr="00BE4018" w:rsidRDefault="008C4817" w:rsidP="004C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3402" w:type="dxa"/>
          </w:tcPr>
          <w:p w:rsidR="00AD2F7A" w:rsidRPr="00BE4018" w:rsidRDefault="00AD2F7A" w:rsidP="004C71BF">
            <w:pPr>
              <w:jc w:val="both"/>
              <w:rPr>
                <w:sz w:val="22"/>
                <w:szCs w:val="22"/>
              </w:rPr>
            </w:pPr>
            <w:r w:rsidRPr="00BE4018">
              <w:rPr>
                <w:color w:val="000000"/>
                <w:sz w:val="22"/>
                <w:szCs w:val="22"/>
              </w:rPr>
              <w:t>Документы, подлежащие перед</w:t>
            </w:r>
            <w:r w:rsidRPr="00BE4018">
              <w:rPr>
                <w:color w:val="000000"/>
                <w:sz w:val="22"/>
                <w:szCs w:val="22"/>
              </w:rPr>
              <w:t>а</w:t>
            </w:r>
            <w:r w:rsidRPr="00BE4018">
              <w:rPr>
                <w:color w:val="000000"/>
                <w:sz w:val="22"/>
                <w:szCs w:val="22"/>
              </w:rPr>
              <w:t>че Заказчику до момента прие</w:t>
            </w:r>
            <w:r w:rsidRPr="00BE4018">
              <w:rPr>
                <w:color w:val="000000"/>
                <w:sz w:val="22"/>
                <w:szCs w:val="22"/>
              </w:rPr>
              <w:t>м</w:t>
            </w:r>
            <w:r w:rsidRPr="00BE4018">
              <w:rPr>
                <w:color w:val="000000"/>
                <w:sz w:val="22"/>
                <w:szCs w:val="22"/>
              </w:rPr>
              <w:t>ки Работ</w:t>
            </w:r>
          </w:p>
        </w:tc>
        <w:tc>
          <w:tcPr>
            <w:tcW w:w="6662" w:type="dxa"/>
          </w:tcPr>
          <w:p w:rsidR="00AD2F7A" w:rsidRDefault="002B2382" w:rsidP="008C4817">
            <w:pPr>
              <w:ind w:firstLine="31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="00AD2F7A" w:rsidRPr="008572CA">
              <w:rPr>
                <w:sz w:val="22"/>
                <w:szCs w:val="22"/>
              </w:rPr>
              <w:t>огласованную Заказчиком и получившую положительное з</w:t>
            </w:r>
            <w:r w:rsidR="00AD2F7A" w:rsidRPr="008572CA">
              <w:rPr>
                <w:sz w:val="22"/>
                <w:szCs w:val="22"/>
              </w:rPr>
              <w:t>а</w:t>
            </w:r>
            <w:r w:rsidR="00AD2F7A" w:rsidRPr="008572CA">
              <w:rPr>
                <w:sz w:val="22"/>
                <w:szCs w:val="22"/>
              </w:rPr>
              <w:t xml:space="preserve">ключение ЦГЭ </w:t>
            </w:r>
            <w:r w:rsidR="008C4817">
              <w:rPr>
                <w:sz w:val="22"/>
                <w:szCs w:val="22"/>
              </w:rPr>
              <w:t>п</w:t>
            </w:r>
            <w:r w:rsidR="00AD2F7A" w:rsidRPr="008572CA">
              <w:rPr>
                <w:sz w:val="22"/>
                <w:szCs w:val="22"/>
              </w:rPr>
              <w:t>роектн</w:t>
            </w:r>
            <w:r w:rsidR="006205E7">
              <w:rPr>
                <w:sz w:val="22"/>
                <w:szCs w:val="22"/>
              </w:rPr>
              <w:t>о-сметную</w:t>
            </w:r>
            <w:r w:rsidR="008C4817">
              <w:rPr>
                <w:sz w:val="22"/>
                <w:szCs w:val="22"/>
              </w:rPr>
              <w:t xml:space="preserve"> документацию</w:t>
            </w:r>
            <w:r w:rsidR="00AD2F7A" w:rsidRPr="008572CA">
              <w:rPr>
                <w:sz w:val="22"/>
                <w:szCs w:val="22"/>
              </w:rPr>
              <w:t xml:space="preserve"> </w:t>
            </w:r>
            <w:r w:rsidR="00AD2F7A" w:rsidRPr="008C4817">
              <w:rPr>
                <w:sz w:val="22"/>
                <w:szCs w:val="22"/>
              </w:rPr>
              <w:t>в 5-х экземплярах на бумажном носителе и в одном экземпляре в электронном виде в форматах «</w:t>
            </w:r>
            <w:proofErr w:type="spellStart"/>
            <w:r w:rsidR="00AD2F7A" w:rsidRPr="008C4817">
              <w:rPr>
                <w:sz w:val="22"/>
                <w:szCs w:val="22"/>
              </w:rPr>
              <w:t>dwg</w:t>
            </w:r>
            <w:proofErr w:type="spellEnd"/>
            <w:r w:rsidR="00AD2F7A" w:rsidRPr="008C4817">
              <w:rPr>
                <w:sz w:val="22"/>
                <w:szCs w:val="22"/>
              </w:rPr>
              <w:t>», «</w:t>
            </w:r>
            <w:proofErr w:type="spellStart"/>
            <w:r w:rsidR="00AD2F7A" w:rsidRPr="008C4817">
              <w:rPr>
                <w:sz w:val="22"/>
                <w:szCs w:val="22"/>
              </w:rPr>
              <w:t>doc</w:t>
            </w:r>
            <w:proofErr w:type="spellEnd"/>
            <w:r w:rsidR="00AD2F7A" w:rsidRPr="008C4817">
              <w:rPr>
                <w:sz w:val="22"/>
                <w:szCs w:val="22"/>
              </w:rPr>
              <w:t>», «</w:t>
            </w:r>
            <w:proofErr w:type="spellStart"/>
            <w:r w:rsidR="00AD2F7A" w:rsidRPr="008C4817">
              <w:rPr>
                <w:sz w:val="22"/>
                <w:szCs w:val="22"/>
              </w:rPr>
              <w:t>xls</w:t>
            </w:r>
            <w:proofErr w:type="spellEnd"/>
            <w:r w:rsidR="00AD2F7A" w:rsidRPr="008C4817">
              <w:rPr>
                <w:sz w:val="22"/>
                <w:szCs w:val="22"/>
              </w:rPr>
              <w:t>»</w:t>
            </w:r>
            <w:r w:rsidR="004B4016" w:rsidRPr="008C4817">
              <w:rPr>
                <w:sz w:val="22"/>
                <w:szCs w:val="22"/>
              </w:rPr>
              <w:t xml:space="preserve"> в составе следующих альбомов:</w:t>
            </w:r>
            <w:r w:rsidR="00AD2F7A" w:rsidRPr="008C4817">
              <w:rPr>
                <w:sz w:val="22"/>
                <w:szCs w:val="22"/>
              </w:rPr>
              <w:t xml:space="preserve"> </w:t>
            </w:r>
          </w:p>
          <w:p w:rsidR="004B4016" w:rsidRPr="008572CA" w:rsidRDefault="004B4016" w:rsidP="004B4016">
            <w:pPr>
              <w:pStyle w:val="3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Узел</w:t>
            </w:r>
            <w:r w:rsidRPr="008572CA">
              <w:rPr>
                <w:sz w:val="22"/>
                <w:szCs w:val="22"/>
              </w:rPr>
              <w:t xml:space="preserve"> ввода системы водоснабжения; </w:t>
            </w:r>
          </w:p>
          <w:p w:rsidR="004B4016" w:rsidRDefault="004B4016" w:rsidP="004B4016">
            <w:pPr>
              <w:pStyle w:val="3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очистки воды хозяйственно-питьевого назначения;</w:t>
            </w:r>
          </w:p>
          <w:p w:rsidR="004B4016" w:rsidRDefault="004B4016" w:rsidP="004B4016">
            <w:pPr>
              <w:pStyle w:val="3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Повысительная</w:t>
            </w:r>
            <w:proofErr w:type="spellEnd"/>
            <w:r>
              <w:rPr>
                <w:sz w:val="22"/>
                <w:szCs w:val="22"/>
              </w:rPr>
              <w:t xml:space="preserve"> насосная станция хозяйственно-питьевого 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снабжения. Технологическая и электротехническая части;</w:t>
            </w:r>
          </w:p>
          <w:p w:rsidR="004B4016" w:rsidRDefault="004B4016" w:rsidP="004B4016">
            <w:pPr>
              <w:pStyle w:val="3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Внешние подводящие сети хозяйственно-питьевого холодного водоснабжения;</w:t>
            </w:r>
          </w:p>
          <w:p w:rsidR="004B4016" w:rsidRDefault="004B4016" w:rsidP="004B4016">
            <w:pPr>
              <w:pStyle w:val="3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Повысительная</w:t>
            </w:r>
            <w:proofErr w:type="spellEnd"/>
            <w:r>
              <w:rPr>
                <w:sz w:val="22"/>
                <w:szCs w:val="22"/>
              </w:rPr>
              <w:t xml:space="preserve"> насосная станция противопожарного водосна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жения. Технологическая и электротехническая части;</w:t>
            </w:r>
          </w:p>
          <w:p w:rsidR="008C4817" w:rsidRDefault="004B4016" w:rsidP="004B4016">
            <w:pPr>
              <w:pStyle w:val="3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наружного противопожарного водопровода;</w:t>
            </w:r>
          </w:p>
          <w:p w:rsidR="004B4016" w:rsidRDefault="004B4016" w:rsidP="008C4817">
            <w:pPr>
              <w:pStyle w:val="30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firstLine="0"/>
              <w:rPr>
                <w:sz w:val="22"/>
                <w:szCs w:val="22"/>
              </w:rPr>
            </w:pPr>
            <w:r w:rsidRPr="008C4817">
              <w:rPr>
                <w:sz w:val="22"/>
                <w:szCs w:val="22"/>
              </w:rPr>
              <w:t>Установк</w:t>
            </w:r>
            <w:r w:rsidR="008C4817">
              <w:rPr>
                <w:sz w:val="22"/>
                <w:szCs w:val="22"/>
              </w:rPr>
              <w:t>а</w:t>
            </w:r>
            <w:r w:rsidRPr="008C4817">
              <w:rPr>
                <w:sz w:val="22"/>
                <w:szCs w:val="22"/>
              </w:rPr>
              <w:t xml:space="preserve"> внутреннего противопожарного водопровода.</w:t>
            </w:r>
          </w:p>
          <w:p w:rsidR="008C4817" w:rsidRDefault="008C4817" w:rsidP="008C4817">
            <w:pPr>
              <w:pStyle w:val="30"/>
              <w:tabs>
                <w:tab w:val="left" w:pos="33"/>
                <w:tab w:val="left" w:pos="317"/>
              </w:tabs>
              <w:ind w:firstLine="317"/>
              <w:rPr>
                <w:sz w:val="22"/>
                <w:szCs w:val="22"/>
              </w:rPr>
            </w:pPr>
            <w:r w:rsidRPr="004554D6">
              <w:rPr>
                <w:sz w:val="22"/>
                <w:szCs w:val="22"/>
              </w:rPr>
              <w:t>Допускается объединять часть приведенных выше альбомов в  случае обоснованной технической и экономической составляющей</w:t>
            </w:r>
            <w:r>
              <w:rPr>
                <w:sz w:val="22"/>
                <w:szCs w:val="22"/>
              </w:rPr>
              <w:t xml:space="preserve"> по согласованию с Заказчиком</w:t>
            </w:r>
            <w:r w:rsidRPr="004554D6">
              <w:rPr>
                <w:sz w:val="22"/>
                <w:szCs w:val="22"/>
              </w:rPr>
              <w:t>.</w:t>
            </w:r>
          </w:p>
          <w:p w:rsidR="002B2382" w:rsidRPr="008C4817" w:rsidRDefault="002B2382" w:rsidP="008C4817">
            <w:pPr>
              <w:pStyle w:val="30"/>
              <w:tabs>
                <w:tab w:val="left" w:pos="33"/>
                <w:tab w:val="left" w:pos="317"/>
              </w:tabs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Оригиналы согласовательных писем и чертежей со штампами согласований ведомственных и </w:t>
            </w:r>
            <w:proofErr w:type="spellStart"/>
            <w:r>
              <w:rPr>
                <w:sz w:val="22"/>
                <w:szCs w:val="22"/>
              </w:rPr>
              <w:t>ресурсоснабжающих</w:t>
            </w:r>
            <w:proofErr w:type="spellEnd"/>
            <w:r>
              <w:rPr>
                <w:sz w:val="22"/>
                <w:szCs w:val="22"/>
              </w:rPr>
              <w:t xml:space="preserve"> организаций.</w:t>
            </w:r>
          </w:p>
        </w:tc>
      </w:tr>
    </w:tbl>
    <w:p w:rsidR="00EF4FC9" w:rsidRPr="004B73AE" w:rsidRDefault="006D77FD" w:rsidP="00226290">
      <w:pPr>
        <w:rPr>
          <w:b/>
          <w:i/>
          <w:sz w:val="22"/>
          <w:szCs w:val="22"/>
        </w:rPr>
      </w:pPr>
      <w:r w:rsidRPr="004B73AE">
        <w:rPr>
          <w:b/>
          <w:i/>
          <w:sz w:val="22"/>
          <w:szCs w:val="22"/>
        </w:rPr>
        <w:t xml:space="preserve"> </w:t>
      </w:r>
    </w:p>
    <w:p w:rsidR="00CF2485" w:rsidRPr="004B73AE" w:rsidRDefault="00CF2485" w:rsidP="00CF2485">
      <w:pPr>
        <w:jc w:val="center"/>
        <w:rPr>
          <w:b/>
          <w:sz w:val="22"/>
          <w:szCs w:val="22"/>
        </w:rPr>
      </w:pPr>
    </w:p>
    <w:p w:rsidR="00A33529" w:rsidRPr="004B73AE" w:rsidRDefault="00A33529" w:rsidP="00CF2485">
      <w:pPr>
        <w:rPr>
          <w:b/>
          <w:i/>
          <w:sz w:val="22"/>
          <w:szCs w:val="22"/>
        </w:rPr>
      </w:pPr>
    </w:p>
    <w:sectPr w:rsidR="00A33529" w:rsidRPr="004B73AE" w:rsidSect="008A7913">
      <w:footerReference w:type="default" r:id="rId9"/>
      <w:pgSz w:w="11907" w:h="16840" w:code="9"/>
      <w:pgMar w:top="794" w:right="851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A3" w:rsidRDefault="00BF34A3">
      <w:r>
        <w:separator/>
      </w:r>
    </w:p>
  </w:endnote>
  <w:endnote w:type="continuationSeparator" w:id="0">
    <w:p w:rsidR="00BF34A3" w:rsidRDefault="00BF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AE" w:rsidRPr="00226290" w:rsidRDefault="00A650AE" w:rsidP="006433F7">
    <w:pPr>
      <w:pStyle w:val="a4"/>
      <w:rPr>
        <w:b/>
        <w:sz w:val="24"/>
      </w:rPr>
    </w:pPr>
  </w:p>
  <w:p w:rsidR="00A650AE" w:rsidRPr="00226290" w:rsidRDefault="00A650AE" w:rsidP="0090426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A3" w:rsidRDefault="00BF34A3">
      <w:r>
        <w:separator/>
      </w:r>
    </w:p>
  </w:footnote>
  <w:footnote w:type="continuationSeparator" w:id="0">
    <w:p w:rsidR="00BF34A3" w:rsidRDefault="00BF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511"/>
    <w:multiLevelType w:val="hybridMultilevel"/>
    <w:tmpl w:val="613A72BC"/>
    <w:lvl w:ilvl="0" w:tplc="1B700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F63"/>
    <w:multiLevelType w:val="hybridMultilevel"/>
    <w:tmpl w:val="05AE5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02AFD"/>
    <w:multiLevelType w:val="hybridMultilevel"/>
    <w:tmpl w:val="C3646F0A"/>
    <w:lvl w:ilvl="0" w:tplc="1B700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6633"/>
    <w:multiLevelType w:val="hybridMultilevel"/>
    <w:tmpl w:val="E656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2310"/>
    <w:multiLevelType w:val="multilevel"/>
    <w:tmpl w:val="0419001F"/>
    <w:numStyleLink w:val="111111"/>
  </w:abstractNum>
  <w:abstractNum w:abstractNumId="5">
    <w:nsid w:val="1EF37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C0312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3020A26"/>
    <w:multiLevelType w:val="hybridMultilevel"/>
    <w:tmpl w:val="27E2671A"/>
    <w:lvl w:ilvl="0" w:tplc="1B700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74A92"/>
    <w:multiLevelType w:val="multilevel"/>
    <w:tmpl w:val="0419001F"/>
    <w:numStyleLink w:val="111111"/>
  </w:abstractNum>
  <w:abstractNum w:abstractNumId="9">
    <w:nsid w:val="393A2548"/>
    <w:multiLevelType w:val="multilevel"/>
    <w:tmpl w:val="0419001F"/>
    <w:numStyleLink w:val="111111"/>
  </w:abstractNum>
  <w:abstractNum w:abstractNumId="10">
    <w:nsid w:val="43F00CB6"/>
    <w:multiLevelType w:val="hybridMultilevel"/>
    <w:tmpl w:val="BFD4C0C6"/>
    <w:lvl w:ilvl="0" w:tplc="1B700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53072"/>
    <w:multiLevelType w:val="hybridMultilevel"/>
    <w:tmpl w:val="91EE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559EA"/>
    <w:multiLevelType w:val="hybridMultilevel"/>
    <w:tmpl w:val="7DF0F4B4"/>
    <w:lvl w:ilvl="0" w:tplc="1B700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B4F0F"/>
    <w:multiLevelType w:val="hybridMultilevel"/>
    <w:tmpl w:val="838A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D3E8D"/>
    <w:multiLevelType w:val="hybridMultilevel"/>
    <w:tmpl w:val="0EB235D0"/>
    <w:lvl w:ilvl="0" w:tplc="B3EC0C4C">
      <w:start w:val="1"/>
      <w:numFmt w:val="decimal"/>
      <w:lvlText w:val="2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D3FEF"/>
    <w:multiLevelType w:val="multilevel"/>
    <w:tmpl w:val="0419001F"/>
    <w:numStyleLink w:val="111111"/>
  </w:abstractNum>
  <w:abstractNum w:abstractNumId="16">
    <w:nsid w:val="5F0B79AF"/>
    <w:multiLevelType w:val="hybridMultilevel"/>
    <w:tmpl w:val="45B48044"/>
    <w:lvl w:ilvl="0" w:tplc="B5E6E1C0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>
    <w:nsid w:val="668E13A9"/>
    <w:multiLevelType w:val="hybridMultilevel"/>
    <w:tmpl w:val="F48AE2E8"/>
    <w:lvl w:ilvl="0" w:tplc="1B7009D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92905DF"/>
    <w:multiLevelType w:val="hybridMultilevel"/>
    <w:tmpl w:val="D21E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A140C"/>
    <w:multiLevelType w:val="hybridMultilevel"/>
    <w:tmpl w:val="3446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24A5E"/>
    <w:multiLevelType w:val="hybridMultilevel"/>
    <w:tmpl w:val="9336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32FCC"/>
    <w:multiLevelType w:val="hybridMultilevel"/>
    <w:tmpl w:val="D3620AE6"/>
    <w:lvl w:ilvl="0" w:tplc="1B700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7"/>
  </w:num>
  <w:num w:numId="9">
    <w:abstractNumId w:val="19"/>
  </w:num>
  <w:num w:numId="10">
    <w:abstractNumId w:val="21"/>
  </w:num>
  <w:num w:numId="11">
    <w:abstractNumId w:val="20"/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8"/>
          </w:tabs>
          <w:ind w:left="858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3">
    <w:abstractNumId w:val="9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8"/>
          </w:tabs>
          <w:ind w:left="858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</w:num>
  <w:num w:numId="16">
    <w:abstractNumId w:val="11"/>
  </w:num>
  <w:num w:numId="17">
    <w:abstractNumId w:val="18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8"/>
          </w:tabs>
          <w:ind w:left="858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62"/>
          </w:tabs>
          <w:ind w:left="646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9">
    <w:abstractNumId w:val="13"/>
  </w:num>
  <w:num w:numId="20">
    <w:abstractNumId w:val="16"/>
  </w:num>
  <w:num w:numId="21">
    <w:abstractNumId w:val="12"/>
  </w:num>
  <w:num w:numId="22">
    <w:abstractNumId w:val="14"/>
  </w:num>
  <w:num w:numId="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38"/>
    <w:rsid w:val="00003C98"/>
    <w:rsid w:val="00010CF0"/>
    <w:rsid w:val="000111C7"/>
    <w:rsid w:val="00011BBC"/>
    <w:rsid w:val="000217EF"/>
    <w:rsid w:val="00022AFB"/>
    <w:rsid w:val="000235D9"/>
    <w:rsid w:val="00025E68"/>
    <w:rsid w:val="0002726A"/>
    <w:rsid w:val="0003024B"/>
    <w:rsid w:val="00033F23"/>
    <w:rsid w:val="000345B3"/>
    <w:rsid w:val="00041730"/>
    <w:rsid w:val="00046D15"/>
    <w:rsid w:val="00046F47"/>
    <w:rsid w:val="00050D04"/>
    <w:rsid w:val="000569CA"/>
    <w:rsid w:val="000626A9"/>
    <w:rsid w:val="000647D2"/>
    <w:rsid w:val="00071084"/>
    <w:rsid w:val="00077E0E"/>
    <w:rsid w:val="00080D67"/>
    <w:rsid w:val="000833F2"/>
    <w:rsid w:val="0008342C"/>
    <w:rsid w:val="000842CF"/>
    <w:rsid w:val="00084D47"/>
    <w:rsid w:val="000852C3"/>
    <w:rsid w:val="00086008"/>
    <w:rsid w:val="000937A3"/>
    <w:rsid w:val="00096E0C"/>
    <w:rsid w:val="000A0BCE"/>
    <w:rsid w:val="000A3522"/>
    <w:rsid w:val="000B39A6"/>
    <w:rsid w:val="000B72D4"/>
    <w:rsid w:val="000C0EA7"/>
    <w:rsid w:val="000C212F"/>
    <w:rsid w:val="000C24A8"/>
    <w:rsid w:val="000C3920"/>
    <w:rsid w:val="000C48C5"/>
    <w:rsid w:val="000D2ABE"/>
    <w:rsid w:val="000E1D9D"/>
    <w:rsid w:val="000E602E"/>
    <w:rsid w:val="000F3AC7"/>
    <w:rsid w:val="000F6C6F"/>
    <w:rsid w:val="001005B9"/>
    <w:rsid w:val="0010086E"/>
    <w:rsid w:val="00102966"/>
    <w:rsid w:val="00111E54"/>
    <w:rsid w:val="00113DB5"/>
    <w:rsid w:val="001179D5"/>
    <w:rsid w:val="0012464E"/>
    <w:rsid w:val="00127010"/>
    <w:rsid w:val="00127B17"/>
    <w:rsid w:val="001301D5"/>
    <w:rsid w:val="00136167"/>
    <w:rsid w:val="00137EAD"/>
    <w:rsid w:val="001405A8"/>
    <w:rsid w:val="00140675"/>
    <w:rsid w:val="00140823"/>
    <w:rsid w:val="00144403"/>
    <w:rsid w:val="001515D3"/>
    <w:rsid w:val="0015280D"/>
    <w:rsid w:val="00154337"/>
    <w:rsid w:val="00154528"/>
    <w:rsid w:val="00154AAC"/>
    <w:rsid w:val="00155E99"/>
    <w:rsid w:val="0016194A"/>
    <w:rsid w:val="001630CA"/>
    <w:rsid w:val="0016483E"/>
    <w:rsid w:val="001648C8"/>
    <w:rsid w:val="00164B06"/>
    <w:rsid w:val="00166B75"/>
    <w:rsid w:val="00166C12"/>
    <w:rsid w:val="0017246E"/>
    <w:rsid w:val="0017556B"/>
    <w:rsid w:val="001764DA"/>
    <w:rsid w:val="00182062"/>
    <w:rsid w:val="00183602"/>
    <w:rsid w:val="00183F93"/>
    <w:rsid w:val="001848EA"/>
    <w:rsid w:val="001913CF"/>
    <w:rsid w:val="00191492"/>
    <w:rsid w:val="00192DDB"/>
    <w:rsid w:val="001965E3"/>
    <w:rsid w:val="001A1B9D"/>
    <w:rsid w:val="001B0FDE"/>
    <w:rsid w:val="001C07C2"/>
    <w:rsid w:val="001C2427"/>
    <w:rsid w:val="001C3AFA"/>
    <w:rsid w:val="001C475D"/>
    <w:rsid w:val="001D3B53"/>
    <w:rsid w:val="001D53FE"/>
    <w:rsid w:val="001E25CC"/>
    <w:rsid w:val="001E4CCB"/>
    <w:rsid w:val="001E551B"/>
    <w:rsid w:val="001E610D"/>
    <w:rsid w:val="001F0727"/>
    <w:rsid w:val="001F1DA6"/>
    <w:rsid w:val="0020191D"/>
    <w:rsid w:val="002109B2"/>
    <w:rsid w:val="00221DA6"/>
    <w:rsid w:val="00225F03"/>
    <w:rsid w:val="00226290"/>
    <w:rsid w:val="0023536D"/>
    <w:rsid w:val="002474C8"/>
    <w:rsid w:val="00253970"/>
    <w:rsid w:val="00255F72"/>
    <w:rsid w:val="002609A6"/>
    <w:rsid w:val="00260A29"/>
    <w:rsid w:val="00264771"/>
    <w:rsid w:val="00272CBD"/>
    <w:rsid w:val="00273568"/>
    <w:rsid w:val="00282C88"/>
    <w:rsid w:val="0028601F"/>
    <w:rsid w:val="0029088C"/>
    <w:rsid w:val="002918D9"/>
    <w:rsid w:val="00293B19"/>
    <w:rsid w:val="00293FCB"/>
    <w:rsid w:val="002955FB"/>
    <w:rsid w:val="002A6FDB"/>
    <w:rsid w:val="002A7665"/>
    <w:rsid w:val="002A7990"/>
    <w:rsid w:val="002B2382"/>
    <w:rsid w:val="002B245A"/>
    <w:rsid w:val="002B45C6"/>
    <w:rsid w:val="002C0664"/>
    <w:rsid w:val="002C2673"/>
    <w:rsid w:val="002C5726"/>
    <w:rsid w:val="002C7C74"/>
    <w:rsid w:val="002D0962"/>
    <w:rsid w:val="002D3482"/>
    <w:rsid w:val="002D5EC8"/>
    <w:rsid w:val="002D64E0"/>
    <w:rsid w:val="002D67EA"/>
    <w:rsid w:val="002D76AF"/>
    <w:rsid w:val="002E2F1D"/>
    <w:rsid w:val="002E4791"/>
    <w:rsid w:val="002F23F9"/>
    <w:rsid w:val="002F3BDC"/>
    <w:rsid w:val="0030290B"/>
    <w:rsid w:val="00304901"/>
    <w:rsid w:val="00305380"/>
    <w:rsid w:val="003069ED"/>
    <w:rsid w:val="0031090F"/>
    <w:rsid w:val="00312D02"/>
    <w:rsid w:val="00314295"/>
    <w:rsid w:val="00317170"/>
    <w:rsid w:val="003213ED"/>
    <w:rsid w:val="00325090"/>
    <w:rsid w:val="0032708E"/>
    <w:rsid w:val="00332C23"/>
    <w:rsid w:val="00335A74"/>
    <w:rsid w:val="003426E2"/>
    <w:rsid w:val="00343007"/>
    <w:rsid w:val="00347074"/>
    <w:rsid w:val="0034789B"/>
    <w:rsid w:val="0035017D"/>
    <w:rsid w:val="00365B84"/>
    <w:rsid w:val="00367851"/>
    <w:rsid w:val="00370182"/>
    <w:rsid w:val="0037385F"/>
    <w:rsid w:val="003805D4"/>
    <w:rsid w:val="00387D08"/>
    <w:rsid w:val="00391BF4"/>
    <w:rsid w:val="00391E35"/>
    <w:rsid w:val="00394DD9"/>
    <w:rsid w:val="0039509C"/>
    <w:rsid w:val="0039628F"/>
    <w:rsid w:val="003965EF"/>
    <w:rsid w:val="00397F30"/>
    <w:rsid w:val="003A61C1"/>
    <w:rsid w:val="003A6F37"/>
    <w:rsid w:val="003A791D"/>
    <w:rsid w:val="003B021B"/>
    <w:rsid w:val="003B2A36"/>
    <w:rsid w:val="003B31E7"/>
    <w:rsid w:val="003B4526"/>
    <w:rsid w:val="003B537F"/>
    <w:rsid w:val="003B5F82"/>
    <w:rsid w:val="003C058F"/>
    <w:rsid w:val="003C5F4F"/>
    <w:rsid w:val="003D30AC"/>
    <w:rsid w:val="003D49F9"/>
    <w:rsid w:val="003E57EC"/>
    <w:rsid w:val="003F3F90"/>
    <w:rsid w:val="003F6B42"/>
    <w:rsid w:val="0040046C"/>
    <w:rsid w:val="00401A22"/>
    <w:rsid w:val="00402B4D"/>
    <w:rsid w:val="004049DE"/>
    <w:rsid w:val="00407728"/>
    <w:rsid w:val="004123F5"/>
    <w:rsid w:val="00413359"/>
    <w:rsid w:val="00416FE8"/>
    <w:rsid w:val="00423D78"/>
    <w:rsid w:val="0042492E"/>
    <w:rsid w:val="00427EF5"/>
    <w:rsid w:val="004307EF"/>
    <w:rsid w:val="00431994"/>
    <w:rsid w:val="00432EFF"/>
    <w:rsid w:val="00433C16"/>
    <w:rsid w:val="00444103"/>
    <w:rsid w:val="00444376"/>
    <w:rsid w:val="004474BA"/>
    <w:rsid w:val="004530E3"/>
    <w:rsid w:val="00453839"/>
    <w:rsid w:val="00456F9C"/>
    <w:rsid w:val="004573C3"/>
    <w:rsid w:val="00460CBF"/>
    <w:rsid w:val="00462A1D"/>
    <w:rsid w:val="00463F0A"/>
    <w:rsid w:val="004653D4"/>
    <w:rsid w:val="0047174E"/>
    <w:rsid w:val="00482909"/>
    <w:rsid w:val="00483017"/>
    <w:rsid w:val="00485947"/>
    <w:rsid w:val="0049097C"/>
    <w:rsid w:val="0049559D"/>
    <w:rsid w:val="00496724"/>
    <w:rsid w:val="004969E0"/>
    <w:rsid w:val="00496F44"/>
    <w:rsid w:val="00497FDD"/>
    <w:rsid w:val="004A21C2"/>
    <w:rsid w:val="004A6C49"/>
    <w:rsid w:val="004A74DE"/>
    <w:rsid w:val="004B1F74"/>
    <w:rsid w:val="004B4016"/>
    <w:rsid w:val="004B47EB"/>
    <w:rsid w:val="004B59FA"/>
    <w:rsid w:val="004B6E3C"/>
    <w:rsid w:val="004B73AE"/>
    <w:rsid w:val="004B7C80"/>
    <w:rsid w:val="004C0C56"/>
    <w:rsid w:val="004C3B19"/>
    <w:rsid w:val="004C6A46"/>
    <w:rsid w:val="004C71BF"/>
    <w:rsid w:val="004E36BE"/>
    <w:rsid w:val="004E3A2F"/>
    <w:rsid w:val="004E5ED6"/>
    <w:rsid w:val="004F25BC"/>
    <w:rsid w:val="004F2F3B"/>
    <w:rsid w:val="004F3283"/>
    <w:rsid w:val="004F6BD0"/>
    <w:rsid w:val="005057C3"/>
    <w:rsid w:val="0051364F"/>
    <w:rsid w:val="0051454A"/>
    <w:rsid w:val="00515475"/>
    <w:rsid w:val="005215F0"/>
    <w:rsid w:val="0052433B"/>
    <w:rsid w:val="0052579D"/>
    <w:rsid w:val="005273A8"/>
    <w:rsid w:val="00531F43"/>
    <w:rsid w:val="00532F79"/>
    <w:rsid w:val="0053389A"/>
    <w:rsid w:val="00533DB7"/>
    <w:rsid w:val="005351DF"/>
    <w:rsid w:val="00535B43"/>
    <w:rsid w:val="00540D9B"/>
    <w:rsid w:val="00543871"/>
    <w:rsid w:val="005522B4"/>
    <w:rsid w:val="00564409"/>
    <w:rsid w:val="00565132"/>
    <w:rsid w:val="00566BE5"/>
    <w:rsid w:val="00567C0E"/>
    <w:rsid w:val="005738C3"/>
    <w:rsid w:val="00576947"/>
    <w:rsid w:val="005822CE"/>
    <w:rsid w:val="00582EE6"/>
    <w:rsid w:val="00584C26"/>
    <w:rsid w:val="005905AD"/>
    <w:rsid w:val="0059665A"/>
    <w:rsid w:val="005967BA"/>
    <w:rsid w:val="00597312"/>
    <w:rsid w:val="005A264C"/>
    <w:rsid w:val="005A32FB"/>
    <w:rsid w:val="005A4E3F"/>
    <w:rsid w:val="005A6275"/>
    <w:rsid w:val="005B5361"/>
    <w:rsid w:val="005B5FF6"/>
    <w:rsid w:val="005B7E44"/>
    <w:rsid w:val="005C493C"/>
    <w:rsid w:val="005D4430"/>
    <w:rsid w:val="005E048F"/>
    <w:rsid w:val="005E6179"/>
    <w:rsid w:val="005F2E07"/>
    <w:rsid w:val="005F49F8"/>
    <w:rsid w:val="00601F06"/>
    <w:rsid w:val="0060335C"/>
    <w:rsid w:val="00615738"/>
    <w:rsid w:val="00616C3D"/>
    <w:rsid w:val="0061751C"/>
    <w:rsid w:val="006205E7"/>
    <w:rsid w:val="0062316E"/>
    <w:rsid w:val="00630D3D"/>
    <w:rsid w:val="00630E7B"/>
    <w:rsid w:val="00631368"/>
    <w:rsid w:val="0063248D"/>
    <w:rsid w:val="00636993"/>
    <w:rsid w:val="006372FA"/>
    <w:rsid w:val="00642E00"/>
    <w:rsid w:val="00643396"/>
    <w:rsid w:val="006433F7"/>
    <w:rsid w:val="00650916"/>
    <w:rsid w:val="0065437B"/>
    <w:rsid w:val="00656492"/>
    <w:rsid w:val="00660F2E"/>
    <w:rsid w:val="00665766"/>
    <w:rsid w:val="006703DF"/>
    <w:rsid w:val="006721AD"/>
    <w:rsid w:val="00673C28"/>
    <w:rsid w:val="0067402D"/>
    <w:rsid w:val="00676DA0"/>
    <w:rsid w:val="00676F06"/>
    <w:rsid w:val="006778D2"/>
    <w:rsid w:val="00677947"/>
    <w:rsid w:val="006814A9"/>
    <w:rsid w:val="00683725"/>
    <w:rsid w:val="00684ED8"/>
    <w:rsid w:val="00686C17"/>
    <w:rsid w:val="00694C36"/>
    <w:rsid w:val="006A1475"/>
    <w:rsid w:val="006A2A4C"/>
    <w:rsid w:val="006A6BB1"/>
    <w:rsid w:val="006A7019"/>
    <w:rsid w:val="006B1B6E"/>
    <w:rsid w:val="006B658A"/>
    <w:rsid w:val="006C57B1"/>
    <w:rsid w:val="006D07B8"/>
    <w:rsid w:val="006D10AA"/>
    <w:rsid w:val="006D15B6"/>
    <w:rsid w:val="006D2543"/>
    <w:rsid w:val="006D598E"/>
    <w:rsid w:val="006D77FD"/>
    <w:rsid w:val="006E1523"/>
    <w:rsid w:val="006E49CD"/>
    <w:rsid w:val="006F1252"/>
    <w:rsid w:val="006F3F68"/>
    <w:rsid w:val="006F557A"/>
    <w:rsid w:val="006F7005"/>
    <w:rsid w:val="0070455C"/>
    <w:rsid w:val="007048FB"/>
    <w:rsid w:val="00705472"/>
    <w:rsid w:val="00710B02"/>
    <w:rsid w:val="00713649"/>
    <w:rsid w:val="007155BA"/>
    <w:rsid w:val="00715997"/>
    <w:rsid w:val="00721C04"/>
    <w:rsid w:val="007232BE"/>
    <w:rsid w:val="007250EA"/>
    <w:rsid w:val="00726AF9"/>
    <w:rsid w:val="0072732E"/>
    <w:rsid w:val="00737D12"/>
    <w:rsid w:val="007400C9"/>
    <w:rsid w:val="00743D62"/>
    <w:rsid w:val="00744C87"/>
    <w:rsid w:val="00746126"/>
    <w:rsid w:val="007520DF"/>
    <w:rsid w:val="0075367F"/>
    <w:rsid w:val="00754F75"/>
    <w:rsid w:val="007554B3"/>
    <w:rsid w:val="00756E7C"/>
    <w:rsid w:val="00757042"/>
    <w:rsid w:val="00761C18"/>
    <w:rsid w:val="00764CFA"/>
    <w:rsid w:val="00774018"/>
    <w:rsid w:val="007749C9"/>
    <w:rsid w:val="007768F9"/>
    <w:rsid w:val="007838D9"/>
    <w:rsid w:val="007842E7"/>
    <w:rsid w:val="0079066C"/>
    <w:rsid w:val="0079110C"/>
    <w:rsid w:val="00796739"/>
    <w:rsid w:val="00796FD4"/>
    <w:rsid w:val="007B1BC6"/>
    <w:rsid w:val="007B6FB7"/>
    <w:rsid w:val="007B7322"/>
    <w:rsid w:val="007C0C81"/>
    <w:rsid w:val="007C38E5"/>
    <w:rsid w:val="007C6010"/>
    <w:rsid w:val="007C6A93"/>
    <w:rsid w:val="007D601C"/>
    <w:rsid w:val="007E3ECD"/>
    <w:rsid w:val="007F088A"/>
    <w:rsid w:val="007F2436"/>
    <w:rsid w:val="007F2FB0"/>
    <w:rsid w:val="007F360D"/>
    <w:rsid w:val="007F5E2B"/>
    <w:rsid w:val="007F6C43"/>
    <w:rsid w:val="007F6F4B"/>
    <w:rsid w:val="007F74AE"/>
    <w:rsid w:val="00810EBC"/>
    <w:rsid w:val="00812236"/>
    <w:rsid w:val="00813318"/>
    <w:rsid w:val="008143D1"/>
    <w:rsid w:val="0082133E"/>
    <w:rsid w:val="0082760F"/>
    <w:rsid w:val="0082772C"/>
    <w:rsid w:val="00831705"/>
    <w:rsid w:val="008409BA"/>
    <w:rsid w:val="0084118E"/>
    <w:rsid w:val="00850C34"/>
    <w:rsid w:val="00852A8E"/>
    <w:rsid w:val="008531F3"/>
    <w:rsid w:val="00855192"/>
    <w:rsid w:val="008551D1"/>
    <w:rsid w:val="008558FA"/>
    <w:rsid w:val="008572CA"/>
    <w:rsid w:val="00857502"/>
    <w:rsid w:val="0086287C"/>
    <w:rsid w:val="00870A58"/>
    <w:rsid w:val="00875F5B"/>
    <w:rsid w:val="00877522"/>
    <w:rsid w:val="00891500"/>
    <w:rsid w:val="00892605"/>
    <w:rsid w:val="00892FB2"/>
    <w:rsid w:val="00893533"/>
    <w:rsid w:val="00895C4D"/>
    <w:rsid w:val="008A015B"/>
    <w:rsid w:val="008A24F0"/>
    <w:rsid w:val="008A3E5E"/>
    <w:rsid w:val="008A53C2"/>
    <w:rsid w:val="008A7051"/>
    <w:rsid w:val="008A7913"/>
    <w:rsid w:val="008C0196"/>
    <w:rsid w:val="008C03EB"/>
    <w:rsid w:val="008C0600"/>
    <w:rsid w:val="008C11CA"/>
    <w:rsid w:val="008C41F4"/>
    <w:rsid w:val="008C4817"/>
    <w:rsid w:val="008C4D49"/>
    <w:rsid w:val="008C4F36"/>
    <w:rsid w:val="008D1820"/>
    <w:rsid w:val="008D2E2D"/>
    <w:rsid w:val="008D42B2"/>
    <w:rsid w:val="008D4B9F"/>
    <w:rsid w:val="008D61E2"/>
    <w:rsid w:val="008E0200"/>
    <w:rsid w:val="008E29E3"/>
    <w:rsid w:val="008E4984"/>
    <w:rsid w:val="008E4D1D"/>
    <w:rsid w:val="008E6699"/>
    <w:rsid w:val="008F330D"/>
    <w:rsid w:val="008F4C05"/>
    <w:rsid w:val="008F75F5"/>
    <w:rsid w:val="00904268"/>
    <w:rsid w:val="00905141"/>
    <w:rsid w:val="00911CF7"/>
    <w:rsid w:val="00915B26"/>
    <w:rsid w:val="00917C3E"/>
    <w:rsid w:val="009237C3"/>
    <w:rsid w:val="0092488A"/>
    <w:rsid w:val="00927ED2"/>
    <w:rsid w:val="00931E2A"/>
    <w:rsid w:val="00934259"/>
    <w:rsid w:val="009347FC"/>
    <w:rsid w:val="00936930"/>
    <w:rsid w:val="00940A5F"/>
    <w:rsid w:val="0094258A"/>
    <w:rsid w:val="00943EDF"/>
    <w:rsid w:val="00943F54"/>
    <w:rsid w:val="00950023"/>
    <w:rsid w:val="0095109B"/>
    <w:rsid w:val="00952EAC"/>
    <w:rsid w:val="00955805"/>
    <w:rsid w:val="00966665"/>
    <w:rsid w:val="00970328"/>
    <w:rsid w:val="00975A87"/>
    <w:rsid w:val="00976776"/>
    <w:rsid w:val="00977A30"/>
    <w:rsid w:val="00977F08"/>
    <w:rsid w:val="00985759"/>
    <w:rsid w:val="00990386"/>
    <w:rsid w:val="0099344D"/>
    <w:rsid w:val="00994072"/>
    <w:rsid w:val="00994C24"/>
    <w:rsid w:val="00994EC0"/>
    <w:rsid w:val="00995DC4"/>
    <w:rsid w:val="00996A3E"/>
    <w:rsid w:val="00997B6F"/>
    <w:rsid w:val="009A0F66"/>
    <w:rsid w:val="009A265B"/>
    <w:rsid w:val="009A2E32"/>
    <w:rsid w:val="009A58B7"/>
    <w:rsid w:val="009A774C"/>
    <w:rsid w:val="009B1AE1"/>
    <w:rsid w:val="009B4E74"/>
    <w:rsid w:val="009B6596"/>
    <w:rsid w:val="009B700D"/>
    <w:rsid w:val="009B7992"/>
    <w:rsid w:val="009C163A"/>
    <w:rsid w:val="009C43F7"/>
    <w:rsid w:val="009D1F82"/>
    <w:rsid w:val="009D2B7F"/>
    <w:rsid w:val="009E003A"/>
    <w:rsid w:val="009E0DE3"/>
    <w:rsid w:val="009E11E2"/>
    <w:rsid w:val="009E4828"/>
    <w:rsid w:val="009E521C"/>
    <w:rsid w:val="009F1FB1"/>
    <w:rsid w:val="009F39EA"/>
    <w:rsid w:val="009F699D"/>
    <w:rsid w:val="009F7F54"/>
    <w:rsid w:val="00A06864"/>
    <w:rsid w:val="00A22F24"/>
    <w:rsid w:val="00A253EB"/>
    <w:rsid w:val="00A33529"/>
    <w:rsid w:val="00A339CF"/>
    <w:rsid w:val="00A3603A"/>
    <w:rsid w:val="00A3657C"/>
    <w:rsid w:val="00A43310"/>
    <w:rsid w:val="00A454A0"/>
    <w:rsid w:val="00A46933"/>
    <w:rsid w:val="00A475C9"/>
    <w:rsid w:val="00A51F8B"/>
    <w:rsid w:val="00A53EEA"/>
    <w:rsid w:val="00A57468"/>
    <w:rsid w:val="00A61F7E"/>
    <w:rsid w:val="00A621B3"/>
    <w:rsid w:val="00A62EE9"/>
    <w:rsid w:val="00A64274"/>
    <w:rsid w:val="00A650AE"/>
    <w:rsid w:val="00A65590"/>
    <w:rsid w:val="00A73361"/>
    <w:rsid w:val="00A770C1"/>
    <w:rsid w:val="00A77E84"/>
    <w:rsid w:val="00A90540"/>
    <w:rsid w:val="00A92011"/>
    <w:rsid w:val="00A9394D"/>
    <w:rsid w:val="00A95940"/>
    <w:rsid w:val="00AA1941"/>
    <w:rsid w:val="00AA1A14"/>
    <w:rsid w:val="00AA27C6"/>
    <w:rsid w:val="00AA4D1F"/>
    <w:rsid w:val="00AA5307"/>
    <w:rsid w:val="00AA54F4"/>
    <w:rsid w:val="00AA6397"/>
    <w:rsid w:val="00AB14BA"/>
    <w:rsid w:val="00AB2A8B"/>
    <w:rsid w:val="00AB578C"/>
    <w:rsid w:val="00AC4067"/>
    <w:rsid w:val="00AD2F7A"/>
    <w:rsid w:val="00AD6293"/>
    <w:rsid w:val="00AD6E0E"/>
    <w:rsid w:val="00AE12B9"/>
    <w:rsid w:val="00AF4B60"/>
    <w:rsid w:val="00AF507C"/>
    <w:rsid w:val="00B10DD0"/>
    <w:rsid w:val="00B24802"/>
    <w:rsid w:val="00B25045"/>
    <w:rsid w:val="00B269D7"/>
    <w:rsid w:val="00B300B2"/>
    <w:rsid w:val="00B30600"/>
    <w:rsid w:val="00B30E11"/>
    <w:rsid w:val="00B370BD"/>
    <w:rsid w:val="00B41514"/>
    <w:rsid w:val="00B44E79"/>
    <w:rsid w:val="00B47871"/>
    <w:rsid w:val="00B617CE"/>
    <w:rsid w:val="00B61EE1"/>
    <w:rsid w:val="00B74B0F"/>
    <w:rsid w:val="00B74C1E"/>
    <w:rsid w:val="00B762A9"/>
    <w:rsid w:val="00B85B35"/>
    <w:rsid w:val="00BA3492"/>
    <w:rsid w:val="00BA69CB"/>
    <w:rsid w:val="00BB13FC"/>
    <w:rsid w:val="00BB19D2"/>
    <w:rsid w:val="00BB2204"/>
    <w:rsid w:val="00BB2987"/>
    <w:rsid w:val="00BC03C5"/>
    <w:rsid w:val="00BD3380"/>
    <w:rsid w:val="00BD798D"/>
    <w:rsid w:val="00BE4018"/>
    <w:rsid w:val="00BE776A"/>
    <w:rsid w:val="00BE7D11"/>
    <w:rsid w:val="00BF061A"/>
    <w:rsid w:val="00BF1AD5"/>
    <w:rsid w:val="00BF21E0"/>
    <w:rsid w:val="00BF34A3"/>
    <w:rsid w:val="00BF403E"/>
    <w:rsid w:val="00BF7289"/>
    <w:rsid w:val="00C03BDF"/>
    <w:rsid w:val="00C12AE1"/>
    <w:rsid w:val="00C12D9A"/>
    <w:rsid w:val="00C20A98"/>
    <w:rsid w:val="00C20EBA"/>
    <w:rsid w:val="00C23E81"/>
    <w:rsid w:val="00C2406D"/>
    <w:rsid w:val="00C2593C"/>
    <w:rsid w:val="00C37B84"/>
    <w:rsid w:val="00C47F8F"/>
    <w:rsid w:val="00C52697"/>
    <w:rsid w:val="00C54089"/>
    <w:rsid w:val="00C60324"/>
    <w:rsid w:val="00C6568A"/>
    <w:rsid w:val="00C71EC0"/>
    <w:rsid w:val="00C72184"/>
    <w:rsid w:val="00C7352D"/>
    <w:rsid w:val="00C8015F"/>
    <w:rsid w:val="00C823C6"/>
    <w:rsid w:val="00C845DA"/>
    <w:rsid w:val="00C90871"/>
    <w:rsid w:val="00C948A5"/>
    <w:rsid w:val="00CA73D9"/>
    <w:rsid w:val="00CD2729"/>
    <w:rsid w:val="00CE3A4E"/>
    <w:rsid w:val="00CE57F3"/>
    <w:rsid w:val="00CF19F3"/>
    <w:rsid w:val="00CF2485"/>
    <w:rsid w:val="00CF531C"/>
    <w:rsid w:val="00D025E0"/>
    <w:rsid w:val="00D15730"/>
    <w:rsid w:val="00D178BD"/>
    <w:rsid w:val="00D20B01"/>
    <w:rsid w:val="00D2387D"/>
    <w:rsid w:val="00D25117"/>
    <w:rsid w:val="00D36276"/>
    <w:rsid w:val="00D3784E"/>
    <w:rsid w:val="00D44DD2"/>
    <w:rsid w:val="00D45B7A"/>
    <w:rsid w:val="00D47EB8"/>
    <w:rsid w:val="00D50A49"/>
    <w:rsid w:val="00D55A82"/>
    <w:rsid w:val="00D56E55"/>
    <w:rsid w:val="00D5712E"/>
    <w:rsid w:val="00D611A7"/>
    <w:rsid w:val="00D63138"/>
    <w:rsid w:val="00D706AA"/>
    <w:rsid w:val="00D71A27"/>
    <w:rsid w:val="00D71D14"/>
    <w:rsid w:val="00D75655"/>
    <w:rsid w:val="00D7729A"/>
    <w:rsid w:val="00D81948"/>
    <w:rsid w:val="00D827F5"/>
    <w:rsid w:val="00D82D1C"/>
    <w:rsid w:val="00D834BD"/>
    <w:rsid w:val="00D86F16"/>
    <w:rsid w:val="00D94912"/>
    <w:rsid w:val="00D94B65"/>
    <w:rsid w:val="00D96FB3"/>
    <w:rsid w:val="00DA16F6"/>
    <w:rsid w:val="00DA26EB"/>
    <w:rsid w:val="00DA5446"/>
    <w:rsid w:val="00DB0083"/>
    <w:rsid w:val="00DB44CF"/>
    <w:rsid w:val="00DC72A3"/>
    <w:rsid w:val="00DD1D18"/>
    <w:rsid w:val="00DD1EDF"/>
    <w:rsid w:val="00DE0089"/>
    <w:rsid w:val="00DE250B"/>
    <w:rsid w:val="00DF0822"/>
    <w:rsid w:val="00DF2FC3"/>
    <w:rsid w:val="00DF3393"/>
    <w:rsid w:val="00DF57B1"/>
    <w:rsid w:val="00E03529"/>
    <w:rsid w:val="00E05B24"/>
    <w:rsid w:val="00E078A2"/>
    <w:rsid w:val="00E116AC"/>
    <w:rsid w:val="00E1180F"/>
    <w:rsid w:val="00E15664"/>
    <w:rsid w:val="00E17814"/>
    <w:rsid w:val="00E22124"/>
    <w:rsid w:val="00E302FB"/>
    <w:rsid w:val="00E309FF"/>
    <w:rsid w:val="00E35AD1"/>
    <w:rsid w:val="00E374F7"/>
    <w:rsid w:val="00E525AA"/>
    <w:rsid w:val="00E52932"/>
    <w:rsid w:val="00E53CDA"/>
    <w:rsid w:val="00E5629E"/>
    <w:rsid w:val="00E56B2F"/>
    <w:rsid w:val="00E600E9"/>
    <w:rsid w:val="00E6294B"/>
    <w:rsid w:val="00E6391A"/>
    <w:rsid w:val="00E64E2A"/>
    <w:rsid w:val="00E65B62"/>
    <w:rsid w:val="00E67034"/>
    <w:rsid w:val="00E71F22"/>
    <w:rsid w:val="00E73024"/>
    <w:rsid w:val="00E84A3E"/>
    <w:rsid w:val="00E8630E"/>
    <w:rsid w:val="00E8703D"/>
    <w:rsid w:val="00E907CA"/>
    <w:rsid w:val="00E934A4"/>
    <w:rsid w:val="00E95BB8"/>
    <w:rsid w:val="00E96534"/>
    <w:rsid w:val="00E97805"/>
    <w:rsid w:val="00E97FFE"/>
    <w:rsid w:val="00EA10D9"/>
    <w:rsid w:val="00EA2289"/>
    <w:rsid w:val="00EA463F"/>
    <w:rsid w:val="00EB22C6"/>
    <w:rsid w:val="00EB5E3F"/>
    <w:rsid w:val="00EB7415"/>
    <w:rsid w:val="00EC0909"/>
    <w:rsid w:val="00EC1E69"/>
    <w:rsid w:val="00ED57F1"/>
    <w:rsid w:val="00EE1C8F"/>
    <w:rsid w:val="00EE2472"/>
    <w:rsid w:val="00EE3BFE"/>
    <w:rsid w:val="00EE71C4"/>
    <w:rsid w:val="00EF108D"/>
    <w:rsid w:val="00EF4FC9"/>
    <w:rsid w:val="00EF5868"/>
    <w:rsid w:val="00EF64FA"/>
    <w:rsid w:val="00F0235A"/>
    <w:rsid w:val="00F05B9C"/>
    <w:rsid w:val="00F0730B"/>
    <w:rsid w:val="00F176BA"/>
    <w:rsid w:val="00F22A83"/>
    <w:rsid w:val="00F23346"/>
    <w:rsid w:val="00F269AC"/>
    <w:rsid w:val="00F34110"/>
    <w:rsid w:val="00F40189"/>
    <w:rsid w:val="00F43D46"/>
    <w:rsid w:val="00F45057"/>
    <w:rsid w:val="00F50678"/>
    <w:rsid w:val="00F5344D"/>
    <w:rsid w:val="00F55421"/>
    <w:rsid w:val="00F55D86"/>
    <w:rsid w:val="00F6082E"/>
    <w:rsid w:val="00F64C8D"/>
    <w:rsid w:val="00F65C46"/>
    <w:rsid w:val="00F67C36"/>
    <w:rsid w:val="00F75285"/>
    <w:rsid w:val="00F7585E"/>
    <w:rsid w:val="00F80393"/>
    <w:rsid w:val="00F8104D"/>
    <w:rsid w:val="00F8151E"/>
    <w:rsid w:val="00F83D02"/>
    <w:rsid w:val="00F84454"/>
    <w:rsid w:val="00F8576E"/>
    <w:rsid w:val="00F8703A"/>
    <w:rsid w:val="00F87329"/>
    <w:rsid w:val="00F93D7B"/>
    <w:rsid w:val="00F9415B"/>
    <w:rsid w:val="00F950CF"/>
    <w:rsid w:val="00F957D2"/>
    <w:rsid w:val="00F96E8A"/>
    <w:rsid w:val="00F97687"/>
    <w:rsid w:val="00FA00AF"/>
    <w:rsid w:val="00FA074C"/>
    <w:rsid w:val="00FA304F"/>
    <w:rsid w:val="00FA7342"/>
    <w:rsid w:val="00FB0A2F"/>
    <w:rsid w:val="00FC05D2"/>
    <w:rsid w:val="00FC226B"/>
    <w:rsid w:val="00FC305B"/>
    <w:rsid w:val="00FC504C"/>
    <w:rsid w:val="00FC585D"/>
    <w:rsid w:val="00FD0594"/>
    <w:rsid w:val="00FD0DCE"/>
    <w:rsid w:val="00FD7178"/>
    <w:rsid w:val="00FE0873"/>
    <w:rsid w:val="00FE487C"/>
    <w:rsid w:val="00FE6367"/>
    <w:rsid w:val="00FE74BD"/>
    <w:rsid w:val="00FE7D5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C"/>
  </w:style>
  <w:style w:type="paragraph" w:styleId="1">
    <w:name w:val="heading 1"/>
    <w:basedOn w:val="a"/>
    <w:next w:val="a"/>
    <w:qFormat/>
    <w:rsid w:val="006814A9"/>
    <w:pPr>
      <w:keepNext/>
      <w:widowControl w:val="0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14A9"/>
    <w:pPr>
      <w:keepNext/>
      <w:jc w:val="center"/>
      <w:outlineLvl w:val="1"/>
    </w:pPr>
    <w:rPr>
      <w:caps/>
      <w:sz w:val="24"/>
    </w:rPr>
  </w:style>
  <w:style w:type="paragraph" w:styleId="3">
    <w:name w:val="heading 3"/>
    <w:basedOn w:val="a"/>
    <w:next w:val="a"/>
    <w:qFormat/>
    <w:rsid w:val="006814A9"/>
    <w:pPr>
      <w:keepNext/>
      <w:jc w:val="center"/>
      <w:outlineLvl w:val="2"/>
    </w:pPr>
    <w:rPr>
      <w:rFonts w:ascii="Arial" w:hAnsi="Arial"/>
      <w:b/>
      <w:spacing w:val="-20"/>
      <w:sz w:val="24"/>
      <w:lang w:val="en-US"/>
    </w:rPr>
  </w:style>
  <w:style w:type="paragraph" w:styleId="4">
    <w:name w:val="heading 4"/>
    <w:basedOn w:val="a"/>
    <w:next w:val="a"/>
    <w:qFormat/>
    <w:rsid w:val="006814A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814A9"/>
    <w:pPr>
      <w:keepNext/>
      <w:spacing w:line="360" w:lineRule="auto"/>
      <w:jc w:val="center"/>
      <w:outlineLvl w:val="4"/>
    </w:pPr>
    <w:rPr>
      <w:color w:val="000000"/>
    </w:rPr>
  </w:style>
  <w:style w:type="paragraph" w:styleId="6">
    <w:name w:val="heading 6"/>
    <w:basedOn w:val="a"/>
    <w:next w:val="a"/>
    <w:qFormat/>
    <w:rsid w:val="006814A9"/>
    <w:pPr>
      <w:keepNext/>
      <w:jc w:val="right"/>
      <w:outlineLvl w:val="5"/>
    </w:pPr>
    <w:rPr>
      <w:rFonts w:ascii="Arial" w:hAnsi="Arial"/>
      <w:sz w:val="28"/>
    </w:rPr>
  </w:style>
  <w:style w:type="paragraph" w:styleId="7">
    <w:name w:val="heading 7"/>
    <w:basedOn w:val="a"/>
    <w:next w:val="a"/>
    <w:qFormat/>
    <w:rsid w:val="006814A9"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814A9"/>
    <w:pPr>
      <w:keepNext/>
      <w:jc w:val="righ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6814A9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14A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14A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6814A9"/>
    <w:pPr>
      <w:ind w:left="2835"/>
      <w:jc w:val="both"/>
    </w:pPr>
    <w:rPr>
      <w:sz w:val="24"/>
    </w:rPr>
  </w:style>
  <w:style w:type="paragraph" w:customStyle="1" w:styleId="10">
    <w:name w:val="Обычный1"/>
    <w:rsid w:val="006814A9"/>
    <w:pPr>
      <w:spacing w:before="100" w:after="100"/>
    </w:pPr>
    <w:rPr>
      <w:snapToGrid w:val="0"/>
      <w:sz w:val="24"/>
    </w:rPr>
  </w:style>
  <w:style w:type="paragraph" w:styleId="a6">
    <w:name w:val="Title"/>
    <w:basedOn w:val="a"/>
    <w:qFormat/>
    <w:rsid w:val="006814A9"/>
    <w:pPr>
      <w:jc w:val="center"/>
    </w:pPr>
    <w:rPr>
      <w:sz w:val="28"/>
    </w:rPr>
  </w:style>
  <w:style w:type="paragraph" w:styleId="a7">
    <w:name w:val="Body Text"/>
    <w:basedOn w:val="a"/>
    <w:rsid w:val="006814A9"/>
    <w:pPr>
      <w:tabs>
        <w:tab w:val="left" w:pos="8364"/>
      </w:tabs>
    </w:pPr>
    <w:rPr>
      <w:sz w:val="28"/>
    </w:rPr>
  </w:style>
  <w:style w:type="character" w:styleId="a8">
    <w:name w:val="Hyperlink"/>
    <w:basedOn w:val="a0"/>
    <w:rsid w:val="006814A9"/>
    <w:rPr>
      <w:color w:val="0000FF"/>
      <w:sz w:val="28"/>
      <w:u w:val="single"/>
    </w:rPr>
  </w:style>
  <w:style w:type="paragraph" w:customStyle="1" w:styleId="a9">
    <w:name w:val="Заголовок Тахома"/>
    <w:basedOn w:val="a"/>
    <w:rsid w:val="006814A9"/>
    <w:rPr>
      <w:rFonts w:ascii="Tahoma" w:hAnsi="Tahoma"/>
      <w:b/>
      <w:sz w:val="32"/>
    </w:rPr>
  </w:style>
  <w:style w:type="paragraph" w:styleId="20">
    <w:name w:val="Body Text 2"/>
    <w:basedOn w:val="a"/>
    <w:rsid w:val="006814A9"/>
    <w:rPr>
      <w:color w:val="000000"/>
    </w:rPr>
  </w:style>
  <w:style w:type="paragraph" w:styleId="30">
    <w:name w:val="Body Text 3"/>
    <w:basedOn w:val="a"/>
    <w:rsid w:val="006814A9"/>
    <w:pPr>
      <w:jc w:val="both"/>
    </w:pPr>
    <w:rPr>
      <w:sz w:val="24"/>
    </w:rPr>
  </w:style>
  <w:style w:type="paragraph" w:styleId="21">
    <w:name w:val="Body Text Indent 2"/>
    <w:basedOn w:val="a"/>
    <w:rsid w:val="006814A9"/>
    <w:pPr>
      <w:ind w:firstLine="720"/>
      <w:jc w:val="both"/>
    </w:pPr>
    <w:rPr>
      <w:rFonts w:ascii="Arial" w:hAnsi="Arial"/>
      <w:sz w:val="28"/>
    </w:rPr>
  </w:style>
  <w:style w:type="paragraph" w:styleId="aa">
    <w:name w:val="Subtitle"/>
    <w:basedOn w:val="a"/>
    <w:qFormat/>
    <w:rsid w:val="006814A9"/>
    <w:pPr>
      <w:jc w:val="right"/>
    </w:pPr>
    <w:rPr>
      <w:rFonts w:ascii="Arial" w:hAnsi="Arial"/>
      <w:sz w:val="24"/>
    </w:rPr>
  </w:style>
  <w:style w:type="paragraph" w:customStyle="1" w:styleId="FR1">
    <w:name w:val="FR1"/>
    <w:rsid w:val="006814A9"/>
    <w:pPr>
      <w:widowControl w:val="0"/>
      <w:spacing w:before="1280"/>
      <w:ind w:left="2800"/>
    </w:pPr>
    <w:rPr>
      <w:b/>
      <w:snapToGrid w:val="0"/>
      <w:sz w:val="32"/>
      <w:lang w:val="en-US" w:eastAsia="en-US"/>
    </w:rPr>
  </w:style>
  <w:style w:type="paragraph" w:styleId="31">
    <w:name w:val="Body Text Indent 3"/>
    <w:basedOn w:val="a"/>
    <w:rsid w:val="006814A9"/>
    <w:pPr>
      <w:spacing w:line="360" w:lineRule="auto"/>
      <w:ind w:firstLine="567"/>
      <w:jc w:val="both"/>
    </w:pPr>
    <w:rPr>
      <w:sz w:val="24"/>
    </w:rPr>
  </w:style>
  <w:style w:type="character" w:styleId="ab">
    <w:name w:val="FollowedHyperlink"/>
    <w:basedOn w:val="a0"/>
    <w:rsid w:val="006814A9"/>
    <w:rPr>
      <w:color w:val="800080"/>
      <w:u w:val="single"/>
    </w:rPr>
  </w:style>
  <w:style w:type="character" w:styleId="ac">
    <w:name w:val="page number"/>
    <w:basedOn w:val="a0"/>
    <w:rsid w:val="006814A9"/>
  </w:style>
  <w:style w:type="paragraph" w:styleId="ad">
    <w:name w:val="Balloon Text"/>
    <w:basedOn w:val="a"/>
    <w:link w:val="ae"/>
    <w:rsid w:val="004573C3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757042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Верхний колонтитул1"/>
    <w:basedOn w:val="a0"/>
    <w:rsid w:val="00416FE8"/>
  </w:style>
  <w:style w:type="table" w:styleId="af0">
    <w:name w:val="Table Grid"/>
    <w:basedOn w:val="a1"/>
    <w:rsid w:val="00427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31994"/>
    <w:pPr>
      <w:ind w:left="720"/>
      <w:contextualSpacing/>
    </w:pPr>
  </w:style>
  <w:style w:type="paragraph" w:styleId="af2">
    <w:name w:val="Plain Text"/>
    <w:basedOn w:val="a"/>
    <w:link w:val="af3"/>
    <w:rsid w:val="00003C98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003C98"/>
    <w:rPr>
      <w:rFonts w:ascii="Courier New" w:hAnsi="Courier New" w:cs="Courier New"/>
    </w:rPr>
  </w:style>
  <w:style w:type="paragraph" w:customStyle="1" w:styleId="xl24">
    <w:name w:val="xl24"/>
    <w:basedOn w:val="a"/>
    <w:rsid w:val="00003C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5">
    <w:name w:val="xl25"/>
    <w:basedOn w:val="a"/>
    <w:rsid w:val="0000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6">
    <w:name w:val="xl26"/>
    <w:basedOn w:val="a"/>
    <w:rsid w:val="0000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7">
    <w:name w:val="xl27"/>
    <w:basedOn w:val="a"/>
    <w:rsid w:val="00003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8">
    <w:name w:val="xl28"/>
    <w:basedOn w:val="a"/>
    <w:rsid w:val="0000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9">
    <w:name w:val="xl29"/>
    <w:basedOn w:val="a"/>
    <w:rsid w:val="0000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0">
    <w:name w:val="xl30"/>
    <w:basedOn w:val="a"/>
    <w:rsid w:val="00003C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1">
    <w:name w:val="xl31"/>
    <w:basedOn w:val="a"/>
    <w:rsid w:val="00003C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2">
    <w:name w:val="xl32"/>
    <w:basedOn w:val="a"/>
    <w:rsid w:val="00003C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3">
    <w:name w:val="xl33"/>
    <w:basedOn w:val="a"/>
    <w:rsid w:val="00003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4">
    <w:name w:val="xl34"/>
    <w:basedOn w:val="a"/>
    <w:rsid w:val="00003C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5">
    <w:name w:val="xl35"/>
    <w:basedOn w:val="a"/>
    <w:rsid w:val="00003C9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36">
    <w:name w:val="xl36"/>
    <w:basedOn w:val="a"/>
    <w:rsid w:val="00003C98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7">
    <w:name w:val="xl37"/>
    <w:basedOn w:val="a"/>
    <w:rsid w:val="00003C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8">
    <w:name w:val="xl38"/>
    <w:basedOn w:val="a"/>
    <w:rsid w:val="00003C9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9">
    <w:name w:val="xl39"/>
    <w:basedOn w:val="a"/>
    <w:rsid w:val="00003C9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40">
    <w:name w:val="xl40"/>
    <w:basedOn w:val="a"/>
    <w:rsid w:val="00003C9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1">
    <w:name w:val="xl41"/>
    <w:basedOn w:val="a"/>
    <w:rsid w:val="00003C9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2">
    <w:name w:val="xl42"/>
    <w:basedOn w:val="a"/>
    <w:rsid w:val="00003C98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3">
    <w:name w:val="xl43"/>
    <w:basedOn w:val="a"/>
    <w:rsid w:val="00003C9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4">
    <w:name w:val="xl44"/>
    <w:basedOn w:val="a"/>
    <w:rsid w:val="00003C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45">
    <w:name w:val="xl45"/>
    <w:basedOn w:val="a"/>
    <w:rsid w:val="00003C9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46">
    <w:name w:val="xl46"/>
    <w:basedOn w:val="a"/>
    <w:rsid w:val="00003C9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47">
    <w:name w:val="xl47"/>
    <w:basedOn w:val="a"/>
    <w:rsid w:val="00003C9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8">
    <w:name w:val="xl48"/>
    <w:basedOn w:val="a"/>
    <w:rsid w:val="00003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9">
    <w:name w:val="xl49"/>
    <w:basedOn w:val="a"/>
    <w:rsid w:val="00003C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0">
    <w:name w:val="xl50"/>
    <w:basedOn w:val="a"/>
    <w:rsid w:val="00003C98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1">
    <w:name w:val="xl51"/>
    <w:basedOn w:val="a"/>
    <w:rsid w:val="00003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2">
    <w:name w:val="xl52"/>
    <w:basedOn w:val="a"/>
    <w:rsid w:val="00003C9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3">
    <w:name w:val="xl53"/>
    <w:basedOn w:val="a"/>
    <w:rsid w:val="00003C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4">
    <w:name w:val="xl54"/>
    <w:basedOn w:val="a"/>
    <w:rsid w:val="00003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5">
    <w:name w:val="xl55"/>
    <w:basedOn w:val="a"/>
    <w:rsid w:val="00003C98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6">
    <w:name w:val="xl56"/>
    <w:basedOn w:val="a"/>
    <w:rsid w:val="00003C9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7">
    <w:name w:val="xl57"/>
    <w:basedOn w:val="a"/>
    <w:rsid w:val="00003C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8">
    <w:name w:val="xl58"/>
    <w:basedOn w:val="a"/>
    <w:rsid w:val="00003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9">
    <w:name w:val="xl59"/>
    <w:basedOn w:val="a"/>
    <w:rsid w:val="00003C9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0">
    <w:name w:val="xl60"/>
    <w:basedOn w:val="a"/>
    <w:rsid w:val="00003C98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1">
    <w:name w:val="xl61"/>
    <w:basedOn w:val="a"/>
    <w:rsid w:val="00003C98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"/>
    <w:rsid w:val="00003C9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3">
    <w:name w:val="xl63"/>
    <w:basedOn w:val="a"/>
    <w:rsid w:val="00003C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4">
    <w:name w:val="xl64"/>
    <w:basedOn w:val="a"/>
    <w:rsid w:val="00003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5">
    <w:name w:val="xl65"/>
    <w:basedOn w:val="a"/>
    <w:rsid w:val="00003C9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6">
    <w:name w:val="xl66"/>
    <w:basedOn w:val="a"/>
    <w:rsid w:val="00003C98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7">
    <w:name w:val="xl67"/>
    <w:basedOn w:val="a"/>
    <w:rsid w:val="00003C98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8">
    <w:name w:val="xl68"/>
    <w:basedOn w:val="a"/>
    <w:rsid w:val="00003C9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9">
    <w:name w:val="xl69"/>
    <w:basedOn w:val="a"/>
    <w:rsid w:val="00003C9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70">
    <w:name w:val="xl70"/>
    <w:basedOn w:val="a"/>
    <w:rsid w:val="00003C98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71">
    <w:name w:val="xl71"/>
    <w:basedOn w:val="a"/>
    <w:rsid w:val="00003C9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72">
    <w:name w:val="xl72"/>
    <w:basedOn w:val="a"/>
    <w:rsid w:val="00003C9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73">
    <w:name w:val="xl73"/>
    <w:basedOn w:val="a"/>
    <w:rsid w:val="00003C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"/>
    <w:rsid w:val="00003C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character" w:styleId="af4">
    <w:name w:val="Strong"/>
    <w:basedOn w:val="a0"/>
    <w:qFormat/>
    <w:rsid w:val="00003C98"/>
    <w:rPr>
      <w:b/>
      <w:bCs/>
    </w:rPr>
  </w:style>
  <w:style w:type="paragraph" w:customStyle="1" w:styleId="22">
    <w:name w:val="Обычный2"/>
    <w:rsid w:val="00003C98"/>
    <w:pPr>
      <w:widowControl w:val="0"/>
      <w:ind w:firstLine="560"/>
      <w:jc w:val="both"/>
    </w:pPr>
    <w:rPr>
      <w:snapToGrid w:val="0"/>
    </w:rPr>
  </w:style>
  <w:style w:type="paragraph" w:styleId="af5">
    <w:name w:val="annotation text"/>
    <w:basedOn w:val="a"/>
    <w:link w:val="af6"/>
    <w:rsid w:val="00003C98"/>
    <w:rPr>
      <w:lang w:val="en-US"/>
    </w:rPr>
  </w:style>
  <w:style w:type="character" w:customStyle="1" w:styleId="af6">
    <w:name w:val="Текст примечания Знак"/>
    <w:basedOn w:val="a0"/>
    <w:link w:val="af5"/>
    <w:rsid w:val="00003C98"/>
    <w:rPr>
      <w:lang w:val="en-US"/>
    </w:rPr>
  </w:style>
  <w:style w:type="paragraph" w:customStyle="1" w:styleId="af7">
    <w:name w:val="Стиль_основной"/>
    <w:basedOn w:val="21"/>
    <w:link w:val="af8"/>
    <w:qFormat/>
    <w:rsid w:val="00003C98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line="360" w:lineRule="auto"/>
      <w:ind w:left="360" w:firstLine="567"/>
    </w:pPr>
    <w:rPr>
      <w:rFonts w:ascii="Times New Roman" w:hAnsi="Times New Roman"/>
      <w:sz w:val="20"/>
      <w:szCs w:val="28"/>
      <w:shd w:val="clear" w:color="auto" w:fill="FFFFFF"/>
    </w:rPr>
  </w:style>
  <w:style w:type="character" w:customStyle="1" w:styleId="af8">
    <w:name w:val="Стиль_основной Знак"/>
    <w:basedOn w:val="a0"/>
    <w:link w:val="af7"/>
    <w:rsid w:val="00003C98"/>
    <w:rPr>
      <w:szCs w:val="28"/>
      <w:shd w:val="clear" w:color="auto" w:fill="FFFFFF"/>
    </w:rPr>
  </w:style>
  <w:style w:type="character" w:customStyle="1" w:styleId="ae">
    <w:name w:val="Текст выноски Знак"/>
    <w:basedOn w:val="a0"/>
    <w:link w:val="ad"/>
    <w:rsid w:val="00003C98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rsid w:val="00A253EB"/>
    <w:pPr>
      <w:numPr>
        <w:numId w:val="5"/>
      </w:numPr>
    </w:pPr>
  </w:style>
  <w:style w:type="paragraph" w:customStyle="1" w:styleId="xl75">
    <w:name w:val="xl75"/>
    <w:basedOn w:val="a"/>
    <w:rsid w:val="00A253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76">
    <w:name w:val="xl76"/>
    <w:basedOn w:val="a"/>
    <w:rsid w:val="00A253EB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7">
    <w:name w:val="xl77"/>
    <w:basedOn w:val="a"/>
    <w:rsid w:val="00A253EB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8">
    <w:name w:val="xl78"/>
    <w:basedOn w:val="a"/>
    <w:rsid w:val="00A253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A253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0">
    <w:name w:val="xl80"/>
    <w:basedOn w:val="a"/>
    <w:rsid w:val="00A253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1">
    <w:name w:val="xl81"/>
    <w:basedOn w:val="a"/>
    <w:rsid w:val="00A253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253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A253E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A253E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A253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A253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A253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A253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9">
    <w:name w:val="xl89"/>
    <w:basedOn w:val="a"/>
    <w:rsid w:val="00A253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"/>
    <w:rsid w:val="00A253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1">
    <w:name w:val="xl91"/>
    <w:basedOn w:val="a"/>
    <w:rsid w:val="00A253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2">
    <w:name w:val="xl92"/>
    <w:basedOn w:val="a"/>
    <w:rsid w:val="00A253E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3">
    <w:name w:val="xl93"/>
    <w:basedOn w:val="a"/>
    <w:rsid w:val="00A253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4">
    <w:name w:val="xl94"/>
    <w:basedOn w:val="a"/>
    <w:rsid w:val="00A253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5">
    <w:name w:val="xl95"/>
    <w:basedOn w:val="a"/>
    <w:rsid w:val="00A253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6">
    <w:name w:val="xl96"/>
    <w:basedOn w:val="a"/>
    <w:rsid w:val="00A253E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7">
    <w:name w:val="xl97"/>
    <w:basedOn w:val="a"/>
    <w:rsid w:val="00A253EB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8">
    <w:name w:val="xl98"/>
    <w:basedOn w:val="a"/>
    <w:rsid w:val="00A253EB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9">
    <w:name w:val="xl99"/>
    <w:basedOn w:val="a"/>
    <w:rsid w:val="00A253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0">
    <w:name w:val="xl100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1">
    <w:name w:val="xl101"/>
    <w:basedOn w:val="a"/>
    <w:rsid w:val="00A253EB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2">
    <w:name w:val="xl102"/>
    <w:basedOn w:val="a"/>
    <w:rsid w:val="00A253EB"/>
    <w:pPr>
      <w:pBdr>
        <w:bottom w:val="double" w:sz="6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A253EB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4">
    <w:name w:val="xl104"/>
    <w:basedOn w:val="a"/>
    <w:rsid w:val="00A253EB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5">
    <w:name w:val="xl105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a"/>
    <w:rsid w:val="00A253EB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a"/>
    <w:rsid w:val="00A253EB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A253EB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A253EB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A253EB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rsid w:val="00A253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"/>
    <w:rsid w:val="00A253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5">
    <w:name w:val="xl115"/>
    <w:basedOn w:val="a"/>
    <w:rsid w:val="00A253EB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16">
    <w:name w:val="xl116"/>
    <w:basedOn w:val="a"/>
    <w:rsid w:val="00A253EB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17">
    <w:name w:val="xl117"/>
    <w:basedOn w:val="a"/>
    <w:rsid w:val="00A253EB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18">
    <w:name w:val="xl118"/>
    <w:basedOn w:val="a"/>
    <w:rsid w:val="00A253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19">
    <w:name w:val="xl119"/>
    <w:basedOn w:val="a"/>
    <w:rsid w:val="00A253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20">
    <w:name w:val="xl120"/>
    <w:basedOn w:val="a"/>
    <w:rsid w:val="00A253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21">
    <w:name w:val="xl121"/>
    <w:basedOn w:val="a"/>
    <w:rsid w:val="00A253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22">
    <w:name w:val="xl122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23">
    <w:name w:val="xl123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24">
    <w:name w:val="xl124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25">
    <w:name w:val="xl125"/>
    <w:basedOn w:val="a"/>
    <w:rsid w:val="00A253EB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6">
    <w:name w:val="xl126"/>
    <w:basedOn w:val="a"/>
    <w:rsid w:val="00A253EB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7">
    <w:name w:val="xl127"/>
    <w:basedOn w:val="a"/>
    <w:rsid w:val="00A253EB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28">
    <w:name w:val="xl128"/>
    <w:basedOn w:val="a"/>
    <w:rsid w:val="00A253EB"/>
    <w:pPr>
      <w:pBdr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9">
    <w:name w:val="xl129"/>
    <w:basedOn w:val="a"/>
    <w:rsid w:val="00A253EB"/>
    <w:pPr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A253EB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1">
    <w:name w:val="xl131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2">
    <w:name w:val="xl132"/>
    <w:basedOn w:val="a"/>
    <w:rsid w:val="00A253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A253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A253EB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35">
    <w:name w:val="xl135"/>
    <w:basedOn w:val="a"/>
    <w:rsid w:val="00A253EB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36">
    <w:name w:val="xl136"/>
    <w:basedOn w:val="a"/>
    <w:rsid w:val="00A253EB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23">
    <w:name w:val="Обычный2"/>
    <w:rsid w:val="00A253EB"/>
    <w:pPr>
      <w:widowControl w:val="0"/>
      <w:ind w:firstLine="560"/>
      <w:jc w:val="both"/>
    </w:pPr>
    <w:rPr>
      <w:snapToGrid w:val="0"/>
    </w:rPr>
  </w:style>
  <w:style w:type="character" w:styleId="af9">
    <w:name w:val="Emphasis"/>
    <w:basedOn w:val="a0"/>
    <w:uiPriority w:val="99"/>
    <w:qFormat/>
    <w:rsid w:val="00A253EB"/>
    <w:rPr>
      <w:i/>
      <w:iCs/>
    </w:rPr>
  </w:style>
  <w:style w:type="paragraph" w:customStyle="1" w:styleId="Default">
    <w:name w:val="Default"/>
    <w:rsid w:val="00CF24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a">
    <w:name w:val="Block Text"/>
    <w:basedOn w:val="a"/>
    <w:rsid w:val="009E003A"/>
    <w:pPr>
      <w:ind w:left="1260" w:right="895"/>
    </w:pPr>
    <w:rPr>
      <w:sz w:val="28"/>
      <w:szCs w:val="24"/>
    </w:rPr>
  </w:style>
  <w:style w:type="character" w:customStyle="1" w:styleId="apple-converted-space">
    <w:name w:val="apple-converted-space"/>
    <w:basedOn w:val="a0"/>
    <w:rsid w:val="00704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C"/>
  </w:style>
  <w:style w:type="paragraph" w:styleId="1">
    <w:name w:val="heading 1"/>
    <w:basedOn w:val="a"/>
    <w:next w:val="a"/>
    <w:qFormat/>
    <w:rsid w:val="006814A9"/>
    <w:pPr>
      <w:keepNext/>
      <w:widowControl w:val="0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14A9"/>
    <w:pPr>
      <w:keepNext/>
      <w:jc w:val="center"/>
      <w:outlineLvl w:val="1"/>
    </w:pPr>
    <w:rPr>
      <w:caps/>
      <w:sz w:val="24"/>
    </w:rPr>
  </w:style>
  <w:style w:type="paragraph" w:styleId="3">
    <w:name w:val="heading 3"/>
    <w:basedOn w:val="a"/>
    <w:next w:val="a"/>
    <w:qFormat/>
    <w:rsid w:val="006814A9"/>
    <w:pPr>
      <w:keepNext/>
      <w:jc w:val="center"/>
      <w:outlineLvl w:val="2"/>
    </w:pPr>
    <w:rPr>
      <w:rFonts w:ascii="Arial" w:hAnsi="Arial"/>
      <w:b/>
      <w:spacing w:val="-20"/>
      <w:sz w:val="24"/>
      <w:lang w:val="en-US"/>
    </w:rPr>
  </w:style>
  <w:style w:type="paragraph" w:styleId="4">
    <w:name w:val="heading 4"/>
    <w:basedOn w:val="a"/>
    <w:next w:val="a"/>
    <w:qFormat/>
    <w:rsid w:val="006814A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814A9"/>
    <w:pPr>
      <w:keepNext/>
      <w:spacing w:line="360" w:lineRule="auto"/>
      <w:jc w:val="center"/>
      <w:outlineLvl w:val="4"/>
    </w:pPr>
    <w:rPr>
      <w:color w:val="000000"/>
    </w:rPr>
  </w:style>
  <w:style w:type="paragraph" w:styleId="6">
    <w:name w:val="heading 6"/>
    <w:basedOn w:val="a"/>
    <w:next w:val="a"/>
    <w:qFormat/>
    <w:rsid w:val="006814A9"/>
    <w:pPr>
      <w:keepNext/>
      <w:jc w:val="right"/>
      <w:outlineLvl w:val="5"/>
    </w:pPr>
    <w:rPr>
      <w:rFonts w:ascii="Arial" w:hAnsi="Arial"/>
      <w:sz w:val="28"/>
    </w:rPr>
  </w:style>
  <w:style w:type="paragraph" w:styleId="7">
    <w:name w:val="heading 7"/>
    <w:basedOn w:val="a"/>
    <w:next w:val="a"/>
    <w:qFormat/>
    <w:rsid w:val="006814A9"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814A9"/>
    <w:pPr>
      <w:keepNext/>
      <w:jc w:val="righ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6814A9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14A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14A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6814A9"/>
    <w:pPr>
      <w:ind w:left="2835"/>
      <w:jc w:val="both"/>
    </w:pPr>
    <w:rPr>
      <w:sz w:val="24"/>
    </w:rPr>
  </w:style>
  <w:style w:type="paragraph" w:customStyle="1" w:styleId="10">
    <w:name w:val="Обычный1"/>
    <w:rsid w:val="006814A9"/>
    <w:pPr>
      <w:spacing w:before="100" w:after="100"/>
    </w:pPr>
    <w:rPr>
      <w:snapToGrid w:val="0"/>
      <w:sz w:val="24"/>
    </w:rPr>
  </w:style>
  <w:style w:type="paragraph" w:styleId="a6">
    <w:name w:val="Title"/>
    <w:basedOn w:val="a"/>
    <w:qFormat/>
    <w:rsid w:val="006814A9"/>
    <w:pPr>
      <w:jc w:val="center"/>
    </w:pPr>
    <w:rPr>
      <w:sz w:val="28"/>
    </w:rPr>
  </w:style>
  <w:style w:type="paragraph" w:styleId="a7">
    <w:name w:val="Body Text"/>
    <w:basedOn w:val="a"/>
    <w:rsid w:val="006814A9"/>
    <w:pPr>
      <w:tabs>
        <w:tab w:val="left" w:pos="8364"/>
      </w:tabs>
    </w:pPr>
    <w:rPr>
      <w:sz w:val="28"/>
    </w:rPr>
  </w:style>
  <w:style w:type="character" w:styleId="a8">
    <w:name w:val="Hyperlink"/>
    <w:basedOn w:val="a0"/>
    <w:rsid w:val="006814A9"/>
    <w:rPr>
      <w:color w:val="0000FF"/>
      <w:sz w:val="28"/>
      <w:u w:val="single"/>
    </w:rPr>
  </w:style>
  <w:style w:type="paragraph" w:customStyle="1" w:styleId="a9">
    <w:name w:val="Заголовок Тахома"/>
    <w:basedOn w:val="a"/>
    <w:rsid w:val="006814A9"/>
    <w:rPr>
      <w:rFonts w:ascii="Tahoma" w:hAnsi="Tahoma"/>
      <w:b/>
      <w:sz w:val="32"/>
    </w:rPr>
  </w:style>
  <w:style w:type="paragraph" w:styleId="20">
    <w:name w:val="Body Text 2"/>
    <w:basedOn w:val="a"/>
    <w:rsid w:val="006814A9"/>
    <w:rPr>
      <w:color w:val="000000"/>
    </w:rPr>
  </w:style>
  <w:style w:type="paragraph" w:styleId="30">
    <w:name w:val="Body Text 3"/>
    <w:basedOn w:val="a"/>
    <w:rsid w:val="006814A9"/>
    <w:pPr>
      <w:jc w:val="both"/>
    </w:pPr>
    <w:rPr>
      <w:sz w:val="24"/>
    </w:rPr>
  </w:style>
  <w:style w:type="paragraph" w:styleId="21">
    <w:name w:val="Body Text Indent 2"/>
    <w:basedOn w:val="a"/>
    <w:rsid w:val="006814A9"/>
    <w:pPr>
      <w:ind w:firstLine="720"/>
      <w:jc w:val="both"/>
    </w:pPr>
    <w:rPr>
      <w:rFonts w:ascii="Arial" w:hAnsi="Arial"/>
      <w:sz w:val="28"/>
    </w:rPr>
  </w:style>
  <w:style w:type="paragraph" w:styleId="aa">
    <w:name w:val="Subtitle"/>
    <w:basedOn w:val="a"/>
    <w:qFormat/>
    <w:rsid w:val="006814A9"/>
    <w:pPr>
      <w:jc w:val="right"/>
    </w:pPr>
    <w:rPr>
      <w:rFonts w:ascii="Arial" w:hAnsi="Arial"/>
      <w:sz w:val="24"/>
    </w:rPr>
  </w:style>
  <w:style w:type="paragraph" w:customStyle="1" w:styleId="FR1">
    <w:name w:val="FR1"/>
    <w:rsid w:val="006814A9"/>
    <w:pPr>
      <w:widowControl w:val="0"/>
      <w:spacing w:before="1280"/>
      <w:ind w:left="2800"/>
    </w:pPr>
    <w:rPr>
      <w:b/>
      <w:snapToGrid w:val="0"/>
      <w:sz w:val="32"/>
      <w:lang w:val="en-US" w:eastAsia="en-US"/>
    </w:rPr>
  </w:style>
  <w:style w:type="paragraph" w:styleId="31">
    <w:name w:val="Body Text Indent 3"/>
    <w:basedOn w:val="a"/>
    <w:rsid w:val="006814A9"/>
    <w:pPr>
      <w:spacing w:line="360" w:lineRule="auto"/>
      <w:ind w:firstLine="567"/>
      <w:jc w:val="both"/>
    </w:pPr>
    <w:rPr>
      <w:sz w:val="24"/>
    </w:rPr>
  </w:style>
  <w:style w:type="character" w:styleId="ab">
    <w:name w:val="FollowedHyperlink"/>
    <w:basedOn w:val="a0"/>
    <w:rsid w:val="006814A9"/>
    <w:rPr>
      <w:color w:val="800080"/>
      <w:u w:val="single"/>
    </w:rPr>
  </w:style>
  <w:style w:type="character" w:styleId="ac">
    <w:name w:val="page number"/>
    <w:basedOn w:val="a0"/>
    <w:rsid w:val="006814A9"/>
  </w:style>
  <w:style w:type="paragraph" w:styleId="ad">
    <w:name w:val="Balloon Text"/>
    <w:basedOn w:val="a"/>
    <w:link w:val="ae"/>
    <w:rsid w:val="004573C3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757042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Верхний колонтитул1"/>
    <w:basedOn w:val="a0"/>
    <w:rsid w:val="00416FE8"/>
  </w:style>
  <w:style w:type="table" w:styleId="af0">
    <w:name w:val="Table Grid"/>
    <w:basedOn w:val="a1"/>
    <w:rsid w:val="00427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31994"/>
    <w:pPr>
      <w:ind w:left="720"/>
      <w:contextualSpacing/>
    </w:pPr>
  </w:style>
  <w:style w:type="paragraph" w:styleId="af2">
    <w:name w:val="Plain Text"/>
    <w:basedOn w:val="a"/>
    <w:link w:val="af3"/>
    <w:rsid w:val="00003C98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003C98"/>
    <w:rPr>
      <w:rFonts w:ascii="Courier New" w:hAnsi="Courier New" w:cs="Courier New"/>
    </w:rPr>
  </w:style>
  <w:style w:type="paragraph" w:customStyle="1" w:styleId="xl24">
    <w:name w:val="xl24"/>
    <w:basedOn w:val="a"/>
    <w:rsid w:val="00003C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5">
    <w:name w:val="xl25"/>
    <w:basedOn w:val="a"/>
    <w:rsid w:val="0000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6">
    <w:name w:val="xl26"/>
    <w:basedOn w:val="a"/>
    <w:rsid w:val="0000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7">
    <w:name w:val="xl27"/>
    <w:basedOn w:val="a"/>
    <w:rsid w:val="00003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8">
    <w:name w:val="xl28"/>
    <w:basedOn w:val="a"/>
    <w:rsid w:val="0000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9">
    <w:name w:val="xl29"/>
    <w:basedOn w:val="a"/>
    <w:rsid w:val="00003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0">
    <w:name w:val="xl30"/>
    <w:basedOn w:val="a"/>
    <w:rsid w:val="00003C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1">
    <w:name w:val="xl31"/>
    <w:basedOn w:val="a"/>
    <w:rsid w:val="00003C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2">
    <w:name w:val="xl32"/>
    <w:basedOn w:val="a"/>
    <w:rsid w:val="00003C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3">
    <w:name w:val="xl33"/>
    <w:basedOn w:val="a"/>
    <w:rsid w:val="00003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4">
    <w:name w:val="xl34"/>
    <w:basedOn w:val="a"/>
    <w:rsid w:val="00003C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5">
    <w:name w:val="xl35"/>
    <w:basedOn w:val="a"/>
    <w:rsid w:val="00003C9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36">
    <w:name w:val="xl36"/>
    <w:basedOn w:val="a"/>
    <w:rsid w:val="00003C98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7">
    <w:name w:val="xl37"/>
    <w:basedOn w:val="a"/>
    <w:rsid w:val="00003C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8">
    <w:name w:val="xl38"/>
    <w:basedOn w:val="a"/>
    <w:rsid w:val="00003C9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9">
    <w:name w:val="xl39"/>
    <w:basedOn w:val="a"/>
    <w:rsid w:val="00003C9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40">
    <w:name w:val="xl40"/>
    <w:basedOn w:val="a"/>
    <w:rsid w:val="00003C9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1">
    <w:name w:val="xl41"/>
    <w:basedOn w:val="a"/>
    <w:rsid w:val="00003C9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2">
    <w:name w:val="xl42"/>
    <w:basedOn w:val="a"/>
    <w:rsid w:val="00003C98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3">
    <w:name w:val="xl43"/>
    <w:basedOn w:val="a"/>
    <w:rsid w:val="00003C9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4">
    <w:name w:val="xl44"/>
    <w:basedOn w:val="a"/>
    <w:rsid w:val="00003C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45">
    <w:name w:val="xl45"/>
    <w:basedOn w:val="a"/>
    <w:rsid w:val="00003C9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46">
    <w:name w:val="xl46"/>
    <w:basedOn w:val="a"/>
    <w:rsid w:val="00003C9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47">
    <w:name w:val="xl47"/>
    <w:basedOn w:val="a"/>
    <w:rsid w:val="00003C9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8">
    <w:name w:val="xl48"/>
    <w:basedOn w:val="a"/>
    <w:rsid w:val="00003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9">
    <w:name w:val="xl49"/>
    <w:basedOn w:val="a"/>
    <w:rsid w:val="00003C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0">
    <w:name w:val="xl50"/>
    <w:basedOn w:val="a"/>
    <w:rsid w:val="00003C98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1">
    <w:name w:val="xl51"/>
    <w:basedOn w:val="a"/>
    <w:rsid w:val="00003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2">
    <w:name w:val="xl52"/>
    <w:basedOn w:val="a"/>
    <w:rsid w:val="00003C9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3">
    <w:name w:val="xl53"/>
    <w:basedOn w:val="a"/>
    <w:rsid w:val="00003C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4">
    <w:name w:val="xl54"/>
    <w:basedOn w:val="a"/>
    <w:rsid w:val="00003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5">
    <w:name w:val="xl55"/>
    <w:basedOn w:val="a"/>
    <w:rsid w:val="00003C98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6">
    <w:name w:val="xl56"/>
    <w:basedOn w:val="a"/>
    <w:rsid w:val="00003C9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7">
    <w:name w:val="xl57"/>
    <w:basedOn w:val="a"/>
    <w:rsid w:val="00003C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8">
    <w:name w:val="xl58"/>
    <w:basedOn w:val="a"/>
    <w:rsid w:val="00003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9">
    <w:name w:val="xl59"/>
    <w:basedOn w:val="a"/>
    <w:rsid w:val="00003C9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0">
    <w:name w:val="xl60"/>
    <w:basedOn w:val="a"/>
    <w:rsid w:val="00003C98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1">
    <w:name w:val="xl61"/>
    <w:basedOn w:val="a"/>
    <w:rsid w:val="00003C98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"/>
    <w:rsid w:val="00003C9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3">
    <w:name w:val="xl63"/>
    <w:basedOn w:val="a"/>
    <w:rsid w:val="00003C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4">
    <w:name w:val="xl64"/>
    <w:basedOn w:val="a"/>
    <w:rsid w:val="00003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5">
    <w:name w:val="xl65"/>
    <w:basedOn w:val="a"/>
    <w:rsid w:val="00003C9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6">
    <w:name w:val="xl66"/>
    <w:basedOn w:val="a"/>
    <w:rsid w:val="00003C98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7">
    <w:name w:val="xl67"/>
    <w:basedOn w:val="a"/>
    <w:rsid w:val="00003C98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8">
    <w:name w:val="xl68"/>
    <w:basedOn w:val="a"/>
    <w:rsid w:val="00003C9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9">
    <w:name w:val="xl69"/>
    <w:basedOn w:val="a"/>
    <w:rsid w:val="00003C9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70">
    <w:name w:val="xl70"/>
    <w:basedOn w:val="a"/>
    <w:rsid w:val="00003C98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71">
    <w:name w:val="xl71"/>
    <w:basedOn w:val="a"/>
    <w:rsid w:val="00003C9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72">
    <w:name w:val="xl72"/>
    <w:basedOn w:val="a"/>
    <w:rsid w:val="00003C9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73">
    <w:name w:val="xl73"/>
    <w:basedOn w:val="a"/>
    <w:rsid w:val="00003C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"/>
    <w:rsid w:val="00003C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character" w:styleId="af4">
    <w:name w:val="Strong"/>
    <w:basedOn w:val="a0"/>
    <w:qFormat/>
    <w:rsid w:val="00003C98"/>
    <w:rPr>
      <w:b/>
      <w:bCs/>
    </w:rPr>
  </w:style>
  <w:style w:type="paragraph" w:customStyle="1" w:styleId="22">
    <w:name w:val="Обычный2"/>
    <w:rsid w:val="00003C98"/>
    <w:pPr>
      <w:widowControl w:val="0"/>
      <w:ind w:firstLine="560"/>
      <w:jc w:val="both"/>
    </w:pPr>
    <w:rPr>
      <w:snapToGrid w:val="0"/>
    </w:rPr>
  </w:style>
  <w:style w:type="paragraph" w:styleId="af5">
    <w:name w:val="annotation text"/>
    <w:basedOn w:val="a"/>
    <w:link w:val="af6"/>
    <w:rsid w:val="00003C98"/>
    <w:rPr>
      <w:lang w:val="en-US"/>
    </w:rPr>
  </w:style>
  <w:style w:type="character" w:customStyle="1" w:styleId="af6">
    <w:name w:val="Текст примечания Знак"/>
    <w:basedOn w:val="a0"/>
    <w:link w:val="af5"/>
    <w:rsid w:val="00003C98"/>
    <w:rPr>
      <w:lang w:val="en-US"/>
    </w:rPr>
  </w:style>
  <w:style w:type="paragraph" w:customStyle="1" w:styleId="af7">
    <w:name w:val="Стиль_основной"/>
    <w:basedOn w:val="21"/>
    <w:link w:val="af8"/>
    <w:qFormat/>
    <w:rsid w:val="00003C98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line="360" w:lineRule="auto"/>
      <w:ind w:left="360" w:firstLine="567"/>
    </w:pPr>
    <w:rPr>
      <w:rFonts w:ascii="Times New Roman" w:hAnsi="Times New Roman"/>
      <w:sz w:val="20"/>
      <w:szCs w:val="28"/>
      <w:shd w:val="clear" w:color="auto" w:fill="FFFFFF"/>
    </w:rPr>
  </w:style>
  <w:style w:type="character" w:customStyle="1" w:styleId="af8">
    <w:name w:val="Стиль_основной Знак"/>
    <w:basedOn w:val="a0"/>
    <w:link w:val="af7"/>
    <w:rsid w:val="00003C98"/>
    <w:rPr>
      <w:szCs w:val="28"/>
      <w:shd w:val="clear" w:color="auto" w:fill="FFFFFF"/>
    </w:rPr>
  </w:style>
  <w:style w:type="character" w:customStyle="1" w:styleId="ae">
    <w:name w:val="Текст выноски Знак"/>
    <w:basedOn w:val="a0"/>
    <w:link w:val="ad"/>
    <w:rsid w:val="00003C98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rsid w:val="00A253EB"/>
    <w:pPr>
      <w:numPr>
        <w:numId w:val="5"/>
      </w:numPr>
    </w:pPr>
  </w:style>
  <w:style w:type="paragraph" w:customStyle="1" w:styleId="xl75">
    <w:name w:val="xl75"/>
    <w:basedOn w:val="a"/>
    <w:rsid w:val="00A253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76">
    <w:name w:val="xl76"/>
    <w:basedOn w:val="a"/>
    <w:rsid w:val="00A253EB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7">
    <w:name w:val="xl77"/>
    <w:basedOn w:val="a"/>
    <w:rsid w:val="00A253EB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8">
    <w:name w:val="xl78"/>
    <w:basedOn w:val="a"/>
    <w:rsid w:val="00A253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A253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0">
    <w:name w:val="xl80"/>
    <w:basedOn w:val="a"/>
    <w:rsid w:val="00A253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1">
    <w:name w:val="xl81"/>
    <w:basedOn w:val="a"/>
    <w:rsid w:val="00A253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253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A253E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A253E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A253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A253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A253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A253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9">
    <w:name w:val="xl89"/>
    <w:basedOn w:val="a"/>
    <w:rsid w:val="00A253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"/>
    <w:rsid w:val="00A253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1">
    <w:name w:val="xl91"/>
    <w:basedOn w:val="a"/>
    <w:rsid w:val="00A253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2">
    <w:name w:val="xl92"/>
    <w:basedOn w:val="a"/>
    <w:rsid w:val="00A253E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3">
    <w:name w:val="xl93"/>
    <w:basedOn w:val="a"/>
    <w:rsid w:val="00A253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4">
    <w:name w:val="xl94"/>
    <w:basedOn w:val="a"/>
    <w:rsid w:val="00A253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5">
    <w:name w:val="xl95"/>
    <w:basedOn w:val="a"/>
    <w:rsid w:val="00A253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6">
    <w:name w:val="xl96"/>
    <w:basedOn w:val="a"/>
    <w:rsid w:val="00A253E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7">
    <w:name w:val="xl97"/>
    <w:basedOn w:val="a"/>
    <w:rsid w:val="00A253EB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8">
    <w:name w:val="xl98"/>
    <w:basedOn w:val="a"/>
    <w:rsid w:val="00A253EB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9">
    <w:name w:val="xl99"/>
    <w:basedOn w:val="a"/>
    <w:rsid w:val="00A253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0">
    <w:name w:val="xl100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1">
    <w:name w:val="xl101"/>
    <w:basedOn w:val="a"/>
    <w:rsid w:val="00A253EB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2">
    <w:name w:val="xl102"/>
    <w:basedOn w:val="a"/>
    <w:rsid w:val="00A253EB"/>
    <w:pPr>
      <w:pBdr>
        <w:bottom w:val="double" w:sz="6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A253EB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4">
    <w:name w:val="xl104"/>
    <w:basedOn w:val="a"/>
    <w:rsid w:val="00A253EB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5">
    <w:name w:val="xl105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a"/>
    <w:rsid w:val="00A253EB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a"/>
    <w:rsid w:val="00A253EB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A253EB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A253EB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A253EB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rsid w:val="00A253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"/>
    <w:rsid w:val="00A253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5">
    <w:name w:val="xl115"/>
    <w:basedOn w:val="a"/>
    <w:rsid w:val="00A253EB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16">
    <w:name w:val="xl116"/>
    <w:basedOn w:val="a"/>
    <w:rsid w:val="00A253EB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17">
    <w:name w:val="xl117"/>
    <w:basedOn w:val="a"/>
    <w:rsid w:val="00A253EB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18">
    <w:name w:val="xl118"/>
    <w:basedOn w:val="a"/>
    <w:rsid w:val="00A253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19">
    <w:name w:val="xl119"/>
    <w:basedOn w:val="a"/>
    <w:rsid w:val="00A253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20">
    <w:name w:val="xl120"/>
    <w:basedOn w:val="a"/>
    <w:rsid w:val="00A253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21">
    <w:name w:val="xl121"/>
    <w:basedOn w:val="a"/>
    <w:rsid w:val="00A253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22">
    <w:name w:val="xl122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23">
    <w:name w:val="xl123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24">
    <w:name w:val="xl124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25">
    <w:name w:val="xl125"/>
    <w:basedOn w:val="a"/>
    <w:rsid w:val="00A253EB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6">
    <w:name w:val="xl126"/>
    <w:basedOn w:val="a"/>
    <w:rsid w:val="00A253EB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7">
    <w:name w:val="xl127"/>
    <w:basedOn w:val="a"/>
    <w:rsid w:val="00A253EB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28">
    <w:name w:val="xl128"/>
    <w:basedOn w:val="a"/>
    <w:rsid w:val="00A253EB"/>
    <w:pPr>
      <w:pBdr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9">
    <w:name w:val="xl129"/>
    <w:basedOn w:val="a"/>
    <w:rsid w:val="00A253EB"/>
    <w:pPr>
      <w:pBdr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A253EB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1">
    <w:name w:val="xl131"/>
    <w:basedOn w:val="a"/>
    <w:rsid w:val="00A253EB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2">
    <w:name w:val="xl132"/>
    <w:basedOn w:val="a"/>
    <w:rsid w:val="00A253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A253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A253EB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35">
    <w:name w:val="xl135"/>
    <w:basedOn w:val="a"/>
    <w:rsid w:val="00A253EB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36">
    <w:name w:val="xl136"/>
    <w:basedOn w:val="a"/>
    <w:rsid w:val="00A253EB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23">
    <w:name w:val="Обычный2"/>
    <w:rsid w:val="00A253EB"/>
    <w:pPr>
      <w:widowControl w:val="0"/>
      <w:ind w:firstLine="560"/>
      <w:jc w:val="both"/>
    </w:pPr>
    <w:rPr>
      <w:snapToGrid w:val="0"/>
    </w:rPr>
  </w:style>
  <w:style w:type="character" w:styleId="af9">
    <w:name w:val="Emphasis"/>
    <w:basedOn w:val="a0"/>
    <w:uiPriority w:val="99"/>
    <w:qFormat/>
    <w:rsid w:val="00A253EB"/>
    <w:rPr>
      <w:i/>
      <w:iCs/>
    </w:rPr>
  </w:style>
  <w:style w:type="paragraph" w:customStyle="1" w:styleId="Default">
    <w:name w:val="Default"/>
    <w:rsid w:val="00CF24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a">
    <w:name w:val="Block Text"/>
    <w:basedOn w:val="a"/>
    <w:rsid w:val="009E003A"/>
    <w:pPr>
      <w:ind w:left="1260" w:right="895"/>
    </w:pPr>
    <w:rPr>
      <w:sz w:val="28"/>
      <w:szCs w:val="24"/>
    </w:rPr>
  </w:style>
  <w:style w:type="character" w:customStyle="1" w:styleId="apple-converted-space">
    <w:name w:val="apple-converted-space"/>
    <w:basedOn w:val="a0"/>
    <w:rsid w:val="0070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77;&#1083;&#1103;&#1085;&#1080;&#1085;&#1072;\&#1041;&#1083;&#1072;&#1085;&#1082;&#1080;\&#1047;&#1040;&#1054;%20&#1043;&#1072;&#1083;&#1089;-&#1057;&#1090;&#1088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7AE75-1529-4ABA-BD77-53E6EBBC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ЗАО Галс-Строй</Template>
  <TotalTime>0</TotalTime>
  <Pages>6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Галс-Строй Северо-Запад</vt:lpstr>
    </vt:vector>
  </TitlesOfParts>
  <Company>ЗАО "Галс-Строй Северо-Запад"</Company>
  <LinksUpToDate>false</LinksUpToDate>
  <CharactersWithSpaces>16961</CharactersWithSpaces>
  <SharedDoc>false</SharedDoc>
  <HLinks>
    <vt:vector size="12" baseType="variant"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mailto:hst@sistema-halsnw.ru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http://www.sistema-halsnw.ru/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Галс-Строй Северо-Запад</dc:title>
  <dc:creator>user</dc:creator>
  <cp:lastModifiedBy>User</cp:lastModifiedBy>
  <cp:revision>2</cp:revision>
  <cp:lastPrinted>2016-11-08T07:05:00Z</cp:lastPrinted>
  <dcterms:created xsi:type="dcterms:W3CDTF">2016-12-22T10:17:00Z</dcterms:created>
  <dcterms:modified xsi:type="dcterms:W3CDTF">2016-12-22T10:17:00Z</dcterms:modified>
</cp:coreProperties>
</file>